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5A" w:rsidRDefault="00E50790" w:rsidP="00E507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E50790" w:rsidRDefault="00E50790" w:rsidP="00EF6359">
      <w:pPr>
        <w:spacing w:after="0" w:line="240" w:lineRule="auto"/>
        <w:jc w:val="center"/>
        <w:rPr>
          <w:rFonts w:ascii="Times New Roman" w:hAnsi="Times New Roman" w:cs="Times New Roman"/>
          <w:sz w:val="28"/>
          <w:szCs w:val="28"/>
        </w:rPr>
      </w:pPr>
    </w:p>
    <w:p w:rsidR="00EF6359" w:rsidRPr="00EF6359" w:rsidRDefault="00EF6359" w:rsidP="00262ADC">
      <w:pPr>
        <w:spacing w:after="0" w:line="240" w:lineRule="auto"/>
        <w:jc w:val="center"/>
        <w:rPr>
          <w:rFonts w:ascii="Times New Roman" w:hAnsi="Times New Roman" w:cs="Times New Roman"/>
          <w:b/>
          <w:sz w:val="28"/>
          <w:szCs w:val="28"/>
        </w:rPr>
      </w:pPr>
      <w:r w:rsidRPr="00EF6359">
        <w:rPr>
          <w:rFonts w:ascii="Times New Roman" w:hAnsi="Times New Roman" w:cs="Times New Roman"/>
          <w:b/>
          <w:sz w:val="28"/>
          <w:szCs w:val="28"/>
        </w:rPr>
        <w:t xml:space="preserve">Об утверждении </w:t>
      </w:r>
      <w:r w:rsidR="00262ADC">
        <w:rPr>
          <w:rFonts w:ascii="Times New Roman" w:hAnsi="Times New Roman" w:cs="Times New Roman"/>
          <w:b/>
          <w:sz w:val="28"/>
          <w:szCs w:val="28"/>
        </w:rPr>
        <w:t xml:space="preserve">форм </w:t>
      </w:r>
      <w:r w:rsidR="003C2A0B" w:rsidRPr="003C2A0B">
        <w:rPr>
          <w:rFonts w:ascii="Times New Roman" w:hAnsi="Times New Roman" w:cs="Times New Roman"/>
          <w:b/>
          <w:sz w:val="28"/>
          <w:szCs w:val="28"/>
        </w:rPr>
        <w:t>проверочных листов</w:t>
      </w:r>
      <w:r w:rsidR="00262ADC">
        <w:rPr>
          <w:rFonts w:ascii="Times New Roman" w:hAnsi="Times New Roman" w:cs="Times New Roman"/>
          <w:b/>
          <w:sz w:val="28"/>
          <w:szCs w:val="28"/>
        </w:rPr>
        <w:t>, используемых</w:t>
      </w:r>
      <w:r w:rsidR="003C2A0B" w:rsidRPr="003C2A0B">
        <w:rPr>
          <w:rFonts w:ascii="Times New Roman" w:hAnsi="Times New Roman" w:cs="Times New Roman"/>
          <w:b/>
          <w:sz w:val="28"/>
          <w:szCs w:val="28"/>
        </w:rPr>
        <w:t xml:space="preserve"> </w:t>
      </w:r>
      <w:r w:rsidR="00262ADC" w:rsidRPr="003C2A0B">
        <w:rPr>
          <w:rFonts w:ascii="Times New Roman" w:hAnsi="Times New Roman" w:cs="Times New Roman"/>
          <w:b/>
          <w:sz w:val="28"/>
          <w:szCs w:val="28"/>
        </w:rPr>
        <w:t>д</w:t>
      </w:r>
      <w:r w:rsidR="00262ADC">
        <w:rPr>
          <w:rFonts w:ascii="Times New Roman" w:hAnsi="Times New Roman" w:cs="Times New Roman"/>
          <w:b/>
          <w:sz w:val="28"/>
          <w:szCs w:val="28"/>
        </w:rPr>
        <w:t xml:space="preserve">олжностными лицами федерального </w:t>
      </w:r>
      <w:r w:rsidR="00262ADC" w:rsidRPr="003C2A0B">
        <w:rPr>
          <w:rFonts w:ascii="Times New Roman" w:hAnsi="Times New Roman" w:cs="Times New Roman"/>
          <w:b/>
          <w:sz w:val="28"/>
          <w:szCs w:val="28"/>
        </w:rPr>
        <w:t>государственного пожарного надзора МЧС России</w:t>
      </w:r>
      <w:r w:rsidR="00262ADC">
        <w:rPr>
          <w:rFonts w:ascii="Times New Roman" w:hAnsi="Times New Roman" w:cs="Times New Roman"/>
          <w:b/>
          <w:sz w:val="28"/>
          <w:szCs w:val="28"/>
        </w:rPr>
        <w:t xml:space="preserve"> при</w:t>
      </w:r>
      <w:r w:rsidR="003C2A0B" w:rsidRPr="003C2A0B">
        <w:rPr>
          <w:rFonts w:ascii="Times New Roman" w:hAnsi="Times New Roman" w:cs="Times New Roman"/>
          <w:b/>
          <w:sz w:val="28"/>
          <w:szCs w:val="28"/>
        </w:rPr>
        <w:t xml:space="preserve"> проведени</w:t>
      </w:r>
      <w:r w:rsidR="00262ADC">
        <w:rPr>
          <w:rFonts w:ascii="Times New Roman" w:hAnsi="Times New Roman" w:cs="Times New Roman"/>
          <w:b/>
          <w:sz w:val="28"/>
          <w:szCs w:val="28"/>
        </w:rPr>
        <w:t xml:space="preserve">и </w:t>
      </w:r>
      <w:r w:rsidR="003C2A0B" w:rsidRPr="003C2A0B">
        <w:rPr>
          <w:rFonts w:ascii="Times New Roman" w:hAnsi="Times New Roman" w:cs="Times New Roman"/>
          <w:b/>
          <w:sz w:val="28"/>
          <w:szCs w:val="28"/>
        </w:rPr>
        <w:t>плановых проверок по кон</w:t>
      </w:r>
      <w:r w:rsidR="00262ADC">
        <w:rPr>
          <w:rFonts w:ascii="Times New Roman" w:hAnsi="Times New Roman" w:cs="Times New Roman"/>
          <w:b/>
          <w:sz w:val="28"/>
          <w:szCs w:val="28"/>
        </w:rPr>
        <w:t xml:space="preserve">тролю за соблюдением требований </w:t>
      </w:r>
      <w:r w:rsidR="003C2A0B" w:rsidRPr="003C2A0B">
        <w:rPr>
          <w:rFonts w:ascii="Times New Roman" w:hAnsi="Times New Roman" w:cs="Times New Roman"/>
          <w:b/>
          <w:sz w:val="28"/>
          <w:szCs w:val="28"/>
        </w:rPr>
        <w:t xml:space="preserve">пожарной безопасности </w:t>
      </w:r>
    </w:p>
    <w:p w:rsidR="00EF6359" w:rsidRDefault="00EF6359" w:rsidP="00EF6359">
      <w:pPr>
        <w:spacing w:after="0" w:line="240" w:lineRule="auto"/>
        <w:ind w:firstLine="709"/>
        <w:jc w:val="both"/>
        <w:rPr>
          <w:rFonts w:ascii="Times New Roman" w:hAnsi="Times New Roman" w:cs="Times New Roman"/>
          <w:sz w:val="28"/>
          <w:szCs w:val="28"/>
        </w:rPr>
      </w:pPr>
    </w:p>
    <w:p w:rsidR="00EF6359" w:rsidRDefault="00262ADC" w:rsidP="00262ADC">
      <w:pPr>
        <w:spacing w:after="0" w:line="240" w:lineRule="auto"/>
        <w:ind w:firstLine="709"/>
        <w:jc w:val="both"/>
        <w:rPr>
          <w:rFonts w:ascii="Times New Roman" w:hAnsi="Times New Roman" w:cs="Times New Roman"/>
          <w:sz w:val="28"/>
          <w:szCs w:val="28"/>
        </w:rPr>
      </w:pPr>
      <w:r w:rsidRPr="00262ADC">
        <w:rPr>
          <w:rFonts w:ascii="Times New Roman" w:hAnsi="Times New Roman" w:cs="Times New Roman"/>
          <w:sz w:val="28"/>
          <w:szCs w:val="28"/>
        </w:rPr>
        <w:t xml:space="preserve">В соответствии </w:t>
      </w:r>
      <w:r w:rsidR="003A7393">
        <w:rPr>
          <w:rFonts w:ascii="Times New Roman" w:hAnsi="Times New Roman" w:cs="Times New Roman"/>
          <w:sz w:val="28"/>
          <w:szCs w:val="28"/>
        </w:rPr>
        <w:t xml:space="preserve">с частью 11.3 </w:t>
      </w:r>
      <w:r w:rsidRPr="00262ADC">
        <w:rPr>
          <w:rFonts w:ascii="Times New Roman" w:hAnsi="Times New Roman" w:cs="Times New Roman"/>
          <w:sz w:val="28"/>
          <w:szCs w:val="28"/>
        </w:rPr>
        <w:t>ст</w:t>
      </w:r>
      <w:r>
        <w:rPr>
          <w:rFonts w:ascii="Times New Roman" w:hAnsi="Times New Roman" w:cs="Times New Roman"/>
          <w:sz w:val="28"/>
          <w:szCs w:val="28"/>
        </w:rPr>
        <w:t>ать</w:t>
      </w:r>
      <w:r w:rsidR="003A7393">
        <w:rPr>
          <w:rFonts w:ascii="Times New Roman" w:hAnsi="Times New Roman" w:cs="Times New Roman"/>
          <w:sz w:val="28"/>
          <w:szCs w:val="28"/>
        </w:rPr>
        <w:t>и</w:t>
      </w:r>
      <w:r w:rsidRPr="00262ADC">
        <w:rPr>
          <w:rFonts w:ascii="Times New Roman" w:hAnsi="Times New Roman" w:cs="Times New Roman"/>
          <w:sz w:val="28"/>
          <w:szCs w:val="28"/>
        </w:rPr>
        <w:t xml:space="preserve"> 9 Федераль</w:t>
      </w:r>
      <w:r>
        <w:rPr>
          <w:rFonts w:ascii="Times New Roman" w:hAnsi="Times New Roman" w:cs="Times New Roman"/>
          <w:sz w:val="28"/>
          <w:szCs w:val="28"/>
        </w:rPr>
        <w:t>ного закона от 26 декабря 2008 г. № 294-</w:t>
      </w:r>
      <w:r w:rsidRPr="00262ADC">
        <w:rPr>
          <w:rFonts w:ascii="Times New Roman" w:hAnsi="Times New Roman" w:cs="Times New Roman"/>
          <w:sz w:val="28"/>
          <w:szCs w:val="28"/>
        </w:rPr>
        <w:t>ФЗ «О защите прав юридических лиц и индивидуальных предпринимателей</w:t>
      </w:r>
      <w:r>
        <w:rPr>
          <w:rFonts w:ascii="Times New Roman" w:hAnsi="Times New Roman" w:cs="Times New Roman"/>
          <w:sz w:val="28"/>
          <w:szCs w:val="28"/>
        </w:rPr>
        <w:t xml:space="preserve"> </w:t>
      </w:r>
      <w:r w:rsidRPr="00262ADC">
        <w:rPr>
          <w:rFonts w:ascii="Times New Roman" w:hAnsi="Times New Roman" w:cs="Times New Roman"/>
          <w:sz w:val="28"/>
          <w:szCs w:val="28"/>
        </w:rPr>
        <w:t>при осуществлении государственного контроля (надзора) и муниципального</w:t>
      </w:r>
      <w:r>
        <w:rPr>
          <w:rFonts w:ascii="Times New Roman" w:hAnsi="Times New Roman" w:cs="Times New Roman"/>
          <w:sz w:val="28"/>
          <w:szCs w:val="28"/>
        </w:rPr>
        <w:t xml:space="preserve"> </w:t>
      </w:r>
      <w:r w:rsidRPr="00262ADC">
        <w:rPr>
          <w:rFonts w:ascii="Times New Roman" w:hAnsi="Times New Roman" w:cs="Times New Roman"/>
          <w:sz w:val="28"/>
          <w:szCs w:val="28"/>
        </w:rPr>
        <w:t>контроля»</w:t>
      </w:r>
      <w:r w:rsidR="00FC2EAE" w:rsidRPr="00FC2EAE">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B33812">
        <w:rPr>
          <w:rFonts w:ascii="Times New Roman" w:hAnsi="Times New Roman" w:cs="Times New Roman"/>
          <w:sz w:val="28"/>
          <w:szCs w:val="28"/>
        </w:rPr>
        <w:t>пунктом 30 положения о федеральном государственном пожарном надзоре</w:t>
      </w:r>
      <w:r w:rsidR="001267C1">
        <w:rPr>
          <w:rFonts w:ascii="Times New Roman" w:hAnsi="Times New Roman" w:cs="Times New Roman"/>
          <w:sz w:val="28"/>
          <w:szCs w:val="28"/>
        </w:rPr>
        <w:t>,</w:t>
      </w:r>
      <w:r w:rsidR="00B33812">
        <w:rPr>
          <w:rFonts w:ascii="Times New Roman" w:hAnsi="Times New Roman" w:cs="Times New Roman"/>
          <w:sz w:val="28"/>
          <w:szCs w:val="28"/>
        </w:rPr>
        <w:t xml:space="preserve"> утвержденн</w:t>
      </w:r>
      <w:r w:rsidR="001267C1">
        <w:rPr>
          <w:rFonts w:ascii="Times New Roman" w:hAnsi="Times New Roman" w:cs="Times New Roman"/>
          <w:sz w:val="28"/>
          <w:szCs w:val="28"/>
        </w:rPr>
        <w:t>ого</w:t>
      </w:r>
      <w:r w:rsidR="00B33812">
        <w:rPr>
          <w:rFonts w:ascii="Times New Roman" w:hAnsi="Times New Roman" w:cs="Times New Roman"/>
          <w:sz w:val="28"/>
          <w:szCs w:val="28"/>
        </w:rPr>
        <w:t xml:space="preserve"> </w:t>
      </w:r>
      <w:r w:rsidR="00292316">
        <w:rPr>
          <w:rFonts w:ascii="Times New Roman" w:hAnsi="Times New Roman" w:cs="Times New Roman"/>
          <w:sz w:val="28"/>
          <w:szCs w:val="28"/>
        </w:rPr>
        <w:t>постановлени</w:t>
      </w:r>
      <w:r w:rsidR="00B33812">
        <w:rPr>
          <w:rFonts w:ascii="Times New Roman" w:hAnsi="Times New Roman" w:cs="Times New Roman"/>
          <w:sz w:val="28"/>
          <w:szCs w:val="28"/>
        </w:rPr>
        <w:t>ем</w:t>
      </w:r>
      <w:r w:rsidR="00292316">
        <w:rPr>
          <w:rFonts w:ascii="Times New Roman" w:hAnsi="Times New Roman" w:cs="Times New Roman"/>
          <w:sz w:val="28"/>
          <w:szCs w:val="28"/>
        </w:rPr>
        <w:t xml:space="preserve"> Правительства Российской Федерации от </w:t>
      </w:r>
      <w:r w:rsidR="00C920F0">
        <w:rPr>
          <w:rFonts w:ascii="Times New Roman" w:hAnsi="Times New Roman" w:cs="Times New Roman"/>
          <w:sz w:val="28"/>
          <w:szCs w:val="28"/>
        </w:rPr>
        <w:t>12</w:t>
      </w:r>
      <w:r w:rsidR="00292316">
        <w:rPr>
          <w:rFonts w:ascii="Times New Roman" w:hAnsi="Times New Roman" w:cs="Times New Roman"/>
          <w:sz w:val="28"/>
          <w:szCs w:val="28"/>
        </w:rPr>
        <w:t xml:space="preserve"> </w:t>
      </w:r>
      <w:r w:rsidR="00C920F0">
        <w:rPr>
          <w:rFonts w:ascii="Times New Roman" w:hAnsi="Times New Roman" w:cs="Times New Roman"/>
          <w:sz w:val="28"/>
          <w:szCs w:val="28"/>
        </w:rPr>
        <w:t>апреля</w:t>
      </w:r>
      <w:r w:rsidR="00292316">
        <w:rPr>
          <w:rFonts w:ascii="Times New Roman" w:hAnsi="Times New Roman" w:cs="Times New Roman"/>
          <w:sz w:val="28"/>
          <w:szCs w:val="28"/>
        </w:rPr>
        <w:t xml:space="preserve"> 201</w:t>
      </w:r>
      <w:r w:rsidR="00C920F0">
        <w:rPr>
          <w:rFonts w:ascii="Times New Roman" w:hAnsi="Times New Roman" w:cs="Times New Roman"/>
          <w:sz w:val="28"/>
          <w:szCs w:val="28"/>
        </w:rPr>
        <w:t>2</w:t>
      </w:r>
      <w:r w:rsidR="00292316">
        <w:rPr>
          <w:rFonts w:ascii="Times New Roman" w:hAnsi="Times New Roman" w:cs="Times New Roman"/>
          <w:sz w:val="28"/>
          <w:szCs w:val="28"/>
        </w:rPr>
        <w:t xml:space="preserve"> г. № </w:t>
      </w:r>
      <w:r w:rsidR="00C920F0">
        <w:rPr>
          <w:rFonts w:ascii="Times New Roman" w:hAnsi="Times New Roman" w:cs="Times New Roman"/>
          <w:sz w:val="28"/>
          <w:szCs w:val="28"/>
        </w:rPr>
        <w:t>290 «О федеральном государственном</w:t>
      </w:r>
      <w:r w:rsidR="003A7393">
        <w:rPr>
          <w:rFonts w:ascii="Times New Roman" w:hAnsi="Times New Roman" w:cs="Times New Roman"/>
          <w:sz w:val="28"/>
          <w:szCs w:val="28"/>
        </w:rPr>
        <w:t xml:space="preserve"> пожарном </w:t>
      </w:r>
      <w:r w:rsidR="00C920F0">
        <w:rPr>
          <w:rFonts w:ascii="Times New Roman" w:hAnsi="Times New Roman" w:cs="Times New Roman"/>
          <w:sz w:val="28"/>
          <w:szCs w:val="28"/>
        </w:rPr>
        <w:t>надзоре»</w:t>
      </w:r>
      <w:r w:rsidR="00C920F0">
        <w:rPr>
          <w:rFonts w:ascii="Times New Roman" w:hAnsi="Times New Roman" w:cs="Times New Roman"/>
          <w:sz w:val="28"/>
          <w:szCs w:val="28"/>
          <w:vertAlign w:val="superscript"/>
        </w:rPr>
        <w:t>2</w:t>
      </w:r>
      <w:r w:rsidR="00292316">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003A7393">
        <w:rPr>
          <w:rFonts w:ascii="Times New Roman" w:hAnsi="Times New Roman" w:cs="Times New Roman"/>
          <w:sz w:val="28"/>
          <w:szCs w:val="28"/>
        </w:rPr>
        <w:t>постановлени</w:t>
      </w:r>
      <w:r w:rsidR="001267C1">
        <w:rPr>
          <w:rFonts w:ascii="Times New Roman" w:hAnsi="Times New Roman" w:cs="Times New Roman"/>
          <w:sz w:val="28"/>
          <w:szCs w:val="28"/>
        </w:rPr>
        <w:t>ем</w:t>
      </w:r>
      <w:r w:rsidR="003A7393">
        <w:rPr>
          <w:rFonts w:ascii="Times New Roman" w:hAnsi="Times New Roman" w:cs="Times New Roman"/>
          <w:sz w:val="28"/>
          <w:szCs w:val="28"/>
        </w:rPr>
        <w:t xml:space="preserve"> Правительства Российской Федерации от 13 февраля 2017 г. № 177</w:t>
      </w:r>
      <w:r w:rsidR="001267C1">
        <w:rPr>
          <w:rFonts w:ascii="Times New Roman" w:hAnsi="Times New Roman" w:cs="Times New Roman"/>
          <w:sz w:val="28"/>
          <w:szCs w:val="28"/>
        </w:rPr>
        <w:t xml:space="preserve"> </w:t>
      </w:r>
      <w:r w:rsidR="003A7393">
        <w:rPr>
          <w:rFonts w:ascii="Times New Roman" w:hAnsi="Times New Roman" w:cs="Times New Roman"/>
          <w:sz w:val="28"/>
          <w:szCs w:val="28"/>
        </w:rPr>
        <w:t>«Об утверждении общих требований к разработке и утверждению проверочных листов (списков контрольных вопросов)»</w:t>
      </w:r>
      <w:r w:rsidR="003A7393">
        <w:rPr>
          <w:rFonts w:ascii="Times New Roman" w:hAnsi="Times New Roman" w:cs="Times New Roman"/>
          <w:sz w:val="28"/>
          <w:szCs w:val="28"/>
          <w:vertAlign w:val="superscript"/>
        </w:rPr>
        <w:t>3</w:t>
      </w:r>
      <w:r w:rsidR="003A7393">
        <w:rPr>
          <w:rFonts w:ascii="Times New Roman" w:hAnsi="Times New Roman" w:cs="Times New Roman"/>
          <w:sz w:val="28"/>
          <w:szCs w:val="28"/>
        </w:rPr>
        <w:t xml:space="preserve">, </w:t>
      </w:r>
      <w:r w:rsidR="00EF6359">
        <w:rPr>
          <w:rFonts w:ascii="Times New Roman" w:hAnsi="Times New Roman" w:cs="Times New Roman"/>
          <w:sz w:val="28"/>
          <w:szCs w:val="28"/>
        </w:rPr>
        <w:t>п р и к а з ы в а ю :</w:t>
      </w:r>
    </w:p>
    <w:p w:rsidR="00FC2EAE" w:rsidRDefault="00FC2EAE" w:rsidP="00262ADC">
      <w:pPr>
        <w:spacing w:after="0" w:line="240" w:lineRule="auto"/>
        <w:ind w:firstLine="709"/>
        <w:jc w:val="both"/>
        <w:rPr>
          <w:rFonts w:ascii="Times New Roman" w:hAnsi="Times New Roman" w:cs="Times New Roman"/>
          <w:sz w:val="28"/>
          <w:szCs w:val="28"/>
        </w:rPr>
      </w:pPr>
    </w:p>
    <w:p w:rsidR="00B362E4" w:rsidRDefault="00EF6359" w:rsidP="00110C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w:t>
      </w:r>
      <w:r w:rsidR="003C2A0B">
        <w:rPr>
          <w:rFonts w:ascii="Times New Roman" w:hAnsi="Times New Roman" w:cs="Times New Roman"/>
          <w:sz w:val="28"/>
          <w:szCs w:val="28"/>
        </w:rPr>
        <w:t>е</w:t>
      </w:r>
      <w:r>
        <w:rPr>
          <w:rFonts w:ascii="Times New Roman" w:hAnsi="Times New Roman" w:cs="Times New Roman"/>
          <w:sz w:val="28"/>
          <w:szCs w:val="28"/>
        </w:rPr>
        <w:t xml:space="preserve"> </w:t>
      </w:r>
      <w:r w:rsidR="003C2A0B" w:rsidRPr="003C2A0B">
        <w:rPr>
          <w:rFonts w:ascii="Times New Roman" w:hAnsi="Times New Roman" w:cs="Times New Roman"/>
          <w:sz w:val="28"/>
          <w:szCs w:val="28"/>
        </w:rPr>
        <w:t>форм</w:t>
      </w:r>
      <w:r w:rsidR="003C2A0B">
        <w:rPr>
          <w:rFonts w:ascii="Times New Roman" w:hAnsi="Times New Roman" w:cs="Times New Roman"/>
          <w:sz w:val="28"/>
          <w:szCs w:val="28"/>
        </w:rPr>
        <w:t>ы</w:t>
      </w:r>
      <w:r w:rsidR="003C2A0B" w:rsidRPr="003C2A0B">
        <w:rPr>
          <w:rFonts w:ascii="Times New Roman" w:hAnsi="Times New Roman" w:cs="Times New Roman"/>
          <w:sz w:val="28"/>
          <w:szCs w:val="28"/>
        </w:rPr>
        <w:t xml:space="preserve"> проверочных листов</w:t>
      </w:r>
      <w:r w:rsidR="00810F16">
        <w:rPr>
          <w:rFonts w:ascii="Times New Roman" w:hAnsi="Times New Roman" w:cs="Times New Roman"/>
          <w:sz w:val="28"/>
          <w:szCs w:val="28"/>
        </w:rPr>
        <w:t xml:space="preserve"> (списк</w:t>
      </w:r>
      <w:r w:rsidR="00975E65">
        <w:rPr>
          <w:rFonts w:ascii="Times New Roman" w:hAnsi="Times New Roman" w:cs="Times New Roman"/>
          <w:sz w:val="28"/>
          <w:szCs w:val="28"/>
        </w:rPr>
        <w:t>и</w:t>
      </w:r>
      <w:r w:rsidR="00810F16">
        <w:rPr>
          <w:rFonts w:ascii="Times New Roman" w:hAnsi="Times New Roman" w:cs="Times New Roman"/>
          <w:sz w:val="28"/>
          <w:szCs w:val="28"/>
        </w:rPr>
        <w:t xml:space="preserve"> контрольных вопросов)</w:t>
      </w:r>
      <w:r w:rsidR="00110CA8" w:rsidRPr="00110CA8">
        <w:rPr>
          <w:rFonts w:ascii="Times New Roman" w:hAnsi="Times New Roman" w:cs="Times New Roman"/>
          <w:sz w:val="28"/>
          <w:szCs w:val="28"/>
        </w:rPr>
        <w:t xml:space="preserve">, </w:t>
      </w:r>
      <w:r w:rsidR="00810F16">
        <w:rPr>
          <w:rFonts w:ascii="Times New Roman" w:hAnsi="Times New Roman" w:cs="Times New Roman"/>
          <w:sz w:val="28"/>
          <w:szCs w:val="28"/>
        </w:rPr>
        <w:t>применяемых при осуществлении федерального государственного пожарного надзора</w:t>
      </w:r>
      <w:r w:rsidR="00B362E4">
        <w:rPr>
          <w:rFonts w:ascii="Times New Roman" w:hAnsi="Times New Roman" w:cs="Times New Roman"/>
          <w:sz w:val="28"/>
          <w:szCs w:val="28"/>
        </w:rPr>
        <w:t>:</w:t>
      </w:r>
    </w:p>
    <w:p w:rsidR="004F3483" w:rsidRPr="006849A2" w:rsidRDefault="004F3483" w:rsidP="004F3483">
      <w:pPr>
        <w:spacing w:after="0" w:line="240" w:lineRule="auto"/>
        <w:ind w:firstLine="709"/>
        <w:jc w:val="both"/>
        <w:rPr>
          <w:rFonts w:ascii="Times New Roman" w:hAnsi="Times New Roman" w:cs="Times New Roman"/>
          <w:sz w:val="28"/>
          <w:szCs w:val="28"/>
        </w:rPr>
      </w:pPr>
      <w:r w:rsidRPr="006849A2">
        <w:rPr>
          <w:rFonts w:ascii="Times New Roman" w:hAnsi="Times New Roman" w:cs="Times New Roman"/>
          <w:sz w:val="28"/>
          <w:szCs w:val="28"/>
        </w:rPr>
        <w:t xml:space="preserve">для </w:t>
      </w:r>
      <w:r w:rsidR="00526F69" w:rsidRPr="00526F69">
        <w:rPr>
          <w:rFonts w:ascii="Times New Roman" w:hAnsi="Times New Roman" w:cs="Times New Roman"/>
          <w:sz w:val="28"/>
          <w:szCs w:val="28"/>
          <w:lang w:eastAsia="ru-RU"/>
        </w:rPr>
        <w:t>объектов защиты всех классов функциональной пожарной опасности</w:t>
      </w:r>
      <w:r w:rsidR="00A40502" w:rsidRPr="00A40502">
        <w:rPr>
          <w:rFonts w:ascii="Times New Roman" w:hAnsi="Times New Roman" w:cs="Times New Roman"/>
          <w:sz w:val="28"/>
          <w:szCs w:val="28"/>
          <w:lang w:eastAsia="ru-RU"/>
        </w:rPr>
        <w:t>, при осуществлении контроля за соблюдением требований пожарной безопасности</w:t>
      </w:r>
      <w:r w:rsidR="00A40502">
        <w:rPr>
          <w:rFonts w:ascii="Times New Roman" w:hAnsi="Times New Roman" w:cs="Times New Roman"/>
          <w:sz w:val="28"/>
          <w:szCs w:val="28"/>
          <w:lang w:eastAsia="ru-RU"/>
        </w:rPr>
        <w:t>,</w:t>
      </w:r>
      <w:r w:rsidR="00A40502" w:rsidRPr="006849A2">
        <w:rPr>
          <w:rFonts w:ascii="Times New Roman" w:hAnsi="Times New Roman" w:cs="Times New Roman"/>
          <w:sz w:val="28"/>
          <w:szCs w:val="28"/>
        </w:rPr>
        <w:t xml:space="preserve"> </w:t>
      </w:r>
      <w:r w:rsidRPr="006849A2">
        <w:rPr>
          <w:rFonts w:ascii="Times New Roman" w:hAnsi="Times New Roman" w:cs="Times New Roman"/>
          <w:sz w:val="28"/>
          <w:szCs w:val="28"/>
        </w:rPr>
        <w:t xml:space="preserve">в соответствии с приложением № </w:t>
      </w:r>
      <w:r w:rsidR="00E2303A">
        <w:rPr>
          <w:rFonts w:ascii="Times New Roman" w:hAnsi="Times New Roman" w:cs="Times New Roman"/>
          <w:sz w:val="28"/>
          <w:szCs w:val="28"/>
        </w:rPr>
        <w:t>1</w:t>
      </w:r>
      <w:r w:rsidRPr="006849A2">
        <w:rPr>
          <w:rFonts w:ascii="Times New Roman" w:hAnsi="Times New Roman" w:cs="Times New Roman"/>
          <w:sz w:val="28"/>
          <w:szCs w:val="28"/>
        </w:rPr>
        <w:t>;</w:t>
      </w:r>
    </w:p>
    <w:p w:rsidR="004F3483" w:rsidRDefault="004F3483" w:rsidP="004F3483">
      <w:pPr>
        <w:spacing w:after="0" w:line="240" w:lineRule="auto"/>
        <w:ind w:firstLine="709"/>
        <w:jc w:val="both"/>
        <w:rPr>
          <w:rFonts w:ascii="Times New Roman" w:hAnsi="Times New Roman" w:cs="Times New Roman"/>
          <w:sz w:val="28"/>
          <w:szCs w:val="28"/>
        </w:rPr>
      </w:pPr>
      <w:r w:rsidRPr="00A40502">
        <w:rPr>
          <w:rFonts w:ascii="Times New Roman" w:hAnsi="Times New Roman" w:cs="Times New Roman"/>
          <w:sz w:val="28"/>
          <w:szCs w:val="28"/>
          <w:lang w:eastAsia="ru-RU"/>
        </w:rPr>
        <w:t xml:space="preserve">для </w:t>
      </w:r>
      <w:r w:rsidR="00A40502" w:rsidRPr="00A40502">
        <w:rPr>
          <w:rFonts w:ascii="Times New Roman" w:hAnsi="Times New Roman" w:cs="Times New Roman"/>
          <w:sz w:val="28"/>
          <w:szCs w:val="28"/>
          <w:lang w:eastAsia="ru-RU"/>
        </w:rPr>
        <w:t>объектов защиты, поселений и населенных пунктов, при осуществлении контроля за соблюдением требований пожарной безопасности на территории, при ее наличии</w:t>
      </w:r>
      <w:r w:rsidR="00A40502">
        <w:rPr>
          <w:rFonts w:ascii="Times New Roman" w:hAnsi="Times New Roman" w:cs="Times New Roman"/>
          <w:sz w:val="28"/>
          <w:szCs w:val="28"/>
          <w:lang w:eastAsia="ru-RU"/>
        </w:rPr>
        <w:t>,</w:t>
      </w:r>
      <w:r w:rsidR="00526F69" w:rsidRPr="00A40502">
        <w:rPr>
          <w:rFonts w:ascii="Times New Roman" w:hAnsi="Times New Roman" w:cs="Times New Roman"/>
          <w:sz w:val="28"/>
          <w:szCs w:val="28"/>
          <w:lang w:eastAsia="ru-RU"/>
        </w:rPr>
        <w:t xml:space="preserve"> </w:t>
      </w:r>
      <w:r w:rsidRPr="00A40502">
        <w:rPr>
          <w:rFonts w:ascii="Times New Roman" w:hAnsi="Times New Roman" w:cs="Times New Roman"/>
          <w:sz w:val="28"/>
          <w:szCs w:val="28"/>
          <w:lang w:eastAsia="ru-RU"/>
        </w:rPr>
        <w:t>в соответствии с приложением №</w:t>
      </w:r>
      <w:r w:rsidRPr="006849A2">
        <w:rPr>
          <w:rFonts w:ascii="Times New Roman" w:hAnsi="Times New Roman" w:cs="Times New Roman"/>
          <w:sz w:val="28"/>
          <w:szCs w:val="28"/>
        </w:rPr>
        <w:t xml:space="preserve"> </w:t>
      </w:r>
      <w:r w:rsidR="00E2303A">
        <w:rPr>
          <w:rFonts w:ascii="Times New Roman" w:hAnsi="Times New Roman" w:cs="Times New Roman"/>
          <w:sz w:val="28"/>
          <w:szCs w:val="28"/>
        </w:rPr>
        <w:t>2</w:t>
      </w:r>
      <w:r w:rsidRPr="006849A2">
        <w:rPr>
          <w:rFonts w:ascii="Times New Roman" w:hAnsi="Times New Roman" w:cs="Times New Roman"/>
          <w:sz w:val="28"/>
          <w:szCs w:val="28"/>
        </w:rPr>
        <w:t>;</w:t>
      </w:r>
    </w:p>
    <w:p w:rsidR="00810F16" w:rsidRPr="00AC5530" w:rsidRDefault="00AC5530" w:rsidP="004F3483">
      <w:pPr>
        <w:spacing w:after="0" w:line="240" w:lineRule="auto"/>
        <w:ind w:firstLine="709"/>
        <w:jc w:val="both"/>
        <w:rPr>
          <w:rFonts w:ascii="Times New Roman" w:hAnsi="Times New Roman" w:cs="Times New Roman"/>
          <w:sz w:val="28"/>
          <w:szCs w:val="28"/>
        </w:rPr>
      </w:pPr>
      <w:r w:rsidRPr="00AC5530">
        <w:rPr>
          <w:rFonts w:ascii="Times New Roman" w:hAnsi="Times New Roman" w:cs="Times New Roman"/>
          <w:sz w:val="28"/>
          <w:szCs w:val="28"/>
        </w:rPr>
        <w:t>для</w:t>
      </w:r>
      <w:r w:rsidR="009224BB" w:rsidRPr="00AC5530">
        <w:rPr>
          <w:rFonts w:ascii="Times New Roman" w:hAnsi="Times New Roman" w:cs="Times New Roman"/>
          <w:sz w:val="28"/>
          <w:szCs w:val="28"/>
        </w:rPr>
        <w:t xml:space="preserve"> </w:t>
      </w:r>
      <w:r w:rsidR="00526F69" w:rsidRPr="00526F69">
        <w:rPr>
          <w:rFonts w:ascii="Times New Roman" w:hAnsi="Times New Roman" w:cs="Times New Roman"/>
          <w:sz w:val="28"/>
          <w:szCs w:val="28"/>
          <w:lang w:eastAsia="ru-RU"/>
        </w:rPr>
        <w:t xml:space="preserve">объектов </w:t>
      </w:r>
      <w:r w:rsidR="00A40502">
        <w:rPr>
          <w:rFonts w:ascii="Times New Roman" w:hAnsi="Times New Roman" w:cs="Times New Roman"/>
          <w:sz w:val="28"/>
          <w:szCs w:val="28"/>
          <w:lang w:eastAsia="ru-RU"/>
        </w:rPr>
        <w:t>защиты</w:t>
      </w:r>
      <w:r w:rsidR="00A40502"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A40502">
        <w:rPr>
          <w:rFonts w:ascii="Times New Roman" w:hAnsi="Times New Roman" w:cs="Times New Roman"/>
          <w:sz w:val="28"/>
          <w:szCs w:val="28"/>
          <w:lang w:eastAsia="ru-RU"/>
        </w:rPr>
        <w:t>на объектах</w:t>
      </w:r>
      <w:r w:rsidR="00A40502" w:rsidRPr="00526F69">
        <w:rPr>
          <w:rFonts w:ascii="Times New Roman" w:hAnsi="Times New Roman" w:cs="Times New Roman"/>
          <w:sz w:val="28"/>
          <w:szCs w:val="28"/>
          <w:lang w:eastAsia="ru-RU"/>
        </w:rPr>
        <w:t xml:space="preserve"> проживания людей</w:t>
      </w:r>
      <w:r w:rsidR="00A40502">
        <w:rPr>
          <w:rFonts w:ascii="Times New Roman" w:hAnsi="Times New Roman" w:cs="Times New Roman"/>
          <w:sz w:val="28"/>
          <w:szCs w:val="28"/>
          <w:lang w:eastAsia="ru-RU"/>
        </w:rPr>
        <w:t>, при их наличии,</w:t>
      </w:r>
      <w:r w:rsidR="00A40502" w:rsidRPr="00526F69">
        <w:rPr>
          <w:rFonts w:ascii="Times New Roman" w:hAnsi="Times New Roman" w:cs="Times New Roman"/>
          <w:sz w:val="28"/>
          <w:szCs w:val="28"/>
          <w:lang w:eastAsia="ru-RU"/>
        </w:rPr>
        <w:t xml:space="preserve"> </w:t>
      </w:r>
      <w:r w:rsidR="00810F16" w:rsidRPr="00AC5530">
        <w:rPr>
          <w:rFonts w:ascii="Times New Roman" w:hAnsi="Times New Roman" w:cs="Times New Roman"/>
          <w:sz w:val="28"/>
          <w:szCs w:val="28"/>
        </w:rPr>
        <w:t xml:space="preserve">в соответствии с приложением № </w:t>
      </w:r>
      <w:r w:rsidR="00E2303A">
        <w:rPr>
          <w:rFonts w:ascii="Times New Roman" w:hAnsi="Times New Roman" w:cs="Times New Roman"/>
          <w:sz w:val="28"/>
          <w:szCs w:val="28"/>
        </w:rPr>
        <w:t>3</w:t>
      </w:r>
      <w:r w:rsidR="00810F16" w:rsidRPr="00AC5530">
        <w:rPr>
          <w:rFonts w:ascii="Times New Roman" w:hAnsi="Times New Roman" w:cs="Times New Roman"/>
          <w:sz w:val="28"/>
          <w:szCs w:val="28"/>
        </w:rPr>
        <w:t>;</w:t>
      </w:r>
    </w:p>
    <w:p w:rsidR="004F3483" w:rsidRPr="006849A2" w:rsidRDefault="004F3483" w:rsidP="004F3483">
      <w:pPr>
        <w:spacing w:after="0" w:line="240" w:lineRule="auto"/>
        <w:ind w:firstLine="709"/>
        <w:jc w:val="both"/>
        <w:rPr>
          <w:rFonts w:ascii="Times New Roman" w:hAnsi="Times New Roman" w:cs="Times New Roman"/>
          <w:sz w:val="28"/>
          <w:szCs w:val="28"/>
        </w:rPr>
      </w:pPr>
      <w:r w:rsidRPr="006849A2">
        <w:rPr>
          <w:rFonts w:ascii="Times New Roman" w:hAnsi="Times New Roman" w:cs="Times New Roman"/>
          <w:sz w:val="28"/>
          <w:szCs w:val="28"/>
        </w:rPr>
        <w:t xml:space="preserve">для </w:t>
      </w:r>
      <w:r w:rsidR="00A40502" w:rsidRPr="00526F69">
        <w:rPr>
          <w:rFonts w:ascii="Times New Roman" w:hAnsi="Times New Roman" w:cs="Times New Roman"/>
          <w:sz w:val="28"/>
          <w:szCs w:val="28"/>
          <w:lang w:eastAsia="ru-RU"/>
        </w:rPr>
        <w:t xml:space="preserve">объектов </w:t>
      </w:r>
      <w:r w:rsidR="00A40502">
        <w:rPr>
          <w:rFonts w:ascii="Times New Roman" w:hAnsi="Times New Roman" w:cs="Times New Roman"/>
          <w:sz w:val="28"/>
          <w:szCs w:val="28"/>
          <w:lang w:eastAsia="ru-RU"/>
        </w:rPr>
        <w:t xml:space="preserve">защиты, </w:t>
      </w:r>
      <w:r w:rsidR="00A40502" w:rsidRPr="00A40502">
        <w:rPr>
          <w:rFonts w:ascii="Times New Roman" w:hAnsi="Times New Roman" w:cs="Times New Roman"/>
          <w:sz w:val="28"/>
          <w:szCs w:val="28"/>
          <w:lang w:eastAsia="ru-RU"/>
        </w:rPr>
        <w:t xml:space="preserve">при осуществлении контроля за соблюдением требований пожарной безопасности </w:t>
      </w:r>
      <w:r w:rsidR="00A40502">
        <w:rPr>
          <w:rFonts w:ascii="Times New Roman" w:hAnsi="Times New Roman" w:cs="Times New Roman"/>
          <w:sz w:val="28"/>
          <w:szCs w:val="28"/>
          <w:lang w:eastAsia="ru-RU"/>
        </w:rPr>
        <w:t>на объектах</w:t>
      </w:r>
      <w:r w:rsidR="00A40502" w:rsidRPr="00526F69">
        <w:rPr>
          <w:rFonts w:ascii="Times New Roman" w:hAnsi="Times New Roman" w:cs="Times New Roman"/>
          <w:sz w:val="28"/>
          <w:szCs w:val="28"/>
          <w:lang w:eastAsia="ru-RU"/>
        </w:rPr>
        <w:t xml:space="preserve"> научных и образовательных организаций</w:t>
      </w:r>
      <w:r w:rsidR="00A40502">
        <w:rPr>
          <w:rFonts w:ascii="Times New Roman" w:hAnsi="Times New Roman" w:cs="Times New Roman"/>
          <w:sz w:val="28"/>
          <w:szCs w:val="28"/>
          <w:lang w:eastAsia="ru-RU"/>
        </w:rPr>
        <w:t xml:space="preserve">, при их наличии, </w:t>
      </w:r>
      <w:r w:rsidRPr="006849A2">
        <w:rPr>
          <w:rFonts w:ascii="Times New Roman" w:hAnsi="Times New Roman" w:cs="Times New Roman"/>
          <w:sz w:val="28"/>
          <w:szCs w:val="28"/>
        </w:rPr>
        <w:t xml:space="preserve">в соответствии с приложением № </w:t>
      </w:r>
      <w:r w:rsidR="00E2303A">
        <w:rPr>
          <w:rFonts w:ascii="Times New Roman" w:hAnsi="Times New Roman" w:cs="Times New Roman"/>
          <w:sz w:val="28"/>
          <w:szCs w:val="28"/>
        </w:rPr>
        <w:t>4</w:t>
      </w:r>
      <w:r w:rsidRPr="006849A2">
        <w:rPr>
          <w:rFonts w:ascii="Times New Roman" w:hAnsi="Times New Roman" w:cs="Times New Roman"/>
          <w:sz w:val="28"/>
          <w:szCs w:val="28"/>
        </w:rPr>
        <w:t xml:space="preserve">; </w:t>
      </w:r>
    </w:p>
    <w:p w:rsidR="004F3483" w:rsidRPr="006849A2" w:rsidRDefault="004F3483" w:rsidP="004F3483">
      <w:pPr>
        <w:spacing w:after="0" w:line="240" w:lineRule="auto"/>
        <w:ind w:firstLine="709"/>
        <w:jc w:val="both"/>
        <w:rPr>
          <w:rFonts w:ascii="Times New Roman" w:hAnsi="Times New Roman" w:cs="Times New Roman"/>
          <w:sz w:val="28"/>
          <w:szCs w:val="28"/>
        </w:rPr>
      </w:pPr>
      <w:r w:rsidRPr="006849A2">
        <w:rPr>
          <w:rFonts w:ascii="Times New Roman" w:hAnsi="Times New Roman" w:cs="Times New Roman"/>
          <w:sz w:val="28"/>
          <w:szCs w:val="28"/>
        </w:rPr>
        <w:t xml:space="preserve">для </w:t>
      </w:r>
      <w:r w:rsidR="00A40502" w:rsidRPr="00526F69">
        <w:rPr>
          <w:rFonts w:ascii="Times New Roman" w:hAnsi="Times New Roman" w:cs="Times New Roman"/>
          <w:sz w:val="28"/>
          <w:szCs w:val="28"/>
          <w:lang w:eastAsia="ru-RU"/>
        </w:rPr>
        <w:t xml:space="preserve">объектов </w:t>
      </w:r>
      <w:r w:rsidR="00A40502">
        <w:rPr>
          <w:rFonts w:ascii="Times New Roman" w:hAnsi="Times New Roman" w:cs="Times New Roman"/>
          <w:sz w:val="28"/>
          <w:szCs w:val="28"/>
          <w:lang w:eastAsia="ru-RU"/>
        </w:rPr>
        <w:t xml:space="preserve">защиты, </w:t>
      </w:r>
      <w:r w:rsidR="00A40502" w:rsidRPr="00A40502">
        <w:rPr>
          <w:rFonts w:ascii="Times New Roman" w:hAnsi="Times New Roman" w:cs="Times New Roman"/>
          <w:sz w:val="28"/>
          <w:szCs w:val="28"/>
          <w:lang w:eastAsia="ru-RU"/>
        </w:rPr>
        <w:t xml:space="preserve">при осуществлении контроля за соблюдением требований пожарной безопасности </w:t>
      </w:r>
      <w:r w:rsidR="00A40502">
        <w:rPr>
          <w:rFonts w:ascii="Times New Roman" w:hAnsi="Times New Roman" w:cs="Times New Roman"/>
          <w:sz w:val="28"/>
          <w:szCs w:val="28"/>
          <w:lang w:eastAsia="ru-RU"/>
        </w:rPr>
        <w:t>на объектах</w:t>
      </w:r>
      <w:r w:rsidR="00A40502" w:rsidRPr="00526F69">
        <w:rPr>
          <w:rFonts w:ascii="Times New Roman" w:hAnsi="Times New Roman" w:cs="Times New Roman"/>
          <w:sz w:val="28"/>
          <w:szCs w:val="28"/>
          <w:lang w:eastAsia="ru-RU"/>
        </w:rPr>
        <w:t xml:space="preserve"> </w:t>
      </w:r>
      <w:r w:rsidR="00526F69" w:rsidRPr="00526F69">
        <w:rPr>
          <w:rFonts w:ascii="Times New Roman" w:hAnsi="Times New Roman" w:cs="Times New Roman"/>
          <w:sz w:val="28"/>
          <w:szCs w:val="28"/>
          <w:lang w:eastAsia="ru-RU"/>
        </w:rPr>
        <w:t>культурно-просветительных и зрелищных учреждений</w:t>
      </w:r>
      <w:r w:rsidR="00A40502">
        <w:rPr>
          <w:rFonts w:ascii="Times New Roman" w:hAnsi="Times New Roman" w:cs="Times New Roman"/>
          <w:sz w:val="28"/>
          <w:szCs w:val="28"/>
          <w:lang w:eastAsia="ru-RU"/>
        </w:rPr>
        <w:t>,</w:t>
      </w:r>
      <w:r w:rsidRPr="006849A2">
        <w:rPr>
          <w:rFonts w:ascii="Times New Roman" w:hAnsi="Times New Roman" w:cs="Times New Roman"/>
          <w:sz w:val="28"/>
          <w:szCs w:val="28"/>
        </w:rPr>
        <w:t xml:space="preserve"> </w:t>
      </w:r>
      <w:r w:rsidR="00A40502">
        <w:rPr>
          <w:rFonts w:ascii="Times New Roman" w:hAnsi="Times New Roman" w:cs="Times New Roman"/>
          <w:sz w:val="28"/>
          <w:szCs w:val="28"/>
          <w:lang w:eastAsia="ru-RU"/>
        </w:rPr>
        <w:t xml:space="preserve">при их наличии, </w:t>
      </w:r>
      <w:r w:rsidRPr="006849A2">
        <w:rPr>
          <w:rFonts w:ascii="Times New Roman" w:hAnsi="Times New Roman" w:cs="Times New Roman"/>
          <w:sz w:val="28"/>
          <w:szCs w:val="28"/>
        </w:rPr>
        <w:t xml:space="preserve">в соответствии с приложением № </w:t>
      </w:r>
      <w:r w:rsidR="00E2303A">
        <w:rPr>
          <w:rFonts w:ascii="Times New Roman" w:hAnsi="Times New Roman" w:cs="Times New Roman"/>
          <w:sz w:val="28"/>
          <w:szCs w:val="28"/>
        </w:rPr>
        <w:t>5</w:t>
      </w:r>
      <w:r w:rsidRPr="006849A2">
        <w:rPr>
          <w:rFonts w:ascii="Times New Roman" w:hAnsi="Times New Roman" w:cs="Times New Roman"/>
          <w:sz w:val="28"/>
          <w:szCs w:val="28"/>
        </w:rPr>
        <w:t>;</w:t>
      </w:r>
    </w:p>
    <w:p w:rsidR="004F3483" w:rsidRPr="00AC5530" w:rsidRDefault="004F3483" w:rsidP="004F3483">
      <w:pPr>
        <w:spacing w:after="0" w:line="240" w:lineRule="auto"/>
        <w:ind w:firstLine="709"/>
        <w:jc w:val="both"/>
        <w:rPr>
          <w:rFonts w:ascii="Times New Roman" w:hAnsi="Times New Roman" w:cs="Times New Roman"/>
          <w:sz w:val="28"/>
          <w:szCs w:val="28"/>
        </w:rPr>
      </w:pPr>
      <w:r w:rsidRPr="00AC5530">
        <w:rPr>
          <w:rFonts w:ascii="Times New Roman" w:hAnsi="Times New Roman" w:cs="Times New Roman"/>
          <w:sz w:val="28"/>
          <w:szCs w:val="28"/>
        </w:rPr>
        <w:t xml:space="preserve">для </w:t>
      </w:r>
      <w:r w:rsidR="00A40502" w:rsidRPr="00526F69">
        <w:rPr>
          <w:rFonts w:ascii="Times New Roman" w:hAnsi="Times New Roman" w:cs="Times New Roman"/>
          <w:sz w:val="28"/>
          <w:szCs w:val="28"/>
          <w:lang w:eastAsia="ru-RU"/>
        </w:rPr>
        <w:t xml:space="preserve">объектов </w:t>
      </w:r>
      <w:r w:rsidR="00A40502">
        <w:rPr>
          <w:rFonts w:ascii="Times New Roman" w:hAnsi="Times New Roman" w:cs="Times New Roman"/>
          <w:sz w:val="28"/>
          <w:szCs w:val="28"/>
          <w:lang w:eastAsia="ru-RU"/>
        </w:rPr>
        <w:t>защиты</w:t>
      </w:r>
      <w:r w:rsidR="00A40502"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A40502">
        <w:rPr>
          <w:rFonts w:ascii="Times New Roman" w:hAnsi="Times New Roman" w:cs="Times New Roman"/>
          <w:sz w:val="28"/>
          <w:szCs w:val="28"/>
          <w:lang w:eastAsia="ru-RU"/>
        </w:rPr>
        <w:t>на объектах</w:t>
      </w:r>
      <w:r w:rsidR="00A40502" w:rsidRPr="00526F69">
        <w:rPr>
          <w:rFonts w:ascii="Times New Roman" w:hAnsi="Times New Roman" w:cs="Times New Roman"/>
          <w:sz w:val="28"/>
          <w:szCs w:val="28"/>
          <w:lang w:eastAsia="ru-RU"/>
        </w:rPr>
        <w:t xml:space="preserve"> </w:t>
      </w:r>
      <w:r w:rsidR="00526F69" w:rsidRPr="00526F69">
        <w:rPr>
          <w:rFonts w:ascii="Times New Roman" w:hAnsi="Times New Roman" w:cs="Times New Roman"/>
          <w:sz w:val="28"/>
          <w:szCs w:val="28"/>
          <w:lang w:eastAsia="ru-RU"/>
        </w:rPr>
        <w:t>организаций торговли</w:t>
      </w:r>
      <w:r w:rsidR="00A40502">
        <w:rPr>
          <w:rFonts w:ascii="Times New Roman" w:hAnsi="Times New Roman" w:cs="Times New Roman"/>
          <w:sz w:val="28"/>
          <w:szCs w:val="28"/>
          <w:lang w:eastAsia="ru-RU"/>
        </w:rPr>
        <w:t>,</w:t>
      </w:r>
      <w:r w:rsidRPr="00AC5530">
        <w:rPr>
          <w:rFonts w:ascii="Times New Roman" w:hAnsi="Times New Roman" w:cs="Times New Roman"/>
          <w:sz w:val="28"/>
          <w:szCs w:val="28"/>
        </w:rPr>
        <w:t xml:space="preserve"> </w:t>
      </w:r>
      <w:r w:rsidR="00A40502">
        <w:rPr>
          <w:rFonts w:ascii="Times New Roman" w:hAnsi="Times New Roman" w:cs="Times New Roman"/>
          <w:sz w:val="28"/>
          <w:szCs w:val="28"/>
          <w:lang w:eastAsia="ru-RU"/>
        </w:rPr>
        <w:t xml:space="preserve">при их наличии, </w:t>
      </w:r>
      <w:r w:rsidRPr="00AC5530">
        <w:rPr>
          <w:rFonts w:ascii="Times New Roman" w:hAnsi="Times New Roman" w:cs="Times New Roman"/>
          <w:sz w:val="28"/>
          <w:szCs w:val="28"/>
        </w:rPr>
        <w:t xml:space="preserve">в соответствии с приложением № </w:t>
      </w:r>
      <w:r w:rsidR="00E2303A">
        <w:rPr>
          <w:rFonts w:ascii="Times New Roman" w:hAnsi="Times New Roman" w:cs="Times New Roman"/>
          <w:sz w:val="28"/>
          <w:szCs w:val="28"/>
        </w:rPr>
        <w:t>6</w:t>
      </w:r>
      <w:r w:rsidRPr="00AC5530">
        <w:rPr>
          <w:rFonts w:ascii="Times New Roman" w:hAnsi="Times New Roman" w:cs="Times New Roman"/>
          <w:sz w:val="28"/>
          <w:szCs w:val="28"/>
        </w:rPr>
        <w:t>;</w:t>
      </w:r>
    </w:p>
    <w:p w:rsidR="004F3483" w:rsidRPr="00C75B3D" w:rsidRDefault="004F3483" w:rsidP="004F3483">
      <w:pPr>
        <w:spacing w:after="0" w:line="240" w:lineRule="auto"/>
        <w:ind w:firstLine="709"/>
        <w:jc w:val="both"/>
        <w:rPr>
          <w:rFonts w:ascii="Times New Roman" w:hAnsi="Times New Roman" w:cs="Times New Roman"/>
          <w:sz w:val="28"/>
          <w:szCs w:val="28"/>
        </w:rPr>
      </w:pPr>
      <w:r w:rsidRPr="00AC5530">
        <w:rPr>
          <w:rFonts w:ascii="Times New Roman" w:hAnsi="Times New Roman" w:cs="Times New Roman"/>
          <w:sz w:val="28"/>
          <w:szCs w:val="28"/>
        </w:rPr>
        <w:t xml:space="preserve">для </w:t>
      </w:r>
      <w:r w:rsidR="00A40502" w:rsidRPr="00526F69">
        <w:rPr>
          <w:rFonts w:ascii="Times New Roman" w:hAnsi="Times New Roman" w:cs="Times New Roman"/>
          <w:sz w:val="28"/>
          <w:szCs w:val="28"/>
          <w:lang w:eastAsia="ru-RU"/>
        </w:rPr>
        <w:t xml:space="preserve">объектов </w:t>
      </w:r>
      <w:r w:rsidR="00A40502">
        <w:rPr>
          <w:rFonts w:ascii="Times New Roman" w:hAnsi="Times New Roman" w:cs="Times New Roman"/>
          <w:sz w:val="28"/>
          <w:szCs w:val="28"/>
          <w:lang w:eastAsia="ru-RU"/>
        </w:rPr>
        <w:t>защиты</w:t>
      </w:r>
      <w:r w:rsidR="00A40502"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A40502">
        <w:rPr>
          <w:rFonts w:ascii="Times New Roman" w:hAnsi="Times New Roman" w:cs="Times New Roman"/>
          <w:sz w:val="28"/>
          <w:szCs w:val="28"/>
          <w:lang w:eastAsia="ru-RU"/>
        </w:rPr>
        <w:t>на объектах</w:t>
      </w:r>
      <w:r w:rsidR="00A40502" w:rsidRPr="00526F69">
        <w:rPr>
          <w:rFonts w:ascii="Times New Roman" w:hAnsi="Times New Roman" w:cs="Times New Roman"/>
          <w:sz w:val="28"/>
          <w:szCs w:val="28"/>
          <w:lang w:eastAsia="ru-RU"/>
        </w:rPr>
        <w:t xml:space="preserve"> </w:t>
      </w:r>
      <w:r w:rsidR="00526F69" w:rsidRPr="00526F69">
        <w:rPr>
          <w:rFonts w:ascii="Times New Roman" w:hAnsi="Times New Roman" w:cs="Times New Roman"/>
          <w:sz w:val="28"/>
          <w:szCs w:val="28"/>
          <w:lang w:eastAsia="ru-RU"/>
        </w:rPr>
        <w:t>медицинских организаций</w:t>
      </w:r>
      <w:r w:rsidR="00A40502">
        <w:rPr>
          <w:rFonts w:ascii="Times New Roman" w:hAnsi="Times New Roman" w:cs="Times New Roman"/>
          <w:sz w:val="28"/>
          <w:szCs w:val="28"/>
          <w:lang w:eastAsia="ru-RU"/>
        </w:rPr>
        <w:t xml:space="preserve">, при их наличии, </w:t>
      </w:r>
      <w:r w:rsidRPr="00AC5530">
        <w:rPr>
          <w:rFonts w:ascii="Times New Roman" w:hAnsi="Times New Roman" w:cs="Times New Roman"/>
          <w:sz w:val="28"/>
          <w:szCs w:val="28"/>
        </w:rPr>
        <w:t xml:space="preserve">в соответствии с приложением № </w:t>
      </w:r>
      <w:r w:rsidR="00E2303A">
        <w:rPr>
          <w:rFonts w:ascii="Times New Roman" w:hAnsi="Times New Roman" w:cs="Times New Roman"/>
          <w:sz w:val="28"/>
          <w:szCs w:val="28"/>
        </w:rPr>
        <w:t>7</w:t>
      </w:r>
      <w:r w:rsidRPr="00AC5530">
        <w:rPr>
          <w:rFonts w:ascii="Times New Roman" w:hAnsi="Times New Roman" w:cs="Times New Roman"/>
          <w:sz w:val="28"/>
          <w:szCs w:val="28"/>
        </w:rPr>
        <w:t>;</w:t>
      </w:r>
    </w:p>
    <w:p w:rsidR="004F3483" w:rsidRPr="006849A2" w:rsidRDefault="004F3483" w:rsidP="004F34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w:t>
      </w:r>
      <w:r w:rsidRPr="006849A2">
        <w:rPr>
          <w:rFonts w:ascii="Times New Roman" w:hAnsi="Times New Roman" w:cs="Times New Roman"/>
          <w:sz w:val="28"/>
          <w:szCs w:val="28"/>
        </w:rPr>
        <w:t xml:space="preserve"> </w:t>
      </w:r>
      <w:r w:rsidR="00A40502" w:rsidRPr="00526F69">
        <w:rPr>
          <w:rFonts w:ascii="Times New Roman" w:hAnsi="Times New Roman" w:cs="Times New Roman"/>
          <w:sz w:val="28"/>
          <w:szCs w:val="28"/>
          <w:lang w:eastAsia="ru-RU"/>
        </w:rPr>
        <w:t xml:space="preserve">объектов </w:t>
      </w:r>
      <w:r w:rsidR="00A40502">
        <w:rPr>
          <w:rFonts w:ascii="Times New Roman" w:hAnsi="Times New Roman" w:cs="Times New Roman"/>
          <w:sz w:val="28"/>
          <w:szCs w:val="28"/>
          <w:lang w:eastAsia="ru-RU"/>
        </w:rPr>
        <w:t>защиты</w:t>
      </w:r>
      <w:r w:rsidR="00A40502"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A40502">
        <w:rPr>
          <w:rFonts w:ascii="Times New Roman" w:hAnsi="Times New Roman" w:cs="Times New Roman"/>
          <w:sz w:val="28"/>
          <w:szCs w:val="28"/>
          <w:lang w:eastAsia="ru-RU"/>
        </w:rPr>
        <w:t xml:space="preserve">на </w:t>
      </w:r>
      <w:r w:rsidR="00A40502" w:rsidRPr="00C75B3D">
        <w:rPr>
          <w:rFonts w:ascii="Times New Roman" w:hAnsi="Times New Roman" w:cs="Times New Roman"/>
          <w:sz w:val="28"/>
          <w:szCs w:val="28"/>
        </w:rPr>
        <w:t>всех производственных объект</w:t>
      </w:r>
      <w:r w:rsidR="00A40502">
        <w:rPr>
          <w:rFonts w:ascii="Times New Roman" w:hAnsi="Times New Roman" w:cs="Times New Roman"/>
          <w:sz w:val="28"/>
          <w:szCs w:val="28"/>
        </w:rPr>
        <w:t>ах</w:t>
      </w:r>
      <w:r w:rsidR="00A40502">
        <w:rPr>
          <w:rFonts w:ascii="Times New Roman" w:hAnsi="Times New Roman" w:cs="Times New Roman"/>
          <w:sz w:val="28"/>
          <w:szCs w:val="28"/>
          <w:lang w:eastAsia="ru-RU"/>
        </w:rPr>
        <w:t xml:space="preserve">, при их наличии, </w:t>
      </w:r>
      <w:r w:rsidRPr="006849A2">
        <w:rPr>
          <w:rFonts w:ascii="Times New Roman" w:hAnsi="Times New Roman" w:cs="Times New Roman"/>
          <w:sz w:val="28"/>
          <w:szCs w:val="28"/>
        </w:rPr>
        <w:t xml:space="preserve">в соответствии с приложением № </w:t>
      </w:r>
      <w:r w:rsidR="00E2303A">
        <w:rPr>
          <w:rFonts w:ascii="Times New Roman" w:hAnsi="Times New Roman" w:cs="Times New Roman"/>
          <w:sz w:val="28"/>
          <w:szCs w:val="28"/>
        </w:rPr>
        <w:t>8</w:t>
      </w:r>
      <w:r w:rsidRPr="006849A2">
        <w:rPr>
          <w:rFonts w:ascii="Times New Roman" w:hAnsi="Times New Roman" w:cs="Times New Roman"/>
          <w:sz w:val="28"/>
          <w:szCs w:val="28"/>
        </w:rPr>
        <w:t>;</w:t>
      </w:r>
    </w:p>
    <w:p w:rsidR="004F3483" w:rsidRPr="006849A2" w:rsidRDefault="004F3483" w:rsidP="004F34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6849A2">
        <w:rPr>
          <w:rFonts w:ascii="Times New Roman" w:hAnsi="Times New Roman" w:cs="Times New Roman"/>
          <w:sz w:val="28"/>
          <w:szCs w:val="28"/>
        </w:rPr>
        <w:t xml:space="preserve"> </w:t>
      </w:r>
      <w:r w:rsidR="00A40502" w:rsidRPr="00526F69">
        <w:rPr>
          <w:rFonts w:ascii="Times New Roman" w:hAnsi="Times New Roman" w:cs="Times New Roman"/>
          <w:sz w:val="28"/>
          <w:szCs w:val="28"/>
          <w:lang w:eastAsia="ru-RU"/>
        </w:rPr>
        <w:t xml:space="preserve">объектов </w:t>
      </w:r>
      <w:r w:rsidR="00A40502">
        <w:rPr>
          <w:rFonts w:ascii="Times New Roman" w:hAnsi="Times New Roman" w:cs="Times New Roman"/>
          <w:sz w:val="28"/>
          <w:szCs w:val="28"/>
          <w:lang w:eastAsia="ru-RU"/>
        </w:rPr>
        <w:t>защиты</w:t>
      </w:r>
      <w:r w:rsidR="00A40502"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A40502">
        <w:rPr>
          <w:rFonts w:ascii="Times New Roman" w:hAnsi="Times New Roman" w:cs="Times New Roman"/>
          <w:sz w:val="28"/>
          <w:szCs w:val="28"/>
          <w:lang w:eastAsia="ru-RU"/>
        </w:rPr>
        <w:t xml:space="preserve">на </w:t>
      </w:r>
      <w:r w:rsidR="00C75B3D" w:rsidRPr="00C75B3D">
        <w:rPr>
          <w:rFonts w:ascii="Times New Roman" w:hAnsi="Times New Roman" w:cs="Times New Roman"/>
          <w:sz w:val="28"/>
          <w:szCs w:val="28"/>
        </w:rPr>
        <w:t>производственных объект</w:t>
      </w:r>
      <w:r w:rsidR="00A40502">
        <w:rPr>
          <w:rFonts w:ascii="Times New Roman" w:hAnsi="Times New Roman" w:cs="Times New Roman"/>
          <w:sz w:val="28"/>
          <w:szCs w:val="28"/>
        </w:rPr>
        <w:t>ах</w:t>
      </w:r>
      <w:r w:rsidR="00C75B3D" w:rsidRPr="00C75B3D">
        <w:rPr>
          <w:rFonts w:ascii="Times New Roman" w:hAnsi="Times New Roman" w:cs="Times New Roman"/>
          <w:sz w:val="28"/>
          <w:szCs w:val="28"/>
        </w:rPr>
        <w:t>, на которых осуществляется деревообработка</w:t>
      </w:r>
      <w:r w:rsidR="00C75B3D">
        <w:rPr>
          <w:rFonts w:ascii="Times New Roman" w:hAnsi="Times New Roman" w:cs="Times New Roman"/>
          <w:sz w:val="28"/>
          <w:szCs w:val="28"/>
        </w:rPr>
        <w:t>,</w:t>
      </w:r>
      <w:r w:rsidR="00C75B3D" w:rsidRPr="006849A2">
        <w:rPr>
          <w:rFonts w:ascii="Times New Roman" w:hAnsi="Times New Roman" w:cs="Times New Roman"/>
          <w:sz w:val="28"/>
          <w:szCs w:val="28"/>
        </w:rPr>
        <w:t xml:space="preserve"> </w:t>
      </w:r>
      <w:r w:rsidR="00A40502">
        <w:rPr>
          <w:rFonts w:ascii="Times New Roman" w:hAnsi="Times New Roman" w:cs="Times New Roman"/>
          <w:sz w:val="28"/>
          <w:szCs w:val="28"/>
          <w:lang w:eastAsia="ru-RU"/>
        </w:rPr>
        <w:t xml:space="preserve">при их наличии, </w:t>
      </w:r>
      <w:r w:rsidRPr="006849A2">
        <w:rPr>
          <w:rFonts w:ascii="Times New Roman" w:hAnsi="Times New Roman" w:cs="Times New Roman"/>
          <w:sz w:val="28"/>
          <w:szCs w:val="28"/>
        </w:rPr>
        <w:t xml:space="preserve">в соответствии с приложением № </w:t>
      </w:r>
      <w:r w:rsidR="00E2303A">
        <w:rPr>
          <w:rFonts w:ascii="Times New Roman" w:hAnsi="Times New Roman" w:cs="Times New Roman"/>
          <w:sz w:val="28"/>
          <w:szCs w:val="28"/>
        </w:rPr>
        <w:t>9</w:t>
      </w:r>
      <w:r w:rsidRPr="006849A2">
        <w:rPr>
          <w:rFonts w:ascii="Times New Roman" w:hAnsi="Times New Roman" w:cs="Times New Roman"/>
          <w:sz w:val="28"/>
          <w:szCs w:val="28"/>
        </w:rPr>
        <w:t>;</w:t>
      </w:r>
    </w:p>
    <w:p w:rsidR="004F3483" w:rsidRPr="00A61EC5" w:rsidRDefault="004F3483" w:rsidP="004F34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A61EC5">
        <w:rPr>
          <w:rFonts w:ascii="Times New Roman" w:hAnsi="Times New Roman" w:cs="Times New Roman"/>
          <w:sz w:val="28"/>
          <w:szCs w:val="28"/>
        </w:rPr>
        <w:t xml:space="preserve"> </w:t>
      </w:r>
      <w:r w:rsidR="00A40502" w:rsidRPr="00526F69">
        <w:rPr>
          <w:rFonts w:ascii="Times New Roman" w:hAnsi="Times New Roman" w:cs="Times New Roman"/>
          <w:sz w:val="28"/>
          <w:szCs w:val="28"/>
          <w:lang w:eastAsia="ru-RU"/>
        </w:rPr>
        <w:t xml:space="preserve">объектов </w:t>
      </w:r>
      <w:r w:rsidR="00A40502">
        <w:rPr>
          <w:rFonts w:ascii="Times New Roman" w:hAnsi="Times New Roman" w:cs="Times New Roman"/>
          <w:sz w:val="28"/>
          <w:szCs w:val="28"/>
          <w:lang w:eastAsia="ru-RU"/>
        </w:rPr>
        <w:t>защиты</w:t>
      </w:r>
      <w:r w:rsidR="00A40502"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A40502">
        <w:rPr>
          <w:rFonts w:ascii="Times New Roman" w:hAnsi="Times New Roman" w:cs="Times New Roman"/>
          <w:sz w:val="28"/>
          <w:szCs w:val="28"/>
          <w:lang w:eastAsia="ru-RU"/>
        </w:rPr>
        <w:t xml:space="preserve">на </w:t>
      </w:r>
      <w:r w:rsidR="00680A69" w:rsidRPr="00C75B3D">
        <w:rPr>
          <w:rFonts w:ascii="Times New Roman" w:hAnsi="Times New Roman" w:cs="Times New Roman"/>
          <w:sz w:val="28"/>
          <w:szCs w:val="28"/>
        </w:rPr>
        <w:t>производственных объект</w:t>
      </w:r>
      <w:r w:rsidR="00680A69">
        <w:rPr>
          <w:rFonts w:ascii="Times New Roman" w:hAnsi="Times New Roman" w:cs="Times New Roman"/>
          <w:sz w:val="28"/>
          <w:szCs w:val="28"/>
        </w:rPr>
        <w:t>ах</w:t>
      </w:r>
      <w:r w:rsidR="00680A69">
        <w:rPr>
          <w:rFonts w:ascii="Times New Roman" w:hAnsi="Times New Roman" w:cs="Times New Roman"/>
          <w:sz w:val="28"/>
          <w:szCs w:val="28"/>
          <w:lang w:eastAsia="ru-RU"/>
        </w:rPr>
        <w:t xml:space="preserve"> - </w:t>
      </w:r>
      <w:r w:rsidR="00A40502">
        <w:rPr>
          <w:rFonts w:ascii="Times New Roman" w:hAnsi="Times New Roman" w:cs="Times New Roman"/>
          <w:sz w:val="28"/>
          <w:szCs w:val="28"/>
          <w:lang w:eastAsia="ru-RU"/>
        </w:rPr>
        <w:t xml:space="preserve">объектах </w:t>
      </w:r>
      <w:r w:rsidR="005076CE" w:rsidRPr="005076CE">
        <w:rPr>
          <w:rFonts w:ascii="Times New Roman" w:hAnsi="Times New Roman" w:cs="Times New Roman"/>
          <w:sz w:val="28"/>
          <w:szCs w:val="28"/>
        </w:rPr>
        <w:t>энергетики</w:t>
      </w:r>
      <w:r w:rsidR="00A40502">
        <w:rPr>
          <w:rFonts w:ascii="Times New Roman" w:hAnsi="Times New Roman" w:cs="Times New Roman"/>
          <w:sz w:val="28"/>
          <w:szCs w:val="28"/>
        </w:rPr>
        <w:t>,</w:t>
      </w:r>
      <w:r w:rsidR="005076CE" w:rsidRPr="00A61EC5">
        <w:rPr>
          <w:rFonts w:ascii="Times New Roman" w:hAnsi="Times New Roman" w:cs="Times New Roman"/>
          <w:sz w:val="28"/>
          <w:szCs w:val="28"/>
        </w:rPr>
        <w:t xml:space="preserve"> </w:t>
      </w:r>
      <w:r w:rsidR="00A40502">
        <w:rPr>
          <w:rFonts w:ascii="Times New Roman" w:hAnsi="Times New Roman" w:cs="Times New Roman"/>
          <w:sz w:val="28"/>
          <w:szCs w:val="28"/>
          <w:lang w:eastAsia="ru-RU"/>
        </w:rPr>
        <w:t>при их наличии,</w:t>
      </w:r>
      <w:r w:rsidR="00A40502" w:rsidRPr="005076CE">
        <w:rPr>
          <w:rFonts w:ascii="Times New Roman" w:hAnsi="Times New Roman" w:cs="Times New Roman"/>
          <w:sz w:val="28"/>
          <w:szCs w:val="28"/>
        </w:rPr>
        <w:t xml:space="preserve"> </w:t>
      </w:r>
      <w:r w:rsidRPr="00A61EC5">
        <w:rPr>
          <w:rFonts w:ascii="Times New Roman" w:hAnsi="Times New Roman" w:cs="Times New Roman"/>
          <w:sz w:val="28"/>
          <w:szCs w:val="28"/>
        </w:rPr>
        <w:t>в соответствии с приложением № 1</w:t>
      </w:r>
      <w:r w:rsidR="00E2303A">
        <w:rPr>
          <w:rFonts w:ascii="Times New Roman" w:hAnsi="Times New Roman" w:cs="Times New Roman"/>
          <w:sz w:val="28"/>
          <w:szCs w:val="28"/>
        </w:rPr>
        <w:t>0</w:t>
      </w:r>
      <w:r w:rsidRPr="00A61EC5">
        <w:rPr>
          <w:rFonts w:ascii="Times New Roman" w:hAnsi="Times New Roman" w:cs="Times New Roman"/>
          <w:sz w:val="28"/>
          <w:szCs w:val="28"/>
        </w:rPr>
        <w:t>;</w:t>
      </w:r>
    </w:p>
    <w:p w:rsidR="004F3483" w:rsidRPr="00A61EC5" w:rsidRDefault="004F3483" w:rsidP="004F3483">
      <w:pPr>
        <w:spacing w:after="0" w:line="240" w:lineRule="auto"/>
        <w:ind w:firstLine="709"/>
        <w:jc w:val="both"/>
        <w:rPr>
          <w:rFonts w:ascii="Times New Roman" w:hAnsi="Times New Roman" w:cs="Times New Roman"/>
          <w:sz w:val="28"/>
          <w:szCs w:val="28"/>
        </w:rPr>
      </w:pPr>
      <w:r w:rsidRPr="00A61EC5">
        <w:rPr>
          <w:rFonts w:ascii="Times New Roman" w:hAnsi="Times New Roman" w:cs="Times New Roman"/>
          <w:sz w:val="28"/>
          <w:szCs w:val="28"/>
        </w:rPr>
        <w:t xml:space="preserve">для </w:t>
      </w:r>
      <w:r w:rsidR="00A40502" w:rsidRPr="00526F69">
        <w:rPr>
          <w:rFonts w:ascii="Times New Roman" w:hAnsi="Times New Roman" w:cs="Times New Roman"/>
          <w:sz w:val="28"/>
          <w:szCs w:val="28"/>
          <w:lang w:eastAsia="ru-RU"/>
        </w:rPr>
        <w:t xml:space="preserve">объектов </w:t>
      </w:r>
      <w:r w:rsidR="00A40502">
        <w:rPr>
          <w:rFonts w:ascii="Times New Roman" w:hAnsi="Times New Roman" w:cs="Times New Roman"/>
          <w:sz w:val="28"/>
          <w:szCs w:val="28"/>
          <w:lang w:eastAsia="ru-RU"/>
        </w:rPr>
        <w:t>защиты</w:t>
      </w:r>
      <w:r w:rsidR="00A40502"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A40502">
        <w:rPr>
          <w:rFonts w:ascii="Times New Roman" w:hAnsi="Times New Roman" w:cs="Times New Roman"/>
          <w:sz w:val="28"/>
          <w:szCs w:val="28"/>
          <w:lang w:eastAsia="ru-RU"/>
        </w:rPr>
        <w:t xml:space="preserve">на </w:t>
      </w:r>
      <w:r w:rsidR="00680A69" w:rsidRPr="00C75B3D">
        <w:rPr>
          <w:rFonts w:ascii="Times New Roman" w:hAnsi="Times New Roman" w:cs="Times New Roman"/>
          <w:sz w:val="28"/>
          <w:szCs w:val="28"/>
        </w:rPr>
        <w:t>производственных объект</w:t>
      </w:r>
      <w:r w:rsidR="00680A69">
        <w:rPr>
          <w:rFonts w:ascii="Times New Roman" w:hAnsi="Times New Roman" w:cs="Times New Roman"/>
          <w:sz w:val="28"/>
          <w:szCs w:val="28"/>
        </w:rPr>
        <w:t>ах</w:t>
      </w:r>
      <w:r w:rsidR="00680A69">
        <w:rPr>
          <w:rFonts w:ascii="Times New Roman" w:hAnsi="Times New Roman" w:cs="Times New Roman"/>
          <w:sz w:val="28"/>
          <w:szCs w:val="28"/>
          <w:lang w:eastAsia="ru-RU"/>
        </w:rPr>
        <w:t xml:space="preserve"> </w:t>
      </w:r>
      <w:r w:rsidR="005076CE" w:rsidRPr="005076CE">
        <w:rPr>
          <w:rFonts w:ascii="Times New Roman" w:hAnsi="Times New Roman" w:cs="Times New Roman"/>
          <w:sz w:val="28"/>
          <w:szCs w:val="28"/>
        </w:rPr>
        <w:t>по производству спичек</w:t>
      </w:r>
      <w:r w:rsidR="00680A69">
        <w:rPr>
          <w:rFonts w:ascii="Times New Roman" w:hAnsi="Times New Roman" w:cs="Times New Roman"/>
          <w:sz w:val="28"/>
          <w:szCs w:val="28"/>
        </w:rPr>
        <w:t>,</w:t>
      </w:r>
      <w:r w:rsidR="005076CE" w:rsidRPr="00A61EC5">
        <w:rPr>
          <w:rFonts w:ascii="Times New Roman" w:hAnsi="Times New Roman" w:cs="Times New Roman"/>
          <w:sz w:val="28"/>
          <w:szCs w:val="28"/>
        </w:rPr>
        <w:t xml:space="preserve"> </w:t>
      </w:r>
      <w:r w:rsidR="00A40502">
        <w:rPr>
          <w:rFonts w:ascii="Times New Roman" w:hAnsi="Times New Roman" w:cs="Times New Roman"/>
          <w:sz w:val="28"/>
          <w:szCs w:val="28"/>
          <w:lang w:eastAsia="ru-RU"/>
        </w:rPr>
        <w:t xml:space="preserve">при их наличии, </w:t>
      </w:r>
      <w:r w:rsidRPr="00A61EC5">
        <w:rPr>
          <w:rFonts w:ascii="Times New Roman" w:hAnsi="Times New Roman" w:cs="Times New Roman"/>
          <w:sz w:val="28"/>
          <w:szCs w:val="28"/>
        </w:rPr>
        <w:t>в соответствии с приложением № 1</w:t>
      </w:r>
      <w:r w:rsidR="00E2303A">
        <w:rPr>
          <w:rFonts w:ascii="Times New Roman" w:hAnsi="Times New Roman" w:cs="Times New Roman"/>
          <w:sz w:val="28"/>
          <w:szCs w:val="28"/>
        </w:rPr>
        <w:t>1</w:t>
      </w:r>
      <w:r w:rsidRPr="00A61EC5">
        <w:rPr>
          <w:rFonts w:ascii="Times New Roman" w:hAnsi="Times New Roman" w:cs="Times New Roman"/>
          <w:sz w:val="28"/>
          <w:szCs w:val="28"/>
        </w:rPr>
        <w:t>;</w:t>
      </w:r>
    </w:p>
    <w:p w:rsidR="004F3483" w:rsidRDefault="004F3483" w:rsidP="004F3483">
      <w:pPr>
        <w:spacing w:after="0" w:line="240" w:lineRule="auto"/>
        <w:ind w:firstLine="709"/>
        <w:jc w:val="both"/>
        <w:rPr>
          <w:rFonts w:ascii="Times New Roman" w:hAnsi="Times New Roman" w:cs="Times New Roman"/>
          <w:sz w:val="28"/>
          <w:szCs w:val="28"/>
        </w:rPr>
      </w:pPr>
      <w:r w:rsidRPr="00A61EC5">
        <w:rPr>
          <w:rFonts w:ascii="Times New Roman" w:hAnsi="Times New Roman" w:cs="Times New Roman"/>
          <w:sz w:val="28"/>
          <w:szCs w:val="28"/>
        </w:rPr>
        <w:t xml:space="preserve">для </w:t>
      </w:r>
      <w:r w:rsidR="00680A69" w:rsidRPr="00526F69">
        <w:rPr>
          <w:rFonts w:ascii="Times New Roman" w:hAnsi="Times New Roman" w:cs="Times New Roman"/>
          <w:sz w:val="28"/>
          <w:szCs w:val="28"/>
          <w:lang w:eastAsia="ru-RU"/>
        </w:rPr>
        <w:t xml:space="preserve">объектов </w:t>
      </w:r>
      <w:r w:rsidR="00680A69">
        <w:rPr>
          <w:rFonts w:ascii="Times New Roman" w:hAnsi="Times New Roman" w:cs="Times New Roman"/>
          <w:sz w:val="28"/>
          <w:szCs w:val="28"/>
          <w:lang w:eastAsia="ru-RU"/>
        </w:rPr>
        <w:t>защиты</w:t>
      </w:r>
      <w:r w:rsidR="00680A6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680A69">
        <w:rPr>
          <w:rFonts w:ascii="Times New Roman" w:hAnsi="Times New Roman" w:cs="Times New Roman"/>
          <w:sz w:val="28"/>
          <w:szCs w:val="28"/>
          <w:lang w:eastAsia="ru-RU"/>
        </w:rPr>
        <w:t xml:space="preserve">на </w:t>
      </w:r>
      <w:r w:rsidR="00680A69" w:rsidRPr="00C75B3D">
        <w:rPr>
          <w:rFonts w:ascii="Times New Roman" w:hAnsi="Times New Roman" w:cs="Times New Roman"/>
          <w:sz w:val="28"/>
          <w:szCs w:val="28"/>
        </w:rPr>
        <w:t>производственных объект</w:t>
      </w:r>
      <w:r w:rsidR="00680A69">
        <w:rPr>
          <w:rFonts w:ascii="Times New Roman" w:hAnsi="Times New Roman" w:cs="Times New Roman"/>
          <w:sz w:val="28"/>
          <w:szCs w:val="28"/>
        </w:rPr>
        <w:t>ах</w:t>
      </w:r>
      <w:r w:rsidR="00680A69" w:rsidRPr="00555096">
        <w:rPr>
          <w:rFonts w:ascii="Times New Roman" w:hAnsi="Times New Roman" w:cs="Times New Roman"/>
          <w:sz w:val="28"/>
          <w:szCs w:val="28"/>
        </w:rPr>
        <w:t xml:space="preserve"> </w:t>
      </w:r>
      <w:r w:rsidR="005076CE" w:rsidRPr="00555096">
        <w:rPr>
          <w:rFonts w:ascii="Times New Roman" w:hAnsi="Times New Roman" w:cs="Times New Roman"/>
          <w:sz w:val="28"/>
          <w:szCs w:val="28"/>
        </w:rPr>
        <w:t>полиграфической промышленности</w:t>
      </w:r>
      <w:r w:rsidR="00680A69">
        <w:rPr>
          <w:rFonts w:ascii="Times New Roman" w:hAnsi="Times New Roman" w:cs="Times New Roman"/>
          <w:sz w:val="28"/>
          <w:szCs w:val="28"/>
        </w:rPr>
        <w:t>,</w:t>
      </w:r>
      <w:r w:rsidR="00680A69" w:rsidRPr="00A61EC5">
        <w:rPr>
          <w:rFonts w:ascii="Times New Roman" w:hAnsi="Times New Roman" w:cs="Times New Roman"/>
          <w:sz w:val="28"/>
          <w:szCs w:val="28"/>
        </w:rPr>
        <w:t xml:space="preserve"> </w:t>
      </w:r>
      <w:r w:rsidR="00680A69">
        <w:rPr>
          <w:rFonts w:ascii="Times New Roman" w:hAnsi="Times New Roman" w:cs="Times New Roman"/>
          <w:sz w:val="28"/>
          <w:szCs w:val="28"/>
          <w:lang w:eastAsia="ru-RU"/>
        </w:rPr>
        <w:t xml:space="preserve">при их наличии, </w:t>
      </w:r>
      <w:r w:rsidR="00E2303A" w:rsidRPr="00A61EC5">
        <w:rPr>
          <w:rFonts w:ascii="Times New Roman" w:hAnsi="Times New Roman" w:cs="Times New Roman"/>
          <w:sz w:val="28"/>
          <w:szCs w:val="28"/>
        </w:rPr>
        <w:t>в соответствии с приложением № 12;</w:t>
      </w:r>
    </w:p>
    <w:p w:rsidR="00E2303A" w:rsidRPr="00A61EC5" w:rsidRDefault="00E2303A" w:rsidP="00E2303A">
      <w:pPr>
        <w:spacing w:after="0" w:line="240" w:lineRule="auto"/>
        <w:ind w:firstLine="709"/>
        <w:jc w:val="both"/>
        <w:rPr>
          <w:rFonts w:ascii="Times New Roman" w:hAnsi="Times New Roman" w:cs="Times New Roman"/>
          <w:sz w:val="28"/>
          <w:szCs w:val="28"/>
        </w:rPr>
      </w:pPr>
      <w:r w:rsidRPr="00A61EC5">
        <w:rPr>
          <w:rFonts w:ascii="Times New Roman" w:hAnsi="Times New Roman" w:cs="Times New Roman"/>
          <w:sz w:val="28"/>
          <w:szCs w:val="28"/>
        </w:rPr>
        <w:t xml:space="preserve">для </w:t>
      </w:r>
      <w:r w:rsidR="00680A69" w:rsidRPr="00526F69">
        <w:rPr>
          <w:rFonts w:ascii="Times New Roman" w:hAnsi="Times New Roman" w:cs="Times New Roman"/>
          <w:sz w:val="28"/>
          <w:szCs w:val="28"/>
          <w:lang w:eastAsia="ru-RU"/>
        </w:rPr>
        <w:t xml:space="preserve">объектов </w:t>
      </w:r>
      <w:r w:rsidR="00680A69">
        <w:rPr>
          <w:rFonts w:ascii="Times New Roman" w:hAnsi="Times New Roman" w:cs="Times New Roman"/>
          <w:sz w:val="28"/>
          <w:szCs w:val="28"/>
          <w:lang w:eastAsia="ru-RU"/>
        </w:rPr>
        <w:t>защиты</w:t>
      </w:r>
      <w:r w:rsidR="00680A6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680A69">
        <w:rPr>
          <w:rFonts w:ascii="Times New Roman" w:hAnsi="Times New Roman" w:cs="Times New Roman"/>
          <w:sz w:val="28"/>
          <w:szCs w:val="28"/>
          <w:lang w:eastAsia="ru-RU"/>
        </w:rPr>
        <w:t xml:space="preserve">на </w:t>
      </w:r>
      <w:r w:rsidR="005076CE" w:rsidRPr="00555096">
        <w:rPr>
          <w:rFonts w:ascii="Times New Roman" w:hAnsi="Times New Roman" w:cs="Times New Roman"/>
          <w:sz w:val="28"/>
          <w:szCs w:val="28"/>
        </w:rPr>
        <w:t>объект</w:t>
      </w:r>
      <w:r w:rsidR="00680A69">
        <w:rPr>
          <w:rFonts w:ascii="Times New Roman" w:hAnsi="Times New Roman" w:cs="Times New Roman"/>
          <w:sz w:val="28"/>
          <w:szCs w:val="28"/>
        </w:rPr>
        <w:t>ах</w:t>
      </w:r>
      <w:r w:rsidR="005076CE" w:rsidRPr="00555096">
        <w:rPr>
          <w:rFonts w:ascii="Times New Roman" w:hAnsi="Times New Roman" w:cs="Times New Roman"/>
          <w:sz w:val="28"/>
          <w:szCs w:val="28"/>
        </w:rPr>
        <w:t xml:space="preserve"> сельскохозяйственного производства</w:t>
      </w:r>
      <w:r w:rsidR="00680A69">
        <w:rPr>
          <w:rFonts w:ascii="Times New Roman" w:hAnsi="Times New Roman" w:cs="Times New Roman"/>
          <w:sz w:val="28"/>
          <w:szCs w:val="28"/>
        </w:rPr>
        <w:t>, при их наличии,</w:t>
      </w:r>
      <w:r w:rsidRPr="00A61EC5">
        <w:rPr>
          <w:rFonts w:ascii="Times New Roman" w:hAnsi="Times New Roman" w:cs="Times New Roman"/>
          <w:sz w:val="28"/>
          <w:szCs w:val="28"/>
        </w:rPr>
        <w:t xml:space="preserve"> в соответствии с приложением № 13;</w:t>
      </w:r>
    </w:p>
    <w:p w:rsidR="00E2303A" w:rsidRPr="00A61EC5" w:rsidRDefault="00E2303A" w:rsidP="00E2303A">
      <w:pPr>
        <w:spacing w:after="0" w:line="240" w:lineRule="auto"/>
        <w:ind w:firstLine="709"/>
        <w:jc w:val="both"/>
        <w:rPr>
          <w:rFonts w:ascii="Times New Roman" w:hAnsi="Times New Roman" w:cs="Times New Roman"/>
          <w:sz w:val="28"/>
          <w:szCs w:val="28"/>
        </w:rPr>
      </w:pPr>
      <w:r w:rsidRPr="00A61EC5">
        <w:rPr>
          <w:rFonts w:ascii="Times New Roman" w:hAnsi="Times New Roman" w:cs="Times New Roman"/>
          <w:sz w:val="28"/>
          <w:szCs w:val="28"/>
        </w:rPr>
        <w:t xml:space="preserve">для </w:t>
      </w:r>
      <w:r w:rsidR="00680A69" w:rsidRPr="00526F69">
        <w:rPr>
          <w:rFonts w:ascii="Times New Roman" w:hAnsi="Times New Roman" w:cs="Times New Roman"/>
          <w:sz w:val="28"/>
          <w:szCs w:val="28"/>
          <w:lang w:eastAsia="ru-RU"/>
        </w:rPr>
        <w:t xml:space="preserve">объектов </w:t>
      </w:r>
      <w:r w:rsidR="00680A69">
        <w:rPr>
          <w:rFonts w:ascii="Times New Roman" w:hAnsi="Times New Roman" w:cs="Times New Roman"/>
          <w:sz w:val="28"/>
          <w:szCs w:val="28"/>
          <w:lang w:eastAsia="ru-RU"/>
        </w:rPr>
        <w:t>защиты</w:t>
      </w:r>
      <w:r w:rsidR="00680A6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680A69">
        <w:rPr>
          <w:rFonts w:ascii="Times New Roman" w:hAnsi="Times New Roman" w:cs="Times New Roman"/>
          <w:sz w:val="28"/>
          <w:szCs w:val="28"/>
          <w:lang w:eastAsia="ru-RU"/>
        </w:rPr>
        <w:t xml:space="preserve">на всех </w:t>
      </w:r>
      <w:r w:rsidR="005076CE" w:rsidRPr="00555096">
        <w:rPr>
          <w:rFonts w:ascii="Times New Roman" w:hAnsi="Times New Roman" w:cs="Times New Roman"/>
          <w:sz w:val="28"/>
          <w:szCs w:val="28"/>
        </w:rPr>
        <w:t>объект</w:t>
      </w:r>
      <w:r w:rsidR="00680A69">
        <w:rPr>
          <w:rFonts w:ascii="Times New Roman" w:hAnsi="Times New Roman" w:cs="Times New Roman"/>
          <w:sz w:val="28"/>
          <w:szCs w:val="28"/>
        </w:rPr>
        <w:t>ах</w:t>
      </w:r>
      <w:r w:rsidR="005076CE" w:rsidRPr="00555096">
        <w:rPr>
          <w:rFonts w:ascii="Times New Roman" w:hAnsi="Times New Roman" w:cs="Times New Roman"/>
          <w:sz w:val="28"/>
          <w:szCs w:val="28"/>
        </w:rPr>
        <w:t xml:space="preserve"> транспорта и транспортной инфраструктуры</w:t>
      </w:r>
      <w:r w:rsidR="00680A69">
        <w:rPr>
          <w:rFonts w:ascii="Times New Roman" w:hAnsi="Times New Roman" w:cs="Times New Roman"/>
          <w:sz w:val="28"/>
          <w:szCs w:val="28"/>
        </w:rPr>
        <w:t>, при их наличии,</w:t>
      </w:r>
      <w:r w:rsidRPr="00A61EC5">
        <w:rPr>
          <w:rFonts w:ascii="Times New Roman" w:hAnsi="Times New Roman" w:cs="Times New Roman"/>
          <w:sz w:val="28"/>
          <w:szCs w:val="28"/>
        </w:rPr>
        <w:t xml:space="preserve"> в соответствии с приложением № 14;</w:t>
      </w:r>
    </w:p>
    <w:p w:rsidR="00E2303A" w:rsidRPr="00A61EC5" w:rsidRDefault="00E2303A" w:rsidP="00E2303A">
      <w:pPr>
        <w:spacing w:after="0" w:line="240" w:lineRule="auto"/>
        <w:ind w:firstLine="709"/>
        <w:jc w:val="both"/>
        <w:rPr>
          <w:rFonts w:ascii="Times New Roman" w:hAnsi="Times New Roman" w:cs="Times New Roman"/>
          <w:sz w:val="28"/>
          <w:szCs w:val="28"/>
        </w:rPr>
      </w:pPr>
      <w:r w:rsidRPr="00A61EC5">
        <w:rPr>
          <w:rFonts w:ascii="Times New Roman" w:hAnsi="Times New Roman" w:cs="Times New Roman"/>
          <w:sz w:val="28"/>
          <w:szCs w:val="28"/>
        </w:rPr>
        <w:t xml:space="preserve">для </w:t>
      </w:r>
      <w:r w:rsidR="00680A69" w:rsidRPr="00526F69">
        <w:rPr>
          <w:rFonts w:ascii="Times New Roman" w:hAnsi="Times New Roman" w:cs="Times New Roman"/>
          <w:sz w:val="28"/>
          <w:szCs w:val="28"/>
          <w:lang w:eastAsia="ru-RU"/>
        </w:rPr>
        <w:t xml:space="preserve">объектов </w:t>
      </w:r>
      <w:r w:rsidR="00680A69">
        <w:rPr>
          <w:rFonts w:ascii="Times New Roman" w:hAnsi="Times New Roman" w:cs="Times New Roman"/>
          <w:sz w:val="28"/>
          <w:szCs w:val="28"/>
          <w:lang w:eastAsia="ru-RU"/>
        </w:rPr>
        <w:t>защиты</w:t>
      </w:r>
      <w:r w:rsidR="00680A6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680A69">
        <w:rPr>
          <w:rFonts w:ascii="Times New Roman" w:hAnsi="Times New Roman" w:cs="Times New Roman"/>
          <w:sz w:val="28"/>
          <w:szCs w:val="28"/>
          <w:lang w:eastAsia="ru-RU"/>
        </w:rPr>
        <w:t xml:space="preserve">на </w:t>
      </w:r>
      <w:r w:rsidR="005076CE" w:rsidRPr="00555096">
        <w:rPr>
          <w:rFonts w:ascii="Times New Roman" w:hAnsi="Times New Roman" w:cs="Times New Roman"/>
          <w:sz w:val="28"/>
          <w:szCs w:val="28"/>
        </w:rPr>
        <w:t>объект</w:t>
      </w:r>
      <w:r w:rsidR="00680A69">
        <w:rPr>
          <w:rFonts w:ascii="Times New Roman" w:hAnsi="Times New Roman" w:cs="Times New Roman"/>
          <w:sz w:val="28"/>
          <w:szCs w:val="28"/>
        </w:rPr>
        <w:t>ах</w:t>
      </w:r>
      <w:r w:rsidR="005076CE" w:rsidRPr="00555096">
        <w:rPr>
          <w:rFonts w:ascii="Times New Roman" w:hAnsi="Times New Roman" w:cs="Times New Roman"/>
          <w:sz w:val="28"/>
          <w:szCs w:val="28"/>
        </w:rPr>
        <w:t xml:space="preserve"> метрополитена</w:t>
      </w:r>
      <w:r w:rsidR="00680A69">
        <w:rPr>
          <w:rFonts w:ascii="Times New Roman" w:hAnsi="Times New Roman" w:cs="Times New Roman"/>
          <w:sz w:val="28"/>
          <w:szCs w:val="28"/>
        </w:rPr>
        <w:t>, при их наличии,</w:t>
      </w:r>
      <w:r w:rsidR="005076CE" w:rsidRPr="00A61EC5">
        <w:rPr>
          <w:rFonts w:ascii="Times New Roman" w:hAnsi="Times New Roman" w:cs="Times New Roman"/>
          <w:sz w:val="28"/>
          <w:szCs w:val="28"/>
        </w:rPr>
        <w:t xml:space="preserve"> </w:t>
      </w:r>
      <w:r w:rsidRPr="00A61EC5">
        <w:rPr>
          <w:rFonts w:ascii="Times New Roman" w:hAnsi="Times New Roman" w:cs="Times New Roman"/>
          <w:sz w:val="28"/>
          <w:szCs w:val="28"/>
        </w:rPr>
        <w:t>в соответствии с приложением № 15;</w:t>
      </w:r>
    </w:p>
    <w:p w:rsidR="00E2303A" w:rsidRPr="00A61EC5" w:rsidRDefault="00E2303A" w:rsidP="00E2303A">
      <w:pPr>
        <w:spacing w:after="0" w:line="240" w:lineRule="auto"/>
        <w:ind w:firstLine="709"/>
        <w:jc w:val="both"/>
        <w:rPr>
          <w:rFonts w:ascii="Times New Roman" w:hAnsi="Times New Roman" w:cs="Times New Roman"/>
          <w:sz w:val="28"/>
          <w:szCs w:val="28"/>
        </w:rPr>
      </w:pPr>
      <w:r w:rsidRPr="00A61EC5">
        <w:rPr>
          <w:rFonts w:ascii="Times New Roman" w:hAnsi="Times New Roman" w:cs="Times New Roman"/>
          <w:sz w:val="28"/>
          <w:szCs w:val="28"/>
        </w:rPr>
        <w:t xml:space="preserve">для </w:t>
      </w:r>
      <w:r w:rsidR="00680A69" w:rsidRPr="00526F69">
        <w:rPr>
          <w:rFonts w:ascii="Times New Roman" w:hAnsi="Times New Roman" w:cs="Times New Roman"/>
          <w:sz w:val="28"/>
          <w:szCs w:val="28"/>
          <w:lang w:eastAsia="ru-RU"/>
        </w:rPr>
        <w:t xml:space="preserve">объектов </w:t>
      </w:r>
      <w:r w:rsidR="00680A69">
        <w:rPr>
          <w:rFonts w:ascii="Times New Roman" w:hAnsi="Times New Roman" w:cs="Times New Roman"/>
          <w:sz w:val="28"/>
          <w:szCs w:val="28"/>
          <w:lang w:eastAsia="ru-RU"/>
        </w:rPr>
        <w:t>защиты</w:t>
      </w:r>
      <w:r w:rsidR="00680A6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680A69">
        <w:rPr>
          <w:rFonts w:ascii="Times New Roman" w:hAnsi="Times New Roman" w:cs="Times New Roman"/>
          <w:sz w:val="28"/>
          <w:szCs w:val="28"/>
          <w:lang w:eastAsia="ru-RU"/>
        </w:rPr>
        <w:t xml:space="preserve">на всех </w:t>
      </w:r>
      <w:r w:rsidR="005076CE" w:rsidRPr="00555096">
        <w:rPr>
          <w:rFonts w:ascii="Times New Roman" w:hAnsi="Times New Roman" w:cs="Times New Roman"/>
          <w:sz w:val="28"/>
          <w:szCs w:val="28"/>
        </w:rPr>
        <w:t>объект</w:t>
      </w:r>
      <w:r w:rsidR="00680A69">
        <w:rPr>
          <w:rFonts w:ascii="Times New Roman" w:hAnsi="Times New Roman" w:cs="Times New Roman"/>
          <w:sz w:val="28"/>
          <w:szCs w:val="28"/>
        </w:rPr>
        <w:t>ах, при осуществлении на них</w:t>
      </w:r>
      <w:r w:rsidR="005076CE" w:rsidRPr="00555096">
        <w:rPr>
          <w:rFonts w:ascii="Times New Roman" w:hAnsi="Times New Roman" w:cs="Times New Roman"/>
          <w:sz w:val="28"/>
          <w:szCs w:val="28"/>
        </w:rPr>
        <w:t xml:space="preserve"> транспортирования пожаровзрывоопасных и пожароопасных веществ</w:t>
      </w:r>
      <w:r w:rsidR="00451BE1">
        <w:rPr>
          <w:rFonts w:ascii="Times New Roman" w:hAnsi="Times New Roman" w:cs="Times New Roman"/>
          <w:sz w:val="28"/>
          <w:szCs w:val="28"/>
        </w:rPr>
        <w:t>,</w:t>
      </w:r>
      <w:r w:rsidRPr="00A61EC5">
        <w:rPr>
          <w:rFonts w:ascii="Times New Roman" w:hAnsi="Times New Roman" w:cs="Times New Roman"/>
          <w:sz w:val="28"/>
          <w:szCs w:val="28"/>
        </w:rPr>
        <w:t xml:space="preserve"> в соответствии с приложением № 16;</w:t>
      </w:r>
    </w:p>
    <w:p w:rsidR="00E2303A" w:rsidRPr="00F73B5D" w:rsidRDefault="00E2303A" w:rsidP="00E230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F73B5D">
        <w:rPr>
          <w:rFonts w:ascii="Times New Roman" w:hAnsi="Times New Roman" w:cs="Times New Roman"/>
          <w:sz w:val="28"/>
          <w:szCs w:val="28"/>
        </w:rPr>
        <w:t xml:space="preserve"> </w:t>
      </w:r>
      <w:r w:rsidR="00680A69" w:rsidRPr="00526F69">
        <w:rPr>
          <w:rFonts w:ascii="Times New Roman" w:hAnsi="Times New Roman" w:cs="Times New Roman"/>
          <w:sz w:val="28"/>
          <w:szCs w:val="28"/>
          <w:lang w:eastAsia="ru-RU"/>
        </w:rPr>
        <w:t xml:space="preserve">объектов </w:t>
      </w:r>
      <w:r w:rsidR="00680A69">
        <w:rPr>
          <w:rFonts w:ascii="Times New Roman" w:hAnsi="Times New Roman" w:cs="Times New Roman"/>
          <w:sz w:val="28"/>
          <w:szCs w:val="28"/>
          <w:lang w:eastAsia="ru-RU"/>
        </w:rPr>
        <w:t>защиты</w:t>
      </w:r>
      <w:r w:rsidR="00680A6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680A69">
        <w:rPr>
          <w:rFonts w:ascii="Times New Roman" w:hAnsi="Times New Roman" w:cs="Times New Roman"/>
          <w:sz w:val="28"/>
          <w:szCs w:val="28"/>
          <w:lang w:eastAsia="ru-RU"/>
        </w:rPr>
        <w:t xml:space="preserve">на всех </w:t>
      </w:r>
      <w:r w:rsidR="00680A69" w:rsidRPr="00555096">
        <w:rPr>
          <w:rFonts w:ascii="Times New Roman" w:hAnsi="Times New Roman" w:cs="Times New Roman"/>
          <w:sz w:val="28"/>
          <w:szCs w:val="28"/>
        </w:rPr>
        <w:t>объект</w:t>
      </w:r>
      <w:r w:rsidR="00680A69">
        <w:rPr>
          <w:rFonts w:ascii="Times New Roman" w:hAnsi="Times New Roman" w:cs="Times New Roman"/>
          <w:sz w:val="28"/>
          <w:szCs w:val="28"/>
        </w:rPr>
        <w:t>ах, при осуществлении на них</w:t>
      </w:r>
      <w:r w:rsidR="00680A69" w:rsidRPr="00555096">
        <w:rPr>
          <w:rFonts w:ascii="Times New Roman" w:hAnsi="Times New Roman" w:cs="Times New Roman"/>
          <w:sz w:val="28"/>
          <w:szCs w:val="28"/>
        </w:rPr>
        <w:t xml:space="preserve"> </w:t>
      </w:r>
      <w:r w:rsidR="005076CE" w:rsidRPr="00555096">
        <w:rPr>
          <w:rFonts w:ascii="Times New Roman" w:hAnsi="Times New Roman" w:cs="Times New Roman"/>
          <w:sz w:val="28"/>
          <w:szCs w:val="28"/>
        </w:rPr>
        <w:t>сливоналивных операций со сжиженным углеводородным газом</w:t>
      </w:r>
      <w:r w:rsidR="00451BE1">
        <w:rPr>
          <w:rFonts w:ascii="Times New Roman" w:hAnsi="Times New Roman" w:cs="Times New Roman"/>
          <w:sz w:val="28"/>
          <w:szCs w:val="28"/>
        </w:rPr>
        <w:t>,</w:t>
      </w:r>
      <w:r w:rsidR="005076CE" w:rsidRPr="00F73B5D">
        <w:rPr>
          <w:rFonts w:ascii="Times New Roman" w:hAnsi="Times New Roman" w:cs="Times New Roman"/>
          <w:sz w:val="28"/>
          <w:szCs w:val="28"/>
        </w:rPr>
        <w:t xml:space="preserve"> </w:t>
      </w:r>
      <w:r w:rsidRPr="00F73B5D">
        <w:rPr>
          <w:rFonts w:ascii="Times New Roman" w:hAnsi="Times New Roman" w:cs="Times New Roman"/>
          <w:sz w:val="28"/>
          <w:szCs w:val="28"/>
        </w:rPr>
        <w:t>в соответствии с приложением № 17;</w:t>
      </w:r>
    </w:p>
    <w:p w:rsidR="00E2303A" w:rsidRPr="00F73B5D" w:rsidRDefault="00E2303A" w:rsidP="00E230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680A69" w:rsidRPr="00526F69">
        <w:rPr>
          <w:rFonts w:ascii="Times New Roman" w:hAnsi="Times New Roman" w:cs="Times New Roman"/>
          <w:sz w:val="28"/>
          <w:szCs w:val="28"/>
          <w:lang w:eastAsia="ru-RU"/>
        </w:rPr>
        <w:t xml:space="preserve">объектов </w:t>
      </w:r>
      <w:r w:rsidR="00680A69">
        <w:rPr>
          <w:rFonts w:ascii="Times New Roman" w:hAnsi="Times New Roman" w:cs="Times New Roman"/>
          <w:sz w:val="28"/>
          <w:szCs w:val="28"/>
          <w:lang w:eastAsia="ru-RU"/>
        </w:rPr>
        <w:t>защиты</w:t>
      </w:r>
      <w:r w:rsidR="00680A6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680A69">
        <w:rPr>
          <w:rFonts w:ascii="Times New Roman" w:hAnsi="Times New Roman" w:cs="Times New Roman"/>
          <w:sz w:val="28"/>
          <w:szCs w:val="28"/>
          <w:lang w:eastAsia="ru-RU"/>
        </w:rPr>
        <w:t xml:space="preserve">на всех </w:t>
      </w:r>
      <w:r w:rsidR="00680A69" w:rsidRPr="00555096">
        <w:rPr>
          <w:rFonts w:ascii="Times New Roman" w:hAnsi="Times New Roman" w:cs="Times New Roman"/>
          <w:sz w:val="28"/>
          <w:szCs w:val="28"/>
        </w:rPr>
        <w:t>объект</w:t>
      </w:r>
      <w:r w:rsidR="00680A69">
        <w:rPr>
          <w:rFonts w:ascii="Times New Roman" w:hAnsi="Times New Roman" w:cs="Times New Roman"/>
          <w:sz w:val="28"/>
          <w:szCs w:val="28"/>
        </w:rPr>
        <w:t xml:space="preserve">ах </w:t>
      </w:r>
      <w:r w:rsidR="005076CE" w:rsidRPr="00555096">
        <w:rPr>
          <w:rFonts w:ascii="Times New Roman" w:hAnsi="Times New Roman" w:cs="Times New Roman"/>
          <w:sz w:val="28"/>
          <w:szCs w:val="28"/>
        </w:rPr>
        <w:t>хранения</w:t>
      </w:r>
      <w:r w:rsidR="00680A69">
        <w:rPr>
          <w:rFonts w:ascii="Times New Roman" w:hAnsi="Times New Roman" w:cs="Times New Roman"/>
          <w:sz w:val="28"/>
          <w:szCs w:val="28"/>
        </w:rPr>
        <w:t>, при их наличии,</w:t>
      </w:r>
      <w:r w:rsidRPr="00F73B5D">
        <w:rPr>
          <w:rFonts w:ascii="Times New Roman" w:hAnsi="Times New Roman" w:cs="Times New Roman"/>
          <w:sz w:val="28"/>
          <w:szCs w:val="28"/>
        </w:rPr>
        <w:t xml:space="preserve"> в соответствии с приложением № 18</w:t>
      </w:r>
      <w:r w:rsidR="0004679B">
        <w:rPr>
          <w:rFonts w:ascii="Times New Roman" w:hAnsi="Times New Roman" w:cs="Times New Roman"/>
          <w:sz w:val="28"/>
          <w:szCs w:val="28"/>
        </w:rPr>
        <w:t>;</w:t>
      </w:r>
    </w:p>
    <w:p w:rsidR="005076CE" w:rsidRDefault="005076CE" w:rsidP="00507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AC5530">
        <w:rPr>
          <w:rFonts w:ascii="Times New Roman" w:hAnsi="Times New Roman" w:cs="Times New Roman"/>
          <w:sz w:val="28"/>
          <w:szCs w:val="28"/>
        </w:rPr>
        <w:t xml:space="preserve"> </w:t>
      </w:r>
      <w:r w:rsidR="00680A69" w:rsidRPr="00526F69">
        <w:rPr>
          <w:rFonts w:ascii="Times New Roman" w:hAnsi="Times New Roman" w:cs="Times New Roman"/>
          <w:sz w:val="28"/>
          <w:szCs w:val="28"/>
          <w:lang w:eastAsia="ru-RU"/>
        </w:rPr>
        <w:t xml:space="preserve">объектов </w:t>
      </w:r>
      <w:r w:rsidR="00680A69">
        <w:rPr>
          <w:rFonts w:ascii="Times New Roman" w:hAnsi="Times New Roman" w:cs="Times New Roman"/>
          <w:sz w:val="28"/>
          <w:szCs w:val="28"/>
          <w:lang w:eastAsia="ru-RU"/>
        </w:rPr>
        <w:t>защиты</w:t>
      </w:r>
      <w:r w:rsidR="00680A6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680A69">
        <w:rPr>
          <w:rFonts w:ascii="Times New Roman" w:hAnsi="Times New Roman" w:cs="Times New Roman"/>
          <w:sz w:val="28"/>
          <w:szCs w:val="28"/>
          <w:lang w:eastAsia="ru-RU"/>
        </w:rPr>
        <w:t xml:space="preserve">на </w:t>
      </w:r>
      <w:r w:rsidR="00680A69" w:rsidRPr="00555096">
        <w:rPr>
          <w:rFonts w:ascii="Times New Roman" w:hAnsi="Times New Roman" w:cs="Times New Roman"/>
          <w:sz w:val="28"/>
          <w:szCs w:val="28"/>
        </w:rPr>
        <w:t>объект</w:t>
      </w:r>
      <w:r w:rsidR="00680A69">
        <w:rPr>
          <w:rFonts w:ascii="Times New Roman" w:hAnsi="Times New Roman" w:cs="Times New Roman"/>
          <w:sz w:val="28"/>
          <w:szCs w:val="28"/>
        </w:rPr>
        <w:t xml:space="preserve">ах </w:t>
      </w:r>
      <w:r w:rsidRPr="00555096">
        <w:rPr>
          <w:rFonts w:ascii="Times New Roman" w:hAnsi="Times New Roman" w:cs="Times New Roman"/>
          <w:sz w:val="28"/>
          <w:szCs w:val="28"/>
        </w:rPr>
        <w:t>хранения древесины и лесоматериалов</w:t>
      </w:r>
      <w:r w:rsidR="00680A69">
        <w:rPr>
          <w:rFonts w:ascii="Times New Roman" w:hAnsi="Times New Roman" w:cs="Times New Roman"/>
          <w:sz w:val="28"/>
          <w:szCs w:val="28"/>
        </w:rPr>
        <w:t>, при их наличии,</w:t>
      </w:r>
      <w:r>
        <w:rPr>
          <w:rFonts w:ascii="Times New Roman" w:hAnsi="Times New Roman" w:cs="Times New Roman"/>
          <w:sz w:val="28"/>
          <w:szCs w:val="28"/>
        </w:rPr>
        <w:t xml:space="preserve"> </w:t>
      </w:r>
      <w:r w:rsidRPr="00AC5530">
        <w:rPr>
          <w:rFonts w:ascii="Times New Roman" w:hAnsi="Times New Roman" w:cs="Times New Roman"/>
          <w:sz w:val="28"/>
          <w:szCs w:val="28"/>
        </w:rPr>
        <w:t xml:space="preserve">в соответствии с приложением № </w:t>
      </w:r>
      <w:r>
        <w:rPr>
          <w:rFonts w:ascii="Times New Roman" w:hAnsi="Times New Roman" w:cs="Times New Roman"/>
          <w:sz w:val="28"/>
          <w:szCs w:val="28"/>
        </w:rPr>
        <w:t>19</w:t>
      </w:r>
      <w:r w:rsidR="00555096">
        <w:rPr>
          <w:rFonts w:ascii="Times New Roman" w:hAnsi="Times New Roman" w:cs="Times New Roman"/>
          <w:sz w:val="28"/>
          <w:szCs w:val="28"/>
        </w:rPr>
        <w:t>;</w:t>
      </w:r>
    </w:p>
    <w:p w:rsidR="005076CE" w:rsidRDefault="005076CE" w:rsidP="00507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00680A69">
        <w:rPr>
          <w:rFonts w:ascii="Times New Roman" w:hAnsi="Times New Roman" w:cs="Times New Roman"/>
          <w:sz w:val="28"/>
          <w:szCs w:val="28"/>
        </w:rPr>
        <w:t xml:space="preserve"> </w:t>
      </w:r>
      <w:r w:rsidR="00680A69" w:rsidRPr="00526F69">
        <w:rPr>
          <w:rFonts w:ascii="Times New Roman" w:hAnsi="Times New Roman" w:cs="Times New Roman"/>
          <w:sz w:val="28"/>
          <w:szCs w:val="28"/>
          <w:lang w:eastAsia="ru-RU"/>
        </w:rPr>
        <w:t xml:space="preserve">объектов </w:t>
      </w:r>
      <w:r w:rsidR="00680A69">
        <w:rPr>
          <w:rFonts w:ascii="Times New Roman" w:hAnsi="Times New Roman" w:cs="Times New Roman"/>
          <w:sz w:val="28"/>
          <w:szCs w:val="28"/>
          <w:lang w:eastAsia="ru-RU"/>
        </w:rPr>
        <w:t>защиты</w:t>
      </w:r>
      <w:r w:rsidR="00680A6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680A69">
        <w:rPr>
          <w:rFonts w:ascii="Times New Roman" w:hAnsi="Times New Roman" w:cs="Times New Roman"/>
          <w:sz w:val="28"/>
          <w:szCs w:val="28"/>
          <w:lang w:eastAsia="ru-RU"/>
        </w:rPr>
        <w:t xml:space="preserve">на </w:t>
      </w:r>
      <w:r w:rsidR="00680A69" w:rsidRPr="00555096">
        <w:rPr>
          <w:rFonts w:ascii="Times New Roman" w:hAnsi="Times New Roman" w:cs="Times New Roman"/>
          <w:sz w:val="28"/>
          <w:szCs w:val="28"/>
        </w:rPr>
        <w:t>объект</w:t>
      </w:r>
      <w:r w:rsidR="00680A69">
        <w:rPr>
          <w:rFonts w:ascii="Times New Roman" w:hAnsi="Times New Roman" w:cs="Times New Roman"/>
          <w:sz w:val="28"/>
          <w:szCs w:val="28"/>
        </w:rPr>
        <w:t xml:space="preserve">ах </w:t>
      </w:r>
      <w:r w:rsidRPr="00555096">
        <w:rPr>
          <w:rFonts w:ascii="Times New Roman" w:hAnsi="Times New Roman" w:cs="Times New Roman"/>
          <w:sz w:val="28"/>
          <w:szCs w:val="28"/>
        </w:rPr>
        <w:t>хранения зерна</w:t>
      </w:r>
      <w:r w:rsidR="00680A69">
        <w:rPr>
          <w:rFonts w:ascii="Times New Roman" w:hAnsi="Times New Roman" w:cs="Times New Roman"/>
          <w:sz w:val="28"/>
          <w:szCs w:val="28"/>
        </w:rPr>
        <w:t>, при их наличии,</w:t>
      </w:r>
      <w:r w:rsidRPr="00AC5530">
        <w:rPr>
          <w:rFonts w:ascii="Times New Roman" w:hAnsi="Times New Roman" w:cs="Times New Roman"/>
          <w:sz w:val="28"/>
          <w:szCs w:val="28"/>
        </w:rPr>
        <w:t xml:space="preserve"> в соответствии с приложением № </w:t>
      </w:r>
      <w:r>
        <w:rPr>
          <w:rFonts w:ascii="Times New Roman" w:hAnsi="Times New Roman" w:cs="Times New Roman"/>
          <w:sz w:val="28"/>
          <w:szCs w:val="28"/>
        </w:rPr>
        <w:t>20</w:t>
      </w:r>
      <w:r w:rsidR="00555096">
        <w:rPr>
          <w:rFonts w:ascii="Times New Roman" w:hAnsi="Times New Roman" w:cs="Times New Roman"/>
          <w:sz w:val="28"/>
          <w:szCs w:val="28"/>
        </w:rPr>
        <w:t>;</w:t>
      </w:r>
    </w:p>
    <w:p w:rsidR="005076CE" w:rsidRDefault="005076CE" w:rsidP="00507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AC5530">
        <w:rPr>
          <w:rFonts w:ascii="Times New Roman" w:hAnsi="Times New Roman" w:cs="Times New Roman"/>
          <w:sz w:val="28"/>
          <w:szCs w:val="28"/>
        </w:rPr>
        <w:t xml:space="preserve"> </w:t>
      </w:r>
      <w:r w:rsidR="009D0549" w:rsidRPr="00526F69">
        <w:rPr>
          <w:rFonts w:ascii="Times New Roman" w:hAnsi="Times New Roman" w:cs="Times New Roman"/>
          <w:sz w:val="28"/>
          <w:szCs w:val="28"/>
          <w:lang w:eastAsia="ru-RU"/>
        </w:rPr>
        <w:t xml:space="preserve">объектов </w:t>
      </w:r>
      <w:r w:rsidR="009D0549">
        <w:rPr>
          <w:rFonts w:ascii="Times New Roman" w:hAnsi="Times New Roman" w:cs="Times New Roman"/>
          <w:sz w:val="28"/>
          <w:szCs w:val="28"/>
          <w:lang w:eastAsia="ru-RU"/>
        </w:rPr>
        <w:t>защиты</w:t>
      </w:r>
      <w:r w:rsidR="009D054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9D0549">
        <w:rPr>
          <w:rFonts w:ascii="Times New Roman" w:hAnsi="Times New Roman" w:cs="Times New Roman"/>
          <w:sz w:val="28"/>
          <w:szCs w:val="28"/>
          <w:lang w:eastAsia="ru-RU"/>
        </w:rPr>
        <w:t xml:space="preserve">на </w:t>
      </w:r>
      <w:r w:rsidR="009D0549" w:rsidRPr="00555096">
        <w:rPr>
          <w:rFonts w:ascii="Times New Roman" w:hAnsi="Times New Roman" w:cs="Times New Roman"/>
          <w:sz w:val="28"/>
          <w:szCs w:val="28"/>
        </w:rPr>
        <w:t>объект</w:t>
      </w:r>
      <w:r w:rsidR="009D0549">
        <w:rPr>
          <w:rFonts w:ascii="Times New Roman" w:hAnsi="Times New Roman" w:cs="Times New Roman"/>
          <w:sz w:val="28"/>
          <w:szCs w:val="28"/>
        </w:rPr>
        <w:t xml:space="preserve">ах </w:t>
      </w:r>
      <w:r w:rsidRPr="00555096">
        <w:rPr>
          <w:rFonts w:ascii="Times New Roman" w:hAnsi="Times New Roman" w:cs="Times New Roman"/>
          <w:sz w:val="28"/>
          <w:szCs w:val="28"/>
        </w:rPr>
        <w:t xml:space="preserve">хранения </w:t>
      </w:r>
      <w:r w:rsidRPr="00555096">
        <w:rPr>
          <w:rFonts w:ascii="Times New Roman" w:hAnsi="Times New Roman" w:cs="Times New Roman"/>
          <w:sz w:val="28"/>
          <w:szCs w:val="28"/>
        </w:rPr>
        <w:lastRenderedPageBreak/>
        <w:t>легковоспламеняющихся, горючих жидкостей и газов</w:t>
      </w:r>
      <w:r w:rsidR="009D0549">
        <w:rPr>
          <w:rFonts w:ascii="Times New Roman" w:hAnsi="Times New Roman" w:cs="Times New Roman"/>
          <w:sz w:val="28"/>
          <w:szCs w:val="28"/>
        </w:rPr>
        <w:t>, при их наличии,</w:t>
      </w:r>
      <w:r w:rsidRPr="00555096">
        <w:rPr>
          <w:rFonts w:ascii="Times New Roman" w:hAnsi="Times New Roman" w:cs="Times New Roman"/>
          <w:sz w:val="28"/>
          <w:szCs w:val="28"/>
        </w:rPr>
        <w:t xml:space="preserve"> </w:t>
      </w:r>
      <w:r w:rsidRPr="00AC5530">
        <w:rPr>
          <w:rFonts w:ascii="Times New Roman" w:hAnsi="Times New Roman" w:cs="Times New Roman"/>
          <w:sz w:val="28"/>
          <w:szCs w:val="28"/>
        </w:rPr>
        <w:t xml:space="preserve">в соответствии с приложением № </w:t>
      </w:r>
      <w:r>
        <w:rPr>
          <w:rFonts w:ascii="Times New Roman" w:hAnsi="Times New Roman" w:cs="Times New Roman"/>
          <w:sz w:val="28"/>
          <w:szCs w:val="28"/>
        </w:rPr>
        <w:t>21</w:t>
      </w:r>
      <w:r w:rsidR="00555096">
        <w:rPr>
          <w:rFonts w:ascii="Times New Roman" w:hAnsi="Times New Roman" w:cs="Times New Roman"/>
          <w:sz w:val="28"/>
          <w:szCs w:val="28"/>
        </w:rPr>
        <w:t>;</w:t>
      </w:r>
    </w:p>
    <w:p w:rsidR="005076CE" w:rsidRDefault="005076CE" w:rsidP="00507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009D0549">
        <w:rPr>
          <w:rFonts w:ascii="Times New Roman" w:hAnsi="Times New Roman" w:cs="Times New Roman"/>
          <w:sz w:val="28"/>
          <w:szCs w:val="28"/>
        </w:rPr>
        <w:t xml:space="preserve"> </w:t>
      </w:r>
      <w:r w:rsidR="009D0549" w:rsidRPr="00526F69">
        <w:rPr>
          <w:rFonts w:ascii="Times New Roman" w:hAnsi="Times New Roman" w:cs="Times New Roman"/>
          <w:sz w:val="28"/>
          <w:szCs w:val="28"/>
          <w:lang w:eastAsia="ru-RU"/>
        </w:rPr>
        <w:t xml:space="preserve">объектов </w:t>
      </w:r>
      <w:r w:rsidR="009D0549">
        <w:rPr>
          <w:rFonts w:ascii="Times New Roman" w:hAnsi="Times New Roman" w:cs="Times New Roman"/>
          <w:sz w:val="28"/>
          <w:szCs w:val="28"/>
          <w:lang w:eastAsia="ru-RU"/>
        </w:rPr>
        <w:t>защиты</w:t>
      </w:r>
      <w:r w:rsidR="009D054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9D0549">
        <w:rPr>
          <w:rFonts w:ascii="Times New Roman" w:hAnsi="Times New Roman" w:cs="Times New Roman"/>
          <w:sz w:val="28"/>
          <w:szCs w:val="28"/>
          <w:lang w:eastAsia="ru-RU"/>
        </w:rPr>
        <w:t xml:space="preserve">на </w:t>
      </w:r>
      <w:r w:rsidR="009D0549" w:rsidRPr="00555096">
        <w:rPr>
          <w:rFonts w:ascii="Times New Roman" w:hAnsi="Times New Roman" w:cs="Times New Roman"/>
          <w:sz w:val="28"/>
          <w:szCs w:val="28"/>
        </w:rPr>
        <w:t>объект</w:t>
      </w:r>
      <w:r w:rsidR="009D0549">
        <w:rPr>
          <w:rFonts w:ascii="Times New Roman" w:hAnsi="Times New Roman" w:cs="Times New Roman"/>
          <w:sz w:val="28"/>
          <w:szCs w:val="28"/>
        </w:rPr>
        <w:t xml:space="preserve">ах </w:t>
      </w:r>
      <w:r w:rsidRPr="00555096">
        <w:rPr>
          <w:rFonts w:ascii="Times New Roman" w:hAnsi="Times New Roman" w:cs="Times New Roman"/>
          <w:sz w:val="28"/>
          <w:szCs w:val="28"/>
        </w:rPr>
        <w:t>хранения угля и торфа</w:t>
      </w:r>
      <w:r w:rsidR="009D0549">
        <w:rPr>
          <w:rFonts w:ascii="Times New Roman" w:hAnsi="Times New Roman" w:cs="Times New Roman"/>
          <w:sz w:val="28"/>
          <w:szCs w:val="28"/>
        </w:rPr>
        <w:t>, при их наличии,</w:t>
      </w:r>
      <w:r w:rsidRPr="00AC5530">
        <w:rPr>
          <w:rFonts w:ascii="Times New Roman" w:hAnsi="Times New Roman" w:cs="Times New Roman"/>
          <w:sz w:val="28"/>
          <w:szCs w:val="28"/>
        </w:rPr>
        <w:t xml:space="preserve"> в соответствии с приложением № </w:t>
      </w:r>
      <w:r>
        <w:rPr>
          <w:rFonts w:ascii="Times New Roman" w:hAnsi="Times New Roman" w:cs="Times New Roman"/>
          <w:sz w:val="28"/>
          <w:szCs w:val="28"/>
        </w:rPr>
        <w:t>22</w:t>
      </w:r>
      <w:r w:rsidR="00555096">
        <w:rPr>
          <w:rFonts w:ascii="Times New Roman" w:hAnsi="Times New Roman" w:cs="Times New Roman"/>
          <w:sz w:val="28"/>
          <w:szCs w:val="28"/>
        </w:rPr>
        <w:t>;</w:t>
      </w:r>
    </w:p>
    <w:p w:rsidR="005076CE" w:rsidRDefault="005076CE" w:rsidP="00507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AC5530">
        <w:rPr>
          <w:rFonts w:ascii="Times New Roman" w:hAnsi="Times New Roman" w:cs="Times New Roman"/>
          <w:sz w:val="28"/>
          <w:szCs w:val="28"/>
        </w:rPr>
        <w:t xml:space="preserve"> </w:t>
      </w:r>
      <w:r w:rsidR="009D0549" w:rsidRPr="00526F69">
        <w:rPr>
          <w:rFonts w:ascii="Times New Roman" w:hAnsi="Times New Roman" w:cs="Times New Roman"/>
          <w:sz w:val="28"/>
          <w:szCs w:val="28"/>
          <w:lang w:eastAsia="ru-RU"/>
        </w:rPr>
        <w:t xml:space="preserve">объектов </w:t>
      </w:r>
      <w:r w:rsidR="009D0549">
        <w:rPr>
          <w:rFonts w:ascii="Times New Roman" w:hAnsi="Times New Roman" w:cs="Times New Roman"/>
          <w:sz w:val="28"/>
          <w:szCs w:val="28"/>
          <w:lang w:eastAsia="ru-RU"/>
        </w:rPr>
        <w:t>защиты</w:t>
      </w:r>
      <w:r w:rsidR="009D054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9D0549">
        <w:rPr>
          <w:rFonts w:ascii="Times New Roman" w:hAnsi="Times New Roman" w:cs="Times New Roman"/>
          <w:sz w:val="28"/>
          <w:szCs w:val="28"/>
          <w:lang w:eastAsia="ru-RU"/>
        </w:rPr>
        <w:t xml:space="preserve">на </w:t>
      </w:r>
      <w:r w:rsidR="009D0549" w:rsidRPr="00555096">
        <w:rPr>
          <w:rFonts w:ascii="Times New Roman" w:hAnsi="Times New Roman" w:cs="Times New Roman"/>
          <w:sz w:val="28"/>
          <w:szCs w:val="28"/>
        </w:rPr>
        <w:t>объект</w:t>
      </w:r>
      <w:r w:rsidR="009D0549">
        <w:rPr>
          <w:rFonts w:ascii="Times New Roman" w:hAnsi="Times New Roman" w:cs="Times New Roman"/>
          <w:sz w:val="28"/>
          <w:szCs w:val="28"/>
        </w:rPr>
        <w:t>ах, при осуществлении на них</w:t>
      </w:r>
      <w:r w:rsidR="009D0549" w:rsidRPr="00555096">
        <w:rPr>
          <w:rFonts w:ascii="Times New Roman" w:hAnsi="Times New Roman" w:cs="Times New Roman"/>
          <w:sz w:val="28"/>
          <w:szCs w:val="28"/>
        </w:rPr>
        <w:t xml:space="preserve"> </w:t>
      </w:r>
      <w:r w:rsidR="00555096" w:rsidRPr="00555096">
        <w:rPr>
          <w:rFonts w:ascii="Times New Roman" w:hAnsi="Times New Roman" w:cs="Times New Roman"/>
          <w:sz w:val="28"/>
          <w:szCs w:val="28"/>
        </w:rPr>
        <w:t>строительно-монтажны</w:t>
      </w:r>
      <w:r w:rsidR="009D0549">
        <w:rPr>
          <w:rFonts w:ascii="Times New Roman" w:hAnsi="Times New Roman" w:cs="Times New Roman"/>
          <w:sz w:val="28"/>
          <w:szCs w:val="28"/>
        </w:rPr>
        <w:t>х</w:t>
      </w:r>
      <w:r w:rsidR="00555096" w:rsidRPr="00555096">
        <w:rPr>
          <w:rFonts w:ascii="Times New Roman" w:hAnsi="Times New Roman" w:cs="Times New Roman"/>
          <w:sz w:val="28"/>
          <w:szCs w:val="28"/>
        </w:rPr>
        <w:t xml:space="preserve"> и реставрационны</w:t>
      </w:r>
      <w:r w:rsidR="009D0549">
        <w:rPr>
          <w:rFonts w:ascii="Times New Roman" w:hAnsi="Times New Roman" w:cs="Times New Roman"/>
          <w:sz w:val="28"/>
          <w:szCs w:val="28"/>
        </w:rPr>
        <w:t>х</w:t>
      </w:r>
      <w:r w:rsidR="00555096" w:rsidRPr="00555096">
        <w:rPr>
          <w:rFonts w:ascii="Times New Roman" w:hAnsi="Times New Roman" w:cs="Times New Roman"/>
          <w:sz w:val="28"/>
          <w:szCs w:val="28"/>
        </w:rPr>
        <w:t xml:space="preserve"> работ,</w:t>
      </w:r>
      <w:r>
        <w:rPr>
          <w:rFonts w:ascii="Times New Roman" w:hAnsi="Times New Roman" w:cs="Times New Roman"/>
          <w:sz w:val="28"/>
          <w:szCs w:val="28"/>
        </w:rPr>
        <w:t xml:space="preserve"> </w:t>
      </w:r>
      <w:r w:rsidRPr="00AC5530">
        <w:rPr>
          <w:rFonts w:ascii="Times New Roman" w:hAnsi="Times New Roman" w:cs="Times New Roman"/>
          <w:sz w:val="28"/>
          <w:szCs w:val="28"/>
        </w:rPr>
        <w:t xml:space="preserve">в соответствии с приложением № </w:t>
      </w:r>
      <w:r w:rsidR="00555096">
        <w:rPr>
          <w:rFonts w:ascii="Times New Roman" w:hAnsi="Times New Roman" w:cs="Times New Roman"/>
          <w:sz w:val="28"/>
          <w:szCs w:val="28"/>
        </w:rPr>
        <w:t>23;</w:t>
      </w:r>
    </w:p>
    <w:p w:rsidR="005076CE" w:rsidRDefault="005076CE" w:rsidP="00507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AC5530">
        <w:rPr>
          <w:rFonts w:ascii="Times New Roman" w:hAnsi="Times New Roman" w:cs="Times New Roman"/>
          <w:sz w:val="28"/>
          <w:szCs w:val="28"/>
        </w:rPr>
        <w:t xml:space="preserve"> </w:t>
      </w:r>
      <w:r w:rsidR="009D0549" w:rsidRPr="00526F69">
        <w:rPr>
          <w:rFonts w:ascii="Times New Roman" w:hAnsi="Times New Roman" w:cs="Times New Roman"/>
          <w:sz w:val="28"/>
          <w:szCs w:val="28"/>
          <w:lang w:eastAsia="ru-RU"/>
        </w:rPr>
        <w:t xml:space="preserve">объектов </w:t>
      </w:r>
      <w:r w:rsidR="009D0549">
        <w:rPr>
          <w:rFonts w:ascii="Times New Roman" w:hAnsi="Times New Roman" w:cs="Times New Roman"/>
          <w:sz w:val="28"/>
          <w:szCs w:val="28"/>
          <w:lang w:eastAsia="ru-RU"/>
        </w:rPr>
        <w:t>защиты</w:t>
      </w:r>
      <w:r w:rsidR="009D054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9D0549">
        <w:rPr>
          <w:rFonts w:ascii="Times New Roman" w:hAnsi="Times New Roman" w:cs="Times New Roman"/>
          <w:sz w:val="28"/>
          <w:szCs w:val="28"/>
          <w:lang w:eastAsia="ru-RU"/>
        </w:rPr>
        <w:t xml:space="preserve">на </w:t>
      </w:r>
      <w:r w:rsidR="009D0549" w:rsidRPr="00555096">
        <w:rPr>
          <w:rFonts w:ascii="Times New Roman" w:hAnsi="Times New Roman" w:cs="Times New Roman"/>
          <w:sz w:val="28"/>
          <w:szCs w:val="28"/>
        </w:rPr>
        <w:t>объект</w:t>
      </w:r>
      <w:r w:rsidR="009D0549">
        <w:rPr>
          <w:rFonts w:ascii="Times New Roman" w:hAnsi="Times New Roman" w:cs="Times New Roman"/>
          <w:sz w:val="28"/>
          <w:szCs w:val="28"/>
        </w:rPr>
        <w:t>ах, при осуществлении на них</w:t>
      </w:r>
      <w:r w:rsidR="009D0549" w:rsidRPr="00555096">
        <w:rPr>
          <w:rFonts w:ascii="Times New Roman" w:hAnsi="Times New Roman" w:cs="Times New Roman"/>
          <w:sz w:val="28"/>
          <w:szCs w:val="28"/>
        </w:rPr>
        <w:t xml:space="preserve"> </w:t>
      </w:r>
      <w:r w:rsidR="00555096" w:rsidRPr="00555096">
        <w:rPr>
          <w:rFonts w:ascii="Times New Roman" w:hAnsi="Times New Roman" w:cs="Times New Roman"/>
          <w:sz w:val="28"/>
          <w:szCs w:val="28"/>
        </w:rPr>
        <w:t>пожароопасны</w:t>
      </w:r>
      <w:r w:rsidR="009D0549">
        <w:rPr>
          <w:rFonts w:ascii="Times New Roman" w:hAnsi="Times New Roman" w:cs="Times New Roman"/>
          <w:sz w:val="28"/>
          <w:szCs w:val="28"/>
        </w:rPr>
        <w:t>х</w:t>
      </w:r>
      <w:r w:rsidR="00555096" w:rsidRPr="00555096">
        <w:rPr>
          <w:rFonts w:ascii="Times New Roman" w:hAnsi="Times New Roman" w:cs="Times New Roman"/>
          <w:sz w:val="28"/>
          <w:szCs w:val="28"/>
        </w:rPr>
        <w:t xml:space="preserve"> работ,</w:t>
      </w:r>
      <w:r w:rsidR="00555096" w:rsidRPr="00AC5530">
        <w:rPr>
          <w:rFonts w:ascii="Times New Roman" w:hAnsi="Times New Roman" w:cs="Times New Roman"/>
          <w:sz w:val="28"/>
          <w:szCs w:val="28"/>
        </w:rPr>
        <w:t xml:space="preserve"> </w:t>
      </w:r>
      <w:r w:rsidRPr="00AC5530">
        <w:rPr>
          <w:rFonts w:ascii="Times New Roman" w:hAnsi="Times New Roman" w:cs="Times New Roman"/>
          <w:sz w:val="28"/>
          <w:szCs w:val="28"/>
        </w:rPr>
        <w:t xml:space="preserve">в соответствии с приложением № </w:t>
      </w:r>
      <w:r w:rsidR="00555096">
        <w:rPr>
          <w:rFonts w:ascii="Times New Roman" w:hAnsi="Times New Roman" w:cs="Times New Roman"/>
          <w:sz w:val="28"/>
          <w:szCs w:val="28"/>
        </w:rPr>
        <w:t>24;</w:t>
      </w:r>
    </w:p>
    <w:p w:rsidR="00555096" w:rsidRDefault="00555096" w:rsidP="005550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AC5530">
        <w:rPr>
          <w:rFonts w:ascii="Times New Roman" w:hAnsi="Times New Roman" w:cs="Times New Roman"/>
          <w:sz w:val="28"/>
          <w:szCs w:val="28"/>
        </w:rPr>
        <w:t xml:space="preserve"> </w:t>
      </w:r>
      <w:r w:rsidR="009D0549" w:rsidRPr="00526F69">
        <w:rPr>
          <w:rFonts w:ascii="Times New Roman" w:hAnsi="Times New Roman" w:cs="Times New Roman"/>
          <w:sz w:val="28"/>
          <w:szCs w:val="28"/>
          <w:lang w:eastAsia="ru-RU"/>
        </w:rPr>
        <w:t xml:space="preserve">объектов </w:t>
      </w:r>
      <w:r w:rsidR="009D0549">
        <w:rPr>
          <w:rFonts w:ascii="Times New Roman" w:hAnsi="Times New Roman" w:cs="Times New Roman"/>
          <w:sz w:val="28"/>
          <w:szCs w:val="28"/>
          <w:lang w:eastAsia="ru-RU"/>
        </w:rPr>
        <w:t>защиты</w:t>
      </w:r>
      <w:r w:rsidR="009D054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9D0549">
        <w:rPr>
          <w:rFonts w:ascii="Times New Roman" w:hAnsi="Times New Roman" w:cs="Times New Roman"/>
          <w:sz w:val="28"/>
          <w:szCs w:val="28"/>
          <w:lang w:eastAsia="ru-RU"/>
        </w:rPr>
        <w:t xml:space="preserve">на </w:t>
      </w:r>
      <w:r w:rsidRPr="00555096">
        <w:rPr>
          <w:rFonts w:ascii="Times New Roman" w:hAnsi="Times New Roman" w:cs="Times New Roman"/>
          <w:sz w:val="28"/>
          <w:szCs w:val="28"/>
        </w:rPr>
        <w:t>автозаправочных станци</w:t>
      </w:r>
      <w:r w:rsidR="009D0549">
        <w:rPr>
          <w:rFonts w:ascii="Times New Roman" w:hAnsi="Times New Roman" w:cs="Times New Roman"/>
          <w:sz w:val="28"/>
          <w:szCs w:val="28"/>
        </w:rPr>
        <w:t>ях, при их наличии,</w:t>
      </w:r>
      <w:r w:rsidRPr="00AC5530">
        <w:rPr>
          <w:rFonts w:ascii="Times New Roman" w:hAnsi="Times New Roman" w:cs="Times New Roman"/>
          <w:sz w:val="28"/>
          <w:szCs w:val="28"/>
        </w:rPr>
        <w:t xml:space="preserve"> в соответствии с приложением № </w:t>
      </w:r>
      <w:r>
        <w:rPr>
          <w:rFonts w:ascii="Times New Roman" w:hAnsi="Times New Roman" w:cs="Times New Roman"/>
          <w:sz w:val="28"/>
          <w:szCs w:val="28"/>
        </w:rPr>
        <w:t>25;</w:t>
      </w:r>
    </w:p>
    <w:p w:rsidR="00555096" w:rsidRDefault="00555096" w:rsidP="005550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AC5530">
        <w:rPr>
          <w:rFonts w:ascii="Times New Roman" w:hAnsi="Times New Roman" w:cs="Times New Roman"/>
          <w:sz w:val="28"/>
          <w:szCs w:val="28"/>
        </w:rPr>
        <w:t xml:space="preserve"> </w:t>
      </w:r>
      <w:r w:rsidR="009D0549" w:rsidRPr="00526F69">
        <w:rPr>
          <w:rFonts w:ascii="Times New Roman" w:hAnsi="Times New Roman" w:cs="Times New Roman"/>
          <w:sz w:val="28"/>
          <w:szCs w:val="28"/>
          <w:lang w:eastAsia="ru-RU"/>
        </w:rPr>
        <w:t xml:space="preserve">объектов </w:t>
      </w:r>
      <w:r w:rsidR="009D0549">
        <w:rPr>
          <w:rFonts w:ascii="Times New Roman" w:hAnsi="Times New Roman" w:cs="Times New Roman"/>
          <w:sz w:val="28"/>
          <w:szCs w:val="28"/>
          <w:lang w:eastAsia="ru-RU"/>
        </w:rPr>
        <w:t>защиты</w:t>
      </w:r>
      <w:r w:rsidR="009D054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9D0549">
        <w:rPr>
          <w:rFonts w:ascii="Times New Roman" w:hAnsi="Times New Roman" w:cs="Times New Roman"/>
          <w:sz w:val="28"/>
          <w:szCs w:val="28"/>
          <w:lang w:eastAsia="ru-RU"/>
        </w:rPr>
        <w:t xml:space="preserve">на </w:t>
      </w:r>
      <w:r w:rsidR="009D0549" w:rsidRPr="00555096">
        <w:rPr>
          <w:rFonts w:ascii="Times New Roman" w:hAnsi="Times New Roman" w:cs="Times New Roman"/>
          <w:sz w:val="28"/>
          <w:szCs w:val="28"/>
        </w:rPr>
        <w:t>объект</w:t>
      </w:r>
      <w:r w:rsidR="009D0549">
        <w:rPr>
          <w:rFonts w:ascii="Times New Roman" w:hAnsi="Times New Roman" w:cs="Times New Roman"/>
          <w:sz w:val="28"/>
          <w:szCs w:val="28"/>
        </w:rPr>
        <w:t xml:space="preserve">ах </w:t>
      </w:r>
      <w:r w:rsidRPr="00555096">
        <w:rPr>
          <w:rFonts w:ascii="Times New Roman" w:hAnsi="Times New Roman" w:cs="Times New Roman"/>
          <w:sz w:val="28"/>
          <w:szCs w:val="28"/>
        </w:rPr>
        <w:t>религиозного назначения</w:t>
      </w:r>
      <w:r w:rsidR="009D0549">
        <w:rPr>
          <w:rFonts w:ascii="Times New Roman" w:hAnsi="Times New Roman" w:cs="Times New Roman"/>
          <w:sz w:val="28"/>
          <w:szCs w:val="28"/>
        </w:rPr>
        <w:t>, при их наличии,</w:t>
      </w:r>
      <w:r w:rsidRPr="00AC5530">
        <w:rPr>
          <w:rFonts w:ascii="Times New Roman" w:hAnsi="Times New Roman" w:cs="Times New Roman"/>
          <w:sz w:val="28"/>
          <w:szCs w:val="28"/>
        </w:rPr>
        <w:t xml:space="preserve"> в соответствии с приложением № </w:t>
      </w:r>
      <w:r>
        <w:rPr>
          <w:rFonts w:ascii="Times New Roman" w:hAnsi="Times New Roman" w:cs="Times New Roman"/>
          <w:sz w:val="28"/>
          <w:szCs w:val="28"/>
        </w:rPr>
        <w:t>26;</w:t>
      </w:r>
    </w:p>
    <w:p w:rsidR="00555096" w:rsidRDefault="00555096" w:rsidP="005550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AC5530">
        <w:rPr>
          <w:rFonts w:ascii="Times New Roman" w:hAnsi="Times New Roman" w:cs="Times New Roman"/>
          <w:sz w:val="28"/>
          <w:szCs w:val="28"/>
        </w:rPr>
        <w:t xml:space="preserve"> </w:t>
      </w:r>
      <w:r w:rsidR="009D0549" w:rsidRPr="00526F69">
        <w:rPr>
          <w:rFonts w:ascii="Times New Roman" w:hAnsi="Times New Roman" w:cs="Times New Roman"/>
          <w:sz w:val="28"/>
          <w:szCs w:val="28"/>
          <w:lang w:eastAsia="ru-RU"/>
        </w:rPr>
        <w:t xml:space="preserve">объектов </w:t>
      </w:r>
      <w:r w:rsidR="009D0549">
        <w:rPr>
          <w:rFonts w:ascii="Times New Roman" w:hAnsi="Times New Roman" w:cs="Times New Roman"/>
          <w:sz w:val="28"/>
          <w:szCs w:val="28"/>
          <w:lang w:eastAsia="ru-RU"/>
        </w:rPr>
        <w:t>защиты</w:t>
      </w:r>
      <w:r w:rsidR="009D054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9D0549">
        <w:rPr>
          <w:rFonts w:ascii="Times New Roman" w:hAnsi="Times New Roman" w:cs="Times New Roman"/>
          <w:sz w:val="28"/>
          <w:szCs w:val="28"/>
          <w:lang w:eastAsia="ru-RU"/>
        </w:rPr>
        <w:t xml:space="preserve">на </w:t>
      </w:r>
      <w:r w:rsidR="009D0549" w:rsidRPr="00555096">
        <w:rPr>
          <w:rFonts w:ascii="Times New Roman" w:hAnsi="Times New Roman" w:cs="Times New Roman"/>
          <w:sz w:val="28"/>
          <w:szCs w:val="28"/>
        </w:rPr>
        <w:t>объект</w:t>
      </w:r>
      <w:r w:rsidR="009D0549">
        <w:rPr>
          <w:rFonts w:ascii="Times New Roman" w:hAnsi="Times New Roman" w:cs="Times New Roman"/>
          <w:sz w:val="28"/>
          <w:szCs w:val="28"/>
        </w:rPr>
        <w:t xml:space="preserve">ах </w:t>
      </w:r>
      <w:r w:rsidRPr="00555096">
        <w:rPr>
          <w:rFonts w:ascii="Times New Roman" w:hAnsi="Times New Roman" w:cs="Times New Roman"/>
          <w:sz w:val="28"/>
          <w:szCs w:val="28"/>
        </w:rPr>
        <w:t>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r w:rsidRPr="00AC5530">
        <w:rPr>
          <w:rFonts w:ascii="Times New Roman" w:hAnsi="Times New Roman" w:cs="Times New Roman"/>
          <w:sz w:val="28"/>
          <w:szCs w:val="28"/>
        </w:rPr>
        <w:t xml:space="preserve"> </w:t>
      </w:r>
      <w:r w:rsidR="009D0549">
        <w:rPr>
          <w:rFonts w:ascii="Times New Roman" w:hAnsi="Times New Roman" w:cs="Times New Roman"/>
          <w:sz w:val="28"/>
          <w:szCs w:val="28"/>
        </w:rPr>
        <w:t xml:space="preserve">при их наличии, </w:t>
      </w:r>
      <w:r w:rsidRPr="00AC5530">
        <w:rPr>
          <w:rFonts w:ascii="Times New Roman" w:hAnsi="Times New Roman" w:cs="Times New Roman"/>
          <w:sz w:val="28"/>
          <w:szCs w:val="28"/>
        </w:rPr>
        <w:t xml:space="preserve">в соответствии с приложением № </w:t>
      </w:r>
      <w:r>
        <w:rPr>
          <w:rFonts w:ascii="Times New Roman" w:hAnsi="Times New Roman" w:cs="Times New Roman"/>
          <w:sz w:val="28"/>
          <w:szCs w:val="28"/>
        </w:rPr>
        <w:t>27;</w:t>
      </w:r>
    </w:p>
    <w:p w:rsidR="00555096" w:rsidRDefault="00555096" w:rsidP="005550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AC5530">
        <w:rPr>
          <w:rFonts w:ascii="Times New Roman" w:hAnsi="Times New Roman" w:cs="Times New Roman"/>
          <w:sz w:val="28"/>
          <w:szCs w:val="28"/>
        </w:rPr>
        <w:t xml:space="preserve"> </w:t>
      </w:r>
      <w:r w:rsidR="009D0549" w:rsidRPr="00526F69">
        <w:rPr>
          <w:rFonts w:ascii="Times New Roman" w:hAnsi="Times New Roman" w:cs="Times New Roman"/>
          <w:sz w:val="28"/>
          <w:szCs w:val="28"/>
          <w:lang w:eastAsia="ru-RU"/>
        </w:rPr>
        <w:t xml:space="preserve">объектов </w:t>
      </w:r>
      <w:r w:rsidR="009D0549">
        <w:rPr>
          <w:rFonts w:ascii="Times New Roman" w:hAnsi="Times New Roman" w:cs="Times New Roman"/>
          <w:sz w:val="28"/>
          <w:szCs w:val="28"/>
          <w:lang w:eastAsia="ru-RU"/>
        </w:rPr>
        <w:t>защиты</w:t>
      </w:r>
      <w:r w:rsidR="009D054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9D0549">
        <w:rPr>
          <w:rFonts w:ascii="Times New Roman" w:hAnsi="Times New Roman" w:cs="Times New Roman"/>
          <w:sz w:val="28"/>
          <w:szCs w:val="28"/>
          <w:lang w:eastAsia="ru-RU"/>
        </w:rPr>
        <w:t xml:space="preserve">на </w:t>
      </w:r>
      <w:r w:rsidR="009D0549" w:rsidRPr="00555096">
        <w:rPr>
          <w:rFonts w:ascii="Times New Roman" w:hAnsi="Times New Roman" w:cs="Times New Roman"/>
          <w:sz w:val="28"/>
          <w:szCs w:val="28"/>
        </w:rPr>
        <w:t>объект</w:t>
      </w:r>
      <w:r w:rsidR="009D0549">
        <w:rPr>
          <w:rFonts w:ascii="Times New Roman" w:hAnsi="Times New Roman" w:cs="Times New Roman"/>
          <w:sz w:val="28"/>
          <w:szCs w:val="28"/>
        </w:rPr>
        <w:t>ах, при осуществлении на них</w:t>
      </w:r>
      <w:r w:rsidR="009D0549" w:rsidRPr="00555096">
        <w:rPr>
          <w:rFonts w:ascii="Times New Roman" w:hAnsi="Times New Roman" w:cs="Times New Roman"/>
          <w:sz w:val="28"/>
          <w:szCs w:val="28"/>
        </w:rPr>
        <w:t xml:space="preserve"> </w:t>
      </w:r>
      <w:r w:rsidRPr="00555096">
        <w:rPr>
          <w:rFonts w:ascii="Times New Roman" w:hAnsi="Times New Roman" w:cs="Times New Roman"/>
          <w:sz w:val="28"/>
          <w:szCs w:val="28"/>
        </w:rPr>
        <w:t>применения и реализации пиротехнических изделий бытового назначения</w:t>
      </w:r>
      <w:r w:rsidR="00451BE1">
        <w:rPr>
          <w:rFonts w:ascii="Times New Roman" w:hAnsi="Times New Roman" w:cs="Times New Roman"/>
          <w:sz w:val="28"/>
          <w:szCs w:val="28"/>
        </w:rPr>
        <w:t>,</w:t>
      </w:r>
      <w:r w:rsidRPr="00AC5530">
        <w:rPr>
          <w:rFonts w:ascii="Times New Roman" w:hAnsi="Times New Roman" w:cs="Times New Roman"/>
          <w:sz w:val="28"/>
          <w:szCs w:val="28"/>
        </w:rPr>
        <w:t xml:space="preserve"> в соответствии с приложением № </w:t>
      </w:r>
      <w:r>
        <w:rPr>
          <w:rFonts w:ascii="Times New Roman" w:hAnsi="Times New Roman" w:cs="Times New Roman"/>
          <w:sz w:val="28"/>
          <w:szCs w:val="28"/>
        </w:rPr>
        <w:t>28;</w:t>
      </w:r>
    </w:p>
    <w:p w:rsidR="005076CE" w:rsidRDefault="005076CE" w:rsidP="005076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AC5530">
        <w:rPr>
          <w:rFonts w:ascii="Times New Roman" w:hAnsi="Times New Roman" w:cs="Times New Roman"/>
          <w:sz w:val="28"/>
          <w:szCs w:val="28"/>
        </w:rPr>
        <w:t xml:space="preserve"> </w:t>
      </w:r>
      <w:r w:rsidR="009D0549" w:rsidRPr="00526F69">
        <w:rPr>
          <w:rFonts w:ascii="Times New Roman" w:hAnsi="Times New Roman" w:cs="Times New Roman"/>
          <w:sz w:val="28"/>
          <w:szCs w:val="28"/>
          <w:lang w:eastAsia="ru-RU"/>
        </w:rPr>
        <w:t xml:space="preserve">объектов </w:t>
      </w:r>
      <w:r w:rsidR="009D0549">
        <w:rPr>
          <w:rFonts w:ascii="Times New Roman" w:hAnsi="Times New Roman" w:cs="Times New Roman"/>
          <w:sz w:val="28"/>
          <w:szCs w:val="28"/>
          <w:lang w:eastAsia="ru-RU"/>
        </w:rPr>
        <w:t>защиты</w:t>
      </w:r>
      <w:r w:rsidR="009D0549" w:rsidRPr="00A40502">
        <w:rPr>
          <w:rFonts w:ascii="Times New Roman" w:hAnsi="Times New Roman" w:cs="Times New Roman"/>
          <w:sz w:val="28"/>
          <w:szCs w:val="28"/>
          <w:lang w:eastAsia="ru-RU"/>
        </w:rPr>
        <w:t xml:space="preserve">, при осуществлении контроля за соблюдением требований пожарной безопасности </w:t>
      </w:r>
      <w:r w:rsidR="009D0549">
        <w:rPr>
          <w:rFonts w:ascii="Times New Roman" w:hAnsi="Times New Roman" w:cs="Times New Roman"/>
          <w:sz w:val="28"/>
          <w:szCs w:val="28"/>
          <w:lang w:eastAsia="ru-RU"/>
        </w:rPr>
        <w:t xml:space="preserve">на </w:t>
      </w:r>
      <w:r w:rsidR="009D0549" w:rsidRPr="00555096">
        <w:rPr>
          <w:rFonts w:ascii="Times New Roman" w:hAnsi="Times New Roman" w:cs="Times New Roman"/>
          <w:sz w:val="28"/>
          <w:szCs w:val="28"/>
        </w:rPr>
        <w:t>объект</w:t>
      </w:r>
      <w:r w:rsidR="009D0549">
        <w:rPr>
          <w:rFonts w:ascii="Times New Roman" w:hAnsi="Times New Roman" w:cs="Times New Roman"/>
          <w:sz w:val="28"/>
          <w:szCs w:val="28"/>
        </w:rPr>
        <w:t>ах, при осуществлении на них</w:t>
      </w:r>
      <w:r w:rsidR="009D0549" w:rsidRPr="00555096">
        <w:rPr>
          <w:rFonts w:ascii="Times New Roman" w:hAnsi="Times New Roman" w:cs="Times New Roman"/>
          <w:sz w:val="28"/>
          <w:szCs w:val="28"/>
        </w:rPr>
        <w:t xml:space="preserve"> </w:t>
      </w:r>
      <w:r w:rsidR="00555096" w:rsidRPr="00555096">
        <w:rPr>
          <w:rFonts w:ascii="Times New Roman" w:hAnsi="Times New Roman" w:cs="Times New Roman"/>
          <w:sz w:val="28"/>
          <w:szCs w:val="28"/>
        </w:rPr>
        <w:t>применени</w:t>
      </w:r>
      <w:r w:rsidR="009D0549">
        <w:rPr>
          <w:rFonts w:ascii="Times New Roman" w:hAnsi="Times New Roman" w:cs="Times New Roman"/>
          <w:sz w:val="28"/>
          <w:szCs w:val="28"/>
        </w:rPr>
        <w:t>я</w:t>
      </w:r>
      <w:r w:rsidR="00555096" w:rsidRPr="00555096">
        <w:rPr>
          <w:rFonts w:ascii="Times New Roman" w:hAnsi="Times New Roman" w:cs="Times New Roman"/>
          <w:sz w:val="28"/>
          <w:szCs w:val="28"/>
        </w:rPr>
        <w:t xml:space="preserve">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r>
        <w:rPr>
          <w:rFonts w:ascii="Times New Roman" w:hAnsi="Times New Roman" w:cs="Times New Roman"/>
          <w:sz w:val="28"/>
          <w:szCs w:val="28"/>
        </w:rPr>
        <w:t xml:space="preserve"> </w:t>
      </w:r>
      <w:r w:rsidRPr="00AC5530">
        <w:rPr>
          <w:rFonts w:ascii="Times New Roman" w:hAnsi="Times New Roman" w:cs="Times New Roman"/>
          <w:sz w:val="28"/>
          <w:szCs w:val="28"/>
        </w:rPr>
        <w:t xml:space="preserve">в соответствии с приложением № </w:t>
      </w:r>
      <w:r w:rsidR="00555096">
        <w:rPr>
          <w:rFonts w:ascii="Times New Roman" w:hAnsi="Times New Roman" w:cs="Times New Roman"/>
          <w:sz w:val="28"/>
          <w:szCs w:val="28"/>
        </w:rPr>
        <w:t>2</w:t>
      </w:r>
      <w:r>
        <w:rPr>
          <w:rFonts w:ascii="Times New Roman" w:hAnsi="Times New Roman" w:cs="Times New Roman"/>
          <w:sz w:val="28"/>
          <w:szCs w:val="28"/>
        </w:rPr>
        <w:t>9.</w:t>
      </w:r>
    </w:p>
    <w:p w:rsidR="00FD59AB" w:rsidRDefault="00EF6359" w:rsidP="00EF63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37820">
        <w:rPr>
          <w:rFonts w:ascii="Times New Roman" w:hAnsi="Times New Roman" w:cs="Times New Roman"/>
          <w:sz w:val="28"/>
          <w:szCs w:val="28"/>
        </w:rPr>
        <w:t>Управлени</w:t>
      </w:r>
      <w:r w:rsidR="00FD59AB">
        <w:rPr>
          <w:rFonts w:ascii="Times New Roman" w:hAnsi="Times New Roman" w:cs="Times New Roman"/>
          <w:sz w:val="28"/>
          <w:szCs w:val="28"/>
        </w:rPr>
        <w:t>ю</w:t>
      </w:r>
      <w:r w:rsidRPr="00137820">
        <w:rPr>
          <w:rFonts w:ascii="Times New Roman" w:hAnsi="Times New Roman" w:cs="Times New Roman"/>
          <w:sz w:val="28"/>
          <w:szCs w:val="28"/>
        </w:rPr>
        <w:t xml:space="preserve"> </w:t>
      </w:r>
      <w:r w:rsidR="00186428" w:rsidRPr="00137820">
        <w:rPr>
          <w:rFonts w:ascii="Times New Roman" w:hAnsi="Times New Roman" w:cs="Times New Roman"/>
          <w:sz w:val="28"/>
          <w:szCs w:val="28"/>
        </w:rPr>
        <w:t xml:space="preserve">организации </w:t>
      </w:r>
      <w:r w:rsidRPr="00137820">
        <w:rPr>
          <w:rFonts w:ascii="Times New Roman" w:hAnsi="Times New Roman" w:cs="Times New Roman"/>
          <w:sz w:val="28"/>
          <w:szCs w:val="28"/>
        </w:rPr>
        <w:t>информирования населения</w:t>
      </w:r>
      <w:r w:rsidR="00186428" w:rsidRPr="00137820">
        <w:rPr>
          <w:rFonts w:ascii="Times New Roman" w:hAnsi="Times New Roman" w:cs="Times New Roman"/>
          <w:sz w:val="28"/>
          <w:szCs w:val="28"/>
        </w:rPr>
        <w:t xml:space="preserve"> </w:t>
      </w:r>
      <w:r w:rsidR="00013733">
        <w:rPr>
          <w:rFonts w:ascii="Times New Roman" w:hAnsi="Times New Roman" w:cs="Times New Roman"/>
          <w:sz w:val="28"/>
          <w:szCs w:val="28"/>
        </w:rPr>
        <w:t xml:space="preserve">обеспечить размещение настоящего приказа </w:t>
      </w:r>
      <w:r w:rsidR="00186428" w:rsidRPr="00137820">
        <w:rPr>
          <w:rFonts w:ascii="Times New Roman" w:hAnsi="Times New Roman" w:cs="Times New Roman"/>
          <w:sz w:val="28"/>
          <w:szCs w:val="28"/>
        </w:rPr>
        <w:t>на официальном сайте МЧС</w:t>
      </w:r>
      <w:r w:rsidR="0064052E">
        <w:rPr>
          <w:rFonts w:ascii="Times New Roman" w:hAnsi="Times New Roman" w:cs="Times New Roman"/>
          <w:sz w:val="28"/>
          <w:szCs w:val="28"/>
        </w:rPr>
        <w:t> </w:t>
      </w:r>
      <w:r w:rsidR="00186428" w:rsidRPr="00137820">
        <w:rPr>
          <w:rFonts w:ascii="Times New Roman" w:hAnsi="Times New Roman" w:cs="Times New Roman"/>
          <w:sz w:val="28"/>
          <w:szCs w:val="28"/>
        </w:rPr>
        <w:t xml:space="preserve">России </w:t>
      </w:r>
      <w:r w:rsidR="00013733" w:rsidRPr="00013733">
        <w:rPr>
          <w:rFonts w:ascii="Times New Roman" w:hAnsi="Times New Roman" w:cs="Times New Roman"/>
          <w:sz w:val="28"/>
          <w:szCs w:val="28"/>
        </w:rPr>
        <w:t xml:space="preserve">в информационно-телекоммуникационной сети </w:t>
      </w:r>
      <w:r w:rsidR="00013733">
        <w:rPr>
          <w:rFonts w:ascii="Times New Roman" w:hAnsi="Times New Roman" w:cs="Times New Roman"/>
          <w:sz w:val="28"/>
          <w:szCs w:val="28"/>
        </w:rPr>
        <w:t>«</w:t>
      </w:r>
      <w:r w:rsidR="00013733" w:rsidRPr="00013733">
        <w:rPr>
          <w:rFonts w:ascii="Times New Roman" w:hAnsi="Times New Roman" w:cs="Times New Roman"/>
          <w:sz w:val="28"/>
          <w:szCs w:val="28"/>
        </w:rPr>
        <w:t>Интернет</w:t>
      </w:r>
      <w:r w:rsidR="00013733">
        <w:rPr>
          <w:rFonts w:ascii="Times New Roman" w:hAnsi="Times New Roman" w:cs="Times New Roman"/>
          <w:sz w:val="28"/>
          <w:szCs w:val="28"/>
        </w:rPr>
        <w:t>»</w:t>
      </w:r>
      <w:r w:rsidR="00FD59AB">
        <w:rPr>
          <w:rFonts w:ascii="Times New Roman" w:hAnsi="Times New Roman" w:cs="Times New Roman"/>
          <w:sz w:val="28"/>
          <w:szCs w:val="28"/>
        </w:rPr>
        <w:t>.</w:t>
      </w:r>
    </w:p>
    <w:p w:rsidR="003A7393" w:rsidRDefault="003A7393" w:rsidP="00EF63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A7393">
        <w:rPr>
          <w:rFonts w:ascii="Times New Roman" w:hAnsi="Times New Roman" w:cs="Times New Roman"/>
          <w:sz w:val="28"/>
          <w:szCs w:val="28"/>
        </w:rPr>
        <w:t xml:space="preserve">Приказ МЧС России от </w:t>
      </w:r>
      <w:r w:rsidR="00B8508A">
        <w:rPr>
          <w:rFonts w:ascii="Times New Roman" w:hAnsi="Times New Roman" w:cs="Times New Roman"/>
          <w:sz w:val="28"/>
          <w:szCs w:val="28"/>
        </w:rPr>
        <w:t>28</w:t>
      </w:r>
      <w:r w:rsidRPr="003A7393">
        <w:rPr>
          <w:rFonts w:ascii="Times New Roman" w:hAnsi="Times New Roman" w:cs="Times New Roman"/>
          <w:sz w:val="28"/>
          <w:szCs w:val="28"/>
        </w:rPr>
        <w:t>.</w:t>
      </w:r>
      <w:r w:rsidR="00B8508A">
        <w:rPr>
          <w:rFonts w:ascii="Times New Roman" w:hAnsi="Times New Roman" w:cs="Times New Roman"/>
          <w:sz w:val="28"/>
          <w:szCs w:val="28"/>
        </w:rPr>
        <w:t>06</w:t>
      </w:r>
      <w:r w:rsidRPr="003A7393">
        <w:rPr>
          <w:rFonts w:ascii="Times New Roman" w:hAnsi="Times New Roman" w:cs="Times New Roman"/>
          <w:sz w:val="28"/>
          <w:szCs w:val="28"/>
        </w:rPr>
        <w:t>.201</w:t>
      </w:r>
      <w:r w:rsidR="00B8508A">
        <w:rPr>
          <w:rFonts w:ascii="Times New Roman" w:hAnsi="Times New Roman" w:cs="Times New Roman"/>
          <w:sz w:val="28"/>
          <w:szCs w:val="28"/>
        </w:rPr>
        <w:t>8</w:t>
      </w:r>
      <w:r w:rsidRPr="003A7393">
        <w:rPr>
          <w:rFonts w:ascii="Times New Roman" w:hAnsi="Times New Roman" w:cs="Times New Roman"/>
          <w:sz w:val="28"/>
          <w:szCs w:val="28"/>
        </w:rPr>
        <w:t xml:space="preserve"> № </w:t>
      </w:r>
      <w:r w:rsidR="00B8508A">
        <w:rPr>
          <w:rFonts w:ascii="Times New Roman" w:hAnsi="Times New Roman" w:cs="Times New Roman"/>
          <w:sz w:val="28"/>
          <w:szCs w:val="28"/>
        </w:rPr>
        <w:t>261</w:t>
      </w:r>
      <w:r w:rsidRPr="003A7393">
        <w:rPr>
          <w:rFonts w:ascii="Times New Roman" w:hAnsi="Times New Roman" w:cs="Times New Roman"/>
          <w:sz w:val="28"/>
          <w:szCs w:val="28"/>
        </w:rPr>
        <w:t xml:space="preserve"> </w:t>
      </w:r>
      <w:r w:rsidR="004F3483" w:rsidRPr="004F3483">
        <w:rPr>
          <w:rFonts w:ascii="Times New Roman" w:hAnsi="Times New Roman" w:cs="Times New Roman"/>
          <w:sz w:val="28"/>
          <w:szCs w:val="28"/>
        </w:rPr>
        <w:t>«Об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w:t>
      </w:r>
      <w:r w:rsidR="004F3483">
        <w:rPr>
          <w:rFonts w:ascii="Times New Roman" w:hAnsi="Times New Roman" w:cs="Times New Roman"/>
          <w:sz w:val="28"/>
          <w:szCs w:val="28"/>
        </w:rPr>
        <w:t xml:space="preserve"> </w:t>
      </w:r>
      <w:r w:rsidRPr="003A7393">
        <w:rPr>
          <w:rFonts w:ascii="Times New Roman" w:hAnsi="Times New Roman" w:cs="Times New Roman"/>
          <w:sz w:val="28"/>
          <w:szCs w:val="28"/>
        </w:rPr>
        <w:t>признать утратившим силу.</w:t>
      </w:r>
    </w:p>
    <w:p w:rsidR="0027451C" w:rsidRDefault="0027451C" w:rsidP="00EF6359">
      <w:pPr>
        <w:spacing w:after="0" w:line="240" w:lineRule="auto"/>
        <w:ind w:firstLine="709"/>
        <w:jc w:val="both"/>
        <w:rPr>
          <w:rFonts w:ascii="Times New Roman" w:hAnsi="Times New Roman" w:cs="Times New Roman"/>
          <w:sz w:val="28"/>
          <w:szCs w:val="28"/>
        </w:rPr>
      </w:pPr>
    </w:p>
    <w:p w:rsidR="00E50790" w:rsidRDefault="00137820" w:rsidP="001378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C7ED8">
        <w:rPr>
          <w:rFonts w:ascii="Times New Roman" w:hAnsi="Times New Roman" w:cs="Times New Roman"/>
          <w:sz w:val="28"/>
          <w:szCs w:val="28"/>
        </w:rPr>
        <w:t xml:space="preserve">        </w:t>
      </w:r>
      <w:r w:rsidR="00C30187">
        <w:rPr>
          <w:rFonts w:ascii="Times New Roman" w:hAnsi="Times New Roman" w:cs="Times New Roman"/>
          <w:sz w:val="28"/>
          <w:szCs w:val="28"/>
        </w:rPr>
        <w:t>Е.Н. Зиничев</w:t>
      </w: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1</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соблюдения условия обеспечения пожарной безопасности (далее - проверочный лист), применяется в ходе плановых проверок, проводимых в отношении объектов защиты всех классов функциональной пожарной опасности,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w:t>
      </w:r>
      <w:r w:rsidRPr="00E50790">
        <w:rPr>
          <w:rFonts w:ascii="Times New Roman" w:hAnsi="Times New Roman" w:cs="Times New Roman"/>
          <w:color w:val="000000"/>
          <w:sz w:val="28"/>
          <w:szCs w:val="28"/>
          <w:lang w:eastAsia="ru-RU"/>
        </w:rPr>
        <w:t>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w:t>
      </w:r>
      <w:r w:rsidRPr="00E50790">
        <w:rPr>
          <w:rFonts w:ascii="Times New Roman" w:hAnsi="Times New Roman" w:cs="Times New Roman"/>
          <w:color w:val="000000"/>
          <w:sz w:val="28"/>
          <w:szCs w:val="28"/>
          <w:lang w:eastAsia="ru-RU"/>
        </w:rPr>
        <w:t>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w:t>
      </w:r>
      <w:r w:rsidRPr="00E50790">
        <w:rPr>
          <w:rFonts w:ascii="Times New Roman" w:hAnsi="Times New Roman" w:cs="Times New Roman"/>
          <w:color w:val="000000"/>
          <w:sz w:val="28"/>
          <w:szCs w:val="28"/>
          <w:lang w:eastAsia="ru-RU"/>
        </w:rPr>
        <w:lastRenderedPageBreak/>
        <w:t>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696"/>
        <w:gridCol w:w="3949"/>
        <w:gridCol w:w="2888"/>
        <w:gridCol w:w="1254"/>
        <w:gridCol w:w="1350"/>
      </w:tblGrid>
      <w:tr w:rsidR="00E50790" w:rsidRPr="00E50790" w:rsidTr="00E50790">
        <w:trPr>
          <w:trHeight w:val="43"/>
          <w:jc w:val="center"/>
        </w:trPr>
        <w:tc>
          <w:tcPr>
            <w:tcW w:w="5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 xml:space="preserve">№ </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80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40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30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trHeight w:val="41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trHeight w:val="619"/>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Какое условие соответствия объекта защиты требованиям пожарной безопасности (далее - условие соответствия) выбрано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 для обеспечения пожарной безопасности:</w:t>
            </w:r>
          </w:p>
        </w:tc>
        <w:tc>
          <w:tcPr>
            <w:tcW w:w="40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Статья 6 Технического регламента о требованиях пожарной безопасности (утвержден Федеральным законом от 22.07.2008 № 123-ФЗ) (далее - ТРоПБ), статья 20 Федерального закона от 21.12.1994 № 69-ФЗ «О пожарной безопасности (далее – ФЗоПБ), статья 15 Технического регламента о безопасности зданий и сооружений(утвержден Федеральным законом от 30.12.2009 № 384-ФЗ, глава 4 Федерального закона от 29.06.2015 № 162-ФЗ «О стандартизации в Российской Федерации»</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trHeight w:val="619"/>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 полном объеме выполнены требования пожарной безопасности, установленные ТРоПБ и нормативными документами по пожарной безопасности?</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trHeight w:val="619"/>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 полном объеме выполнены требования пожарной безопасности, установленные ТРоПБ и стандартом организации, согласованным в порядке, установленном федеральным органом исполнительной власти, уполномоченным на решение задач в области пожарной безопасности?</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trHeight w:val="619"/>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 полном объеме выполнены требования пожарной безопасности, установленные ТРоПБ, и пожарный риск не превышает допустимых значений, установленных ТРоПБ?</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trHeight w:val="619"/>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 полном объеме выполнены требования пожарной безопасности, установленные ТРоПБ, и результаты исследований, расчетов и (или) испытаний подтверждают обеспечение пожарной безопасности объекта защиты в соответствии с частью 7 статьи 6 ТРоПБ?</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trHeight w:val="619"/>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в полном объеме выполнены требования специальных технических условий, отражающих специфику обеспечения пожарной </w:t>
            </w:r>
            <w:r w:rsidRPr="00E50790">
              <w:rPr>
                <w:rFonts w:ascii="Times New Roman" w:hAnsi="Times New Roman" w:cs="Times New Roman"/>
                <w:sz w:val="24"/>
                <w:szCs w:val="24"/>
                <w:lang w:eastAsia="ru-RU"/>
              </w:rPr>
              <w:lastRenderedPageBreak/>
              <w:t>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trHeight w:val="619"/>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 полном объеме выполнены решения, предусмотренные проектной документацией, разработанной и утвержденной в установленном порядке?</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trHeight w:val="619"/>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Обеспечивается ли пожарная безопасность объекта защиты путем выполнения выбранного условия соответствия в части: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trHeight w:val="706"/>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соблюдения противопожарных расстояний между зданиями и сооружениями, наружными установками и открытыми стоянками автомобилей?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Статьи 4, 6, глава 16, статьи 78, 80 ТРоПБ, статья 20 ФЗоПБ</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обеспечения наружного противопожарного водоснабжения?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Статьи 4, 6, 62, 68, 78, 80, 90, 99 ТРоПБ, статья 20 ФЗоПБ</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обеспечения проездов и подъездов для пожарной техники?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Статьи 4, 6, 78, 90, 98 ТРоПБ, статья 20 ФЗоПБ</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соблюдения конструктивных и объемно-планировочных решений, степени огнестойкости и класса конструктивной пожарной опасности здания?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Статьи 4, 6, 57, 58, 78, 80, 87, 134, 135, 136, 137 ТРоПБ, статья 20 ФЗоПБ</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ограничения распространения пожара?</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Статьи 4, 6, 59, 78, 88, 138, 139, 140 ТРоПБ, статья 20 ФЗоПБ</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обеспечения безопасной эвакуации людей при возникновении пожара?</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Статьи 4, 6, 53, 78, 80, 89, 134 ТРоПБ, статья 20 ФЗоПБ</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обеспечения деятельности пожарно-спасательных подразделений при ликвидации пожара?</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Статьи 4, 6, 76, 78, 80, 90, 97 ТРоПБ, статья 20 ФЗоПБ</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соблюдения показателей категории зданий, сооружений, помещений и наружных установок по признаку взрывопожарной и пожарной опасности?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Статьи 4, 6, 26, 27 ТРоПБ, статья 20 ФЗоПБ</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защиты зданий, сооружений, помещений и оборудования автоматической установкой пожаротушения и (или) автоматической пожарной сигнализацией?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Статья 4, 6, 78, 91 ТРоПБ, статья 20 ФЗоПБ</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2.10.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обеспечения защиты зданий, сооружений, помещений и оборудования иными системам противопожарной защиты (системой коллективной защиты, системой оповещения и управления эвакуацией людей при пожаре, системой противодымной защиты, системы внутреннего противопожарного водопровода)?</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Статьи 4, 6, 54, 55, 56, 78, 84, 85, 86 ТРоПБ, статья 20 ФЗоПБ</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исполнения, размещения, управления и взаимодействия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ограничения его развития?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Статьи 4, 6, 54, 61, 78, 82, 83, 103, 104, 106, 107, глава 26 ТРоПБ, статья 20 ФЗоПБ</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trHeight w:val="677"/>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соответствия алгоритма работы технических систем (средств) противопожарной защиты?</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Статья 4, 6, 78, 81, 83 ТРоПБ, статья 20 ФЗоПБ</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реализации организационно-технических мероприятий по обеспечению пожарной безопасности объекта защиты, предусмотренных проектной документацией (при ее наличии, за исключением требований, предусмотренных ППР) и (или) специальными техническими условиями и (или) рекомендациями по результатам расчетов пожарных рисков, исследованиях, расчетах и (или) испытаниях, подтверждающих обеспечение пожарной безопасности объекта защиты в соответствии с частью 7 статьи 6 ТРоПБ ?</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Статья 4, 6, 51 78, ТРоПБ, статья 20 ФЗоПБ</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соответствия исходных данных, принятых для расчета величин пожарных рисков?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Статьи 4, 6, 79, 93, глава 21 ТРоПБ, пункты 5, 6 7, 8 Правил проведения расчетов по оценке пожарного риска (утверждены Постановлением Правительства РФ от 22.07.2020 № 1084)</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соответствия исходных данных, использованных в исследованиях, расчетах и (или) испытаниях, подтверждающих обеспечение </w:t>
            </w:r>
            <w:r w:rsidRPr="00E50790">
              <w:rPr>
                <w:rFonts w:ascii="Times New Roman" w:hAnsi="Times New Roman" w:cs="Times New Roman"/>
                <w:sz w:val="24"/>
                <w:szCs w:val="24"/>
                <w:lang w:eastAsia="ru-RU"/>
              </w:rPr>
              <w:lastRenderedPageBreak/>
              <w:t>пожарной безопасности объекта защиты в соответствии с частью 7 статьи 6 ТРоПБ?</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Статья 4, 6 ТРоПБ</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Представлена ли проверяемым лицом декларация пожарной безопасности в органы государственного пожарного надзора?</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Статья 4, 6, 64 ТРоПБ</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Утверждена ли в отношении каждого здания (сооружения) инструкция о мерах пожарной безопасности с учетом специфики помещений?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Допускаются ли лица к работе на объекте защиты только после прохождения обучения мерам пожарной безопасности?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Определены ли руководителем организации порядок и сроки обучения лиц мерам пожарной безопасности с учетом требований нормативных правовых актов Российской Федерации?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Размещены ли планы эвакуации людей при пожаре на видных местах в зданиях или сооружениях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Организовано ли круглосуточное дежурство обслуживающего персонала, обеспеченного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w:t>
            </w:r>
            <w:r w:rsidRPr="00E50790">
              <w:rPr>
                <w:rFonts w:ascii="Times New Roman" w:hAnsi="Times New Roman" w:cs="Times New Roman"/>
                <w:sz w:val="24"/>
                <w:szCs w:val="24"/>
                <w:lang w:eastAsia="ru-RU"/>
              </w:rPr>
              <w:lastRenderedPageBreak/>
              <w:t>опасных факторов пожара на каждого дежурного на объекте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ли подвальных и цокольных этажей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на объекте защиты с массовым пребыванием людей проведение не реже 1 раза в полугодие практических тренировок по эвакуации работников, покупателей, других лиц, находящихся в здании, сооружении?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9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Размещена ли в местах установки приемно-контрольных пожарных приборов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 группа контролируемых помещений)?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Запрещено ли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w:t>
            </w:r>
            <w:r w:rsidRPr="00E50790">
              <w:rPr>
                <w:rFonts w:ascii="Times New Roman" w:hAnsi="Times New Roman" w:cs="Times New Roman"/>
                <w:sz w:val="24"/>
                <w:szCs w:val="24"/>
                <w:lang w:eastAsia="ru-RU"/>
              </w:rPr>
              <w:lastRenderedPageBreak/>
              <w:t>отведенных для курения в соответствии с законодательством Российской Федерации?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Размещены ли на объектах защиты знаки пожарной безопасности "Курение и пользование открытым огнем запрещено"?</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Обозначены ли на объектах защиты места, специально отведенные для курения, знаком "Место курения"?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Обозначены ли на входных дверях помещений (пожарных отсеков) производственного и складского назначения (за исключением помещений категории Д) с наружной стороны и на наружных установках в зоне их обслуживания на видном месте категории по взрывопожарной и пожарной опасности, а также классы зон определенные в соответствии с ТРоПБ?</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12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Обеспечено ли соблюдение проектных решений в отношении пределов огнестойкости строительных конструкций и инженерного оборудования? </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Проводятся ли своевременно проверки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Хранится ли техническая документация изготовителя средств огнезащиты и (или) производителя огнезащитных работ на объекте защиты?</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Составляются ли по результатам проверок акты (протоколы) проверки состояния огнезащитного покрытия содержащие информацию о повреждениях?</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устранение выявленных в ходе проверок повреждений огнезащитного покрытия?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21.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Проведены ли повторная обработка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 (в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Находятся ли устройства для самозакрывания дверей в исправном состоянии?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14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установка каких-либо приспособлений, препятствующих нормальному закрыванию противопожарных или противодымных дверей (устройств)?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14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Заделаны ли негорючими материалами, обеспечивающими требуемый предел огнестойкости и дымогазонепроницаемость, отверстия и зазоры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и (или) применение на чердаках, в подвальных, цокольных и подземных этажах, а также под свайным пространством зданий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отходов любых классов опасности и других пожаровзрывоопасных веществ и материалов?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использование чердаков, технических, подвальных </w:t>
            </w:r>
            <w:r w:rsidRPr="00E50790">
              <w:rPr>
                <w:rFonts w:ascii="Times New Roman" w:hAnsi="Times New Roman" w:cs="Times New Roman"/>
                <w:sz w:val="24"/>
                <w:szCs w:val="24"/>
                <w:lang w:eastAsia="ru-RU"/>
              </w:rPr>
              <w:lastRenderedPageBreak/>
              <w:t>и цокольных этажей, подполий, вентиляционных камер и других технических помещений для организации производственных участков, мастерских, а также для хранения продукции, оборудования, мебели и других предметов?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27.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размещение и (или) эксплуатация в лифтовых холлах кладовых, киосков, ларьков и других подобных помещений, и (или) хранение горючих материалов?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установка глухих решеток на окнах и приямках у окон подвалов, являющихся аварийными выходами, специально не предусмотренных в нормативных правовых актах Российской Федерации и нормативных документах по пожарной безопасности?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29.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снятие ли предусмотренных проектной документацией дверей эвакуационных выходов из поэтажных коридоров, холлов, фойе, вестибюлей, тамбуров, тамбур-шлюзов и лестничных клеток, а также другие двери, препятствующих распространению опасных факторов пожара на путях эвакуации?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30.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проведение изменений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w:t>
            </w:r>
            <w:r w:rsidRPr="00E50790">
              <w:rPr>
                <w:rFonts w:ascii="Times New Roman" w:hAnsi="Times New Roman" w:cs="Times New Roman"/>
                <w:sz w:val="24"/>
                <w:szCs w:val="24"/>
                <w:lang w:eastAsia="ru-RU"/>
              </w:rPr>
              <w:lastRenderedPageBreak/>
              <w:t>водопровода)?</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31.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размещение мебели, оборудования и других предметов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32.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демонтаж межбалконных лестниц, заваривание люков на балконах и лоджиях квартир?</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33.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34.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уборка помещений и чистка одежды с применением бензина, керосина и других легковоспламеняющихся и горючих жидкостей?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35.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закрытие жалюзи, остекление балконов (открытых переходов наружных воздушных зон), лоджий и галерей, ведущих к незадымляемым лестничным клеткам?</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36.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 лестничных клетках устройство кладовых и других подсобных помещений и (или) хранение под лестничными маршами и на лестничных площадках вещей, мебели, оборудования и других горючих материалов?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37.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устройство в производственных и складских помещениях зданий (кроме зданий V степени огнестойкости) для организации рабочих мест антресолей, конторок и других встроенных помещений с ограждающими конструкциями из горючих материалов?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38.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размещение на лестничных клетках, в поэтажных коридорах, а также на открытых </w:t>
            </w:r>
            <w:r w:rsidRPr="00E50790">
              <w:rPr>
                <w:rFonts w:ascii="Times New Roman" w:hAnsi="Times New Roman" w:cs="Times New Roman"/>
                <w:sz w:val="24"/>
                <w:szCs w:val="24"/>
                <w:lang w:eastAsia="ru-RU"/>
              </w:rPr>
              <w:lastRenderedPageBreak/>
              <w:t>переходах наружных воздушных зон незадымляемых лестничных клеток внешних блоков кондиционеров?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39.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после изменения класса функциональной пожарной опасности зданий, сооружений, пожарных отсеков и частей здания, а также помещений, не отвечающих нормативным документам по пожарной безопасности в соответствии с новым классом функциональной пожарной опасности?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40.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изменений, связанных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41.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содержание наружных пожарных лестниц и ограждений на крыше (покрытии) здания в исправном состоянии?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42.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Обеспечена ли очистка от снега и наледи в зимнее время наружных пожарных лестниц и ограждений на крыше (покрытии) здания?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43.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44.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Очищены ли от мусора и посторонних предметов приямки у оконных проемов подвальных и цокольных этажей здания?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45.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закрытие на замок дверей чердачных помещений, а также технических этажей, подполий и подвалов, в которых по условиям технологии не предусмотрено постоянное пребывание людей?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46.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Размещена ли информация о месте хранения ключей на дверях чердачных помещений, а также </w:t>
            </w:r>
            <w:r w:rsidRPr="00E50790">
              <w:rPr>
                <w:rFonts w:ascii="Times New Roman" w:hAnsi="Times New Roman" w:cs="Times New Roman"/>
                <w:sz w:val="24"/>
                <w:szCs w:val="24"/>
                <w:lang w:eastAsia="ru-RU"/>
              </w:rPr>
              <w:lastRenderedPageBreak/>
              <w:t>технических этажей, подполий и подвалов, в которых по условиям технологии не предусмотрено постоянное пребывание людей, закрытых на замок?</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18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47.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Хранится ли специальная одежда лиц, работающих с маслами, лаками, красками и другими легковоспламеняющимися и горючими жидкостями, в подвешенном виде в шкафах, выполненных из негорючих материалов, установленных в специально отведенных для этой цели местах?</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48.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После окончания работы использованный при работе с маслами, лаками, красками и другими легковоспламеняющимися и горючими жидкостями обтирочный материал (ветошь, бумага и др.):</w:t>
            </w:r>
          </w:p>
        </w:tc>
        <w:tc>
          <w:tcPr>
            <w:tcW w:w="40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хранится ли в металлических емкостях с плотно закрывающейся крышкой?</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утилизируется ли в мусорный контейнер, установленный на площадке сбора бытовых отходов?</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51.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Производится ли очистка инструмента и оборудования с применением легковоспламеняющихся и горючих жидкостей пожаробезопасным способом, исключающим возможность искрообразования?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52.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в здании с витражами высотой более одного этажа нарушение конструкций дымонепроницаемых негорючих диафрагм, установленных в витражах на уровне каждого этажа?</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53.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Обеспечены ли при проведении мероприятий с участием 50 человек и более (далее - мероприятия с массовым пребыванием людей):</w:t>
            </w:r>
          </w:p>
        </w:tc>
        <w:tc>
          <w:tcPr>
            <w:tcW w:w="40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осмотр помещений перед началом мероприятий в части соблюдения мер пожарной безопасности?</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дежурство ответственных лиц на сцене и в зальных помещениях?</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56.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Проводятся ли в помещениях без </w:t>
            </w:r>
            <w:r w:rsidRPr="00E50790">
              <w:rPr>
                <w:rFonts w:ascii="Times New Roman" w:hAnsi="Times New Roman" w:cs="Times New Roman"/>
                <w:sz w:val="24"/>
                <w:szCs w:val="24"/>
                <w:lang w:eastAsia="ru-RU"/>
              </w:rPr>
              <w:lastRenderedPageBreak/>
              <w:t xml:space="preserve">электрического освещения мероприятия с массовым пребыванием людей только в светлое время суток? </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57.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естественным освещением помещение для проведения мероприятий с массовым пребыванием людей без электрического освещения?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58.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Применяются ли на мероприятиях с массовым пребыванием людей электрические гирлянды и иллюминация, имеющие соответствующие сертификаты соответствия?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59.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Обесточены ли иллюминации или гирлянды при обнаружении неисправности в них?</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60.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Установлена ли новогодняя елка на устойчивом основании?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61.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загромождение эвакуационных путей и выходов из помещений новогодней елкой?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62.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Находятся ли ветки елки на расстоянии не менее 1 метра от стен и потолков, а также приборов систем отопления и кондиционирования?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63.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применение на объектах защиты с массовым пребыванием людей дуговых прожекторов со степенью защиты менее IP54 и свечей (кроме культовых сооружений)?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64.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на объектах защиты с массовым пребыванием людей перед началом или во время представления огневых, покрасочных и других пожароопасных и пожаровзрывоопасных работ?</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65.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уменьшение на объектах защиты с массовым пребыванием людей ширины проходов между рядами и (или) установка в проходах дополнительных кресел, стульев и др.?</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66.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превышение на объектах защиты с массовым пребыванием людей нормативного </w:t>
            </w:r>
            <w:r w:rsidRPr="00E50790">
              <w:rPr>
                <w:rFonts w:ascii="Times New Roman" w:hAnsi="Times New Roman" w:cs="Times New Roman"/>
                <w:sz w:val="24"/>
                <w:szCs w:val="24"/>
                <w:lang w:eastAsia="ru-RU"/>
              </w:rPr>
              <w:lastRenderedPageBreak/>
              <w:t>количества одновременно находящихся людей в залах (помещениях) и (или) количества, определенного расчетом, исходя из условий обеспечения безопасной эвакуации людей при пожаре?</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22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67.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при эксплуатации эвакуационных путей и выходов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68.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наличие и исправное состояние на противопожарных дверях и воротах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69.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Хранится ли на объекте защиты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w:t>
            </w:r>
            <w:r w:rsidRPr="00E50790">
              <w:rPr>
                <w:rFonts w:ascii="Times New Roman" w:hAnsi="Times New Roman" w:cs="Times New Roman"/>
                <w:sz w:val="24"/>
                <w:szCs w:val="24"/>
                <w:lang w:eastAsia="ru-RU"/>
              </w:rPr>
              <w:lastRenderedPageBreak/>
              <w:t>потолков и покрытия полов путей эвакуации, а также зальных помещений)?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70.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Обеспечивают ли запоры (замки) на дверях эвакуационных выходов возможность их свободного открывания изнутри без ключа?</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71.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для объектов защиты, для которых установлен особый режим содержания помещений (охраны, обеспечения безопасности),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72.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устройство на путях эвакуации порогов (за исключением порогов в дверных проемах)?</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73.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установка раздвижных и (или) подъемно-опускных дверей и ворот без возможности вручную открыть их изнутри и заблокировать в открытом состоянии, вращающихся дверей и турникетов, а также других устройств, препятствующих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74.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размещение (установка)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различных изделий, оборудования, отходов, мусора и других предметов, препятствующих безопасной эвакуации?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75.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блокировка дверей эвакуационных выходов?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76.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устройство в </w:t>
            </w:r>
            <w:r w:rsidRPr="00E50790">
              <w:rPr>
                <w:rFonts w:ascii="Times New Roman" w:hAnsi="Times New Roman" w:cs="Times New Roman"/>
                <w:sz w:val="24"/>
                <w:szCs w:val="24"/>
                <w:lang w:eastAsia="ru-RU"/>
              </w:rPr>
              <w:lastRenderedPageBreak/>
              <w:t>тамбурах выходов из зданий (за исключением квартир и индивидуальных жилых домов) сушилок и вешалок для одежды, гардеробов, хранение (в том числе временно) инвентаря и материалов?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77.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фиксирование самозакрывающихся дверей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78.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снятие самозакрывающихся дверей лестничных клеток, коридоров, холлов и тамбуров?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79.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изменение направления открывания дверей (за исключением дверей, открывание которых не нормируется или к которым предъявляются иные требования)?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80.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Обеспечена ли при расстановке в помещениях технологического, выставочного и другого оборудования ширина путей эвакуации и эвакуационных выходов, установленная требованиями пожарной безопасности?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81.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82.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установка приспособлений, препятствующих нормальному закрыванию противопожарных или противодымных дверей (устройств)?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83.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Обеспечено ли на объекте защиты с массовым пребыванием людей наличие исправных ручных электрических фонарей из расчета не менее 1 фонаря на каждого </w:t>
            </w:r>
            <w:r w:rsidRPr="00E50790">
              <w:rPr>
                <w:rFonts w:ascii="Times New Roman" w:hAnsi="Times New Roman" w:cs="Times New Roman"/>
                <w:sz w:val="24"/>
                <w:szCs w:val="24"/>
                <w:lang w:eastAsia="ru-RU"/>
              </w:rPr>
              <w:lastRenderedPageBreak/>
              <w:t>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84.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проведение 1 раз в год проверки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85.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Надежно ли крепятся к полу ковры, ковровые дорожки, укладываемые на путях эвакуации поверх покрытий полов и в эвакуационных проходах?</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86.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нахождение по окончании рабочего времени не обесточенных (не отключенных от электрической сети) электропотребителей, в том числе бытовых электроприборов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87.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Выполнены ли транспаранты и баннеры, а также другие рекламные элементы и конструкции, размещаемые на фасадах зданий и сооружений,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w:t>
            </w:r>
            <w:r w:rsidRPr="00E50790">
              <w:rPr>
                <w:rFonts w:ascii="Times New Roman" w:hAnsi="Times New Roman" w:cs="Times New Roman"/>
                <w:sz w:val="24"/>
                <w:szCs w:val="24"/>
                <w:lang w:eastAsia="ru-RU"/>
              </w:rPr>
              <w:lastRenderedPageBreak/>
              <w:t>условиях?</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88.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ограничение в результате размещения транспарантов и баннеров проветривания и естественного освещения лестничных клеток, и (или) препятствие использованию других специально предусмотренных проемов в фасадах зданий и сооружений для удаления дыма и продуктов горения при пожаре?</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89.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прокладка в пространстве воздушного зазора навесных фасадных систем открытым способом электрических кабелей и проводов?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90.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прокладка и (или)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91.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электропроводов и кабелей с видимыми нарушениями изоляции и со следами термического воздействия?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92.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розетками, рубильниками, другими электроустановочными изделиями с повреждениями?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93.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светильников со снятыми колпаками (рассеивателями), предусмотренными конструкцией?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94.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обертывание электроламп и светильников (с лампами накаливания) бумагой, тканью и другими горючими материалами?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95.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использование электрических утюгов, электрических плиток, электрических чайников и других электронагревательных приборов, не имеющих устройств тепловой защиты, и (или) с неисправными или отсутствующими </w:t>
            </w:r>
            <w:r w:rsidRPr="00E50790">
              <w:rPr>
                <w:rFonts w:ascii="Times New Roman" w:hAnsi="Times New Roman" w:cs="Times New Roman"/>
                <w:sz w:val="24"/>
                <w:szCs w:val="24"/>
                <w:lang w:eastAsia="ru-RU"/>
              </w:rPr>
              <w:lastRenderedPageBreak/>
              <w:t>терморегуляторами, предусмотренными их конструкцией?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96.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нестандартных (самодельных) электрических электронагревательных приборов и (или) удлинителей для питания электроприборов?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97.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некалиброванных плавких вставок или других самодельных аппаратов защиты от перегрузки и короткого замыкания?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98.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размещение и (или) складирование горючих, легковоспламеняющихся веществ и материалов в электрощитовых, а также ближе 1 метра от электрощитов, электродвигателей и пусковой аппаратуры?</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99.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при проведении аварийных и других строительно-монтажных и реставрационных работ, а также при включении электроподогрева автотранспорта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прокладка электрической проводки по горючему основанию либо нанесение (наклеивание) горючих материалов на электрическую проводку?</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нахождение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Обеспечено ли наличие знаков </w:t>
            </w:r>
            <w:r w:rsidRPr="00E50790">
              <w:rPr>
                <w:rFonts w:ascii="Times New Roman" w:hAnsi="Times New Roman" w:cs="Times New Roman"/>
                <w:sz w:val="24"/>
                <w:szCs w:val="24"/>
                <w:lang w:eastAsia="ru-RU"/>
              </w:rPr>
              <w:lastRenderedPageBreak/>
              <w:t>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103.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закрытие и (или) ухудшение видимости световых оповещателей, обозначающих эвакуационных выходов, и эвакуационных знаков пожарной безопасности?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Находится ли эвакуационное освещение в круглосуточном режиме работы или обеспечено его включение автоматически при прекращении электропитания рабочего освещения?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Отличаются ли светильники аварийного освещения от светильников рабочего освещения знаками или окраской?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Размещаются ли линзовые прожекторы, прожекторы и софиты на безопасном от горючих конструкций и материалов расстоянии, указанном в технической документации на эксплуатацию изделия?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перевод встроенных в здания объектов с массовым пребыванием людей и пристроенных к таким зданиям котельных с твердого топлива на жидкое и газообразное?</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39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неисправных газовых приборов, и (или) газового оборудования, не прошедшего технического обслуживания в установленном порядке?</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нахождение газовых приборов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Исключена ли установка (размещение) мебели и других </w:t>
            </w:r>
            <w:r w:rsidRPr="00E50790">
              <w:rPr>
                <w:rFonts w:ascii="Times New Roman" w:hAnsi="Times New Roman" w:cs="Times New Roman"/>
                <w:sz w:val="24"/>
                <w:szCs w:val="24"/>
                <w:lang w:eastAsia="ru-RU"/>
              </w:rPr>
              <w:lastRenderedPageBreak/>
              <w:t>горючих предметов и материалов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40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111.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нахождение дверей вентиляционных камер открытыми?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Закрываются ли вытяжные каналы, отверстия и решетки?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подключение к воздуховодам газовых отопительных приборов, отопительных печей, каминов, и (или) использование воздуховодов для удаления продуктов горения?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выжигание скопившиеся в воздуховодах жировых отложений, пыли и других горючих веществ?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в вентиляционных камерах материалов и оборудования?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Обеспечена ли в соответствии с технической документацией изготовителя проверка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Определен ли порядок и сроки проведения работ по очистке вентиляционных камер, циклонов, фильтров и воздуховодов от горючих отходов и отложений?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118.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Проводятся ли не реже 1 раза в год работы по очистке вентиляционных камер, циклонов, фильтров и воздуховодов от горючих отходов и отложений с внесением информации в журнал эксплуатации систем противопожарной защиты и с составлением соответствующего акта?</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очистка вентиляционных систем взрывопожароопасных и пожароопасных помещений взрывопожаробезопасными способами?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технологического оборудования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Обеспечена ли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осуществление слива легковоспламеняющихся и горючих жидкостей в канализационные сети (в том числе при авариях)?</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Обеспечена ли исправность клапанов мусоропроводов и бельепроводов?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Находятся ли клапаны мусоропроводов и бельепроводов в закрытом положении и имеют ли уплотнение в притворе?</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Вывешена ли у органов управления кабиной лифта инструкция регламентирующая порядок использования организациями лифтов, имеющих режим работы "транспортирование пожарных </w:t>
            </w:r>
            <w:r w:rsidRPr="00E50790">
              <w:rPr>
                <w:rFonts w:ascii="Times New Roman" w:hAnsi="Times New Roman" w:cs="Times New Roman"/>
                <w:sz w:val="24"/>
                <w:szCs w:val="24"/>
                <w:lang w:eastAsia="ru-RU"/>
              </w:rPr>
              <w:lastRenderedPageBreak/>
              <w:t>подразделений", утвержденная руководителем организации?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47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126.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Обеспечено ли поддержание в исправном состоянии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противопожарных преград (перегородок) и заполнений проемов в них. </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Обеспечены ли безопасные зоны для маломобильных групп населения и других физических лиц соответствующими средствами индивидуальной защиты и связи с помещением пожарного поста?</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Размещены ли на объекте защиты знаки пожарной безопасности, обозначающие направление к безопасной зоне?</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Извещено ли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48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Обеспечена ли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48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Организовано ли проведение проверок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в части водоотдачи не реже 2 раз в год (весной и осенью) с внесением информации в журнал эксплуатации систем противопожарной защиты?</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48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Обозначено ли направление </w:t>
            </w:r>
            <w:r w:rsidRPr="00E50790">
              <w:rPr>
                <w:rFonts w:ascii="Times New Roman" w:hAnsi="Times New Roman" w:cs="Times New Roman"/>
                <w:sz w:val="24"/>
                <w:szCs w:val="24"/>
                <w:lang w:eastAsia="ru-RU"/>
              </w:rPr>
              <w:lastRenderedPageBreak/>
              <w:t>движения к источникам противопожарного водоснабжения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48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133.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49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Обеспечена ли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перекатка пожарных рукавов (не реже 1 раза в год), и (или) надлежащее состояние водокольцевых катушек с внесением информации в журнал эксплуатации систем противопожарной защиты?</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Присоединен ли пожарный рукав к пожарному крану и пожарному стволу и размещается ли в навесных, встроенных или приставных пожарных шкафах, имеющих элементы их фиксации в закрытом положении?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Крепятся ли пожарные шкафы (за исключением встроенных пожарных шкафов) к несущим или ограждающим строительным конструкциям, при этом обеспечивается ли открывание дверей шкафов не менее чем на 90 градусов?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Обеспечены ли помещения насосных станций схемами </w:t>
            </w:r>
            <w:r w:rsidRPr="00E50790">
              <w:rPr>
                <w:rFonts w:ascii="Times New Roman" w:hAnsi="Times New Roman" w:cs="Times New Roman"/>
                <w:sz w:val="24"/>
                <w:szCs w:val="24"/>
                <w:lang w:eastAsia="ru-RU"/>
              </w:rPr>
              <w:lastRenderedPageBreak/>
              <w:t xml:space="preserve">противопожарного водоснабжения и схемами обвязки насосов с информацией о защищаемых помещениях, типе и количестве оросителей? </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51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138.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Имеется ли табличка на каждой задвижке и насосном пожарном агрегате с информацией о защищаемых помещениях, типе и количестве пожарных оросителей?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52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Приспособлены ли водонапорные башни для забора воды пожарной техникой в любое время года?</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для хозяйственных и производственных целей запаса воды, предназначенной для нужд пожаротушения?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Предусмотрены ли для обеспечения бесперебойного энергоснабжения водонапорной башни, предназначенной для нужд пожаротушения, автономные резервные источники электроснабжения?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Организованы ли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с учетом инструкции изготовителя на технические средства?</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54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Соблюдаются ли при монтаже, ремонте, техническом обслуживании и эксплуатации средств обеспечения пожарной безопасности и пожаротушения проектные решения и (или) </w:t>
            </w:r>
            <w:r w:rsidRPr="00E50790">
              <w:rPr>
                <w:rFonts w:ascii="Times New Roman" w:hAnsi="Times New Roman" w:cs="Times New Roman"/>
                <w:sz w:val="24"/>
                <w:szCs w:val="24"/>
                <w:lang w:eastAsia="ru-RU"/>
              </w:rPr>
              <w:lastRenderedPageBreak/>
              <w:t>специальные технические условия, а также регламент технического обслуживания указанных систем, утверждаемый руководителем организации?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54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145.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Cоставлен ли регламент технического обслуживания систем противопожарной защиты с учетом требований технической документации изготовителя технических средств, функционирующих в составе систем?</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54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Хранится ли на объекте защиты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54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ежегодное проведение испытаний средств обеспечения пожарной безопасности и пожаротушения, эксплуатирующихся сверх срока службы, установленного изготовителем (поставщиком), при отсутствии информации изготовителя (поставщика) о возможности дальнейшей эксплуатации, до их замены в установленном порядке?</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54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Вносится ли информация о работах, проводимых со средствами обеспечения пожарной безопасности и пожаротушения, в журнал эксплуатации систем противопожарной защиты?</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54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Привлекаются ли к выполнению работ по монтажу, техническому обслуживанию и ремонту средств обеспечения пожарной безопасности и пожаротушения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54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 ли перевод средств обеспечения пожарной </w:t>
            </w:r>
            <w:r w:rsidRPr="00E50790">
              <w:rPr>
                <w:rFonts w:ascii="Times New Roman" w:hAnsi="Times New Roman" w:cs="Times New Roman"/>
                <w:sz w:val="24"/>
                <w:szCs w:val="24"/>
                <w:lang w:eastAsia="ru-RU"/>
              </w:rPr>
              <w:lastRenderedPageBreak/>
              <w:t xml:space="preserve">безопасности и пожаротушения с автоматического пуска на ручной, а также отключение отдельных линий (зон) защиты (за исключением случаев, установленных </w:t>
            </w:r>
            <w:r w:rsidRPr="00E50790">
              <w:rPr>
                <w:rFonts w:ascii="Times New Roman" w:hAnsi="Times New Roman" w:cs="Times New Roman"/>
                <w:color w:val="0000FF"/>
                <w:sz w:val="24"/>
                <w:szCs w:val="24"/>
                <w:lang w:eastAsia="ru-RU"/>
              </w:rPr>
              <w:t>пунктом 458</w:t>
            </w:r>
            <w:r w:rsidRPr="00E50790">
              <w:rPr>
                <w:rFonts w:ascii="Times New Roman" w:hAnsi="Times New Roman" w:cs="Times New Roman"/>
                <w:sz w:val="24"/>
                <w:szCs w:val="24"/>
                <w:lang w:eastAsia="ru-RU"/>
              </w:rPr>
              <w:t xml:space="preserve"> ППР, а также работ по техническому обслуживанию или ремонту средств обеспечения пожарной безопасности и пожаротушения)?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55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151.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Приняты ли необходимые меры по защите объектов защиты и находящихся в них людей от пожара 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55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 ли пожарный пост (диспетчерская)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56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Располагаются ли газовые баллоны (в том числе для кухонных плит, </w:t>
            </w:r>
            <w:r w:rsidRPr="00E50790">
              <w:rPr>
                <w:rFonts w:ascii="Times New Roman" w:hAnsi="Times New Roman" w:cs="Times New Roman"/>
                <w:sz w:val="24"/>
                <w:szCs w:val="24"/>
                <w:lang w:eastAsia="ru-RU"/>
              </w:rPr>
              <w:lastRenderedPageBreak/>
              <w:t>водогрейных котлов, газовых колонок), за исключением 1 баллона объемом не более 5 литров, подключенного к газовой плите заводского изготовления,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57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156.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Запираются ли пристройки и шкафы для газовых баллонов на замок и имеют ли жалюзи для проветривания, а также предупреждающие надписи "Огнеопасно. Газ"?</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если это предусмотрено нормами проектирования для конкретного объекта защиты или территории?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58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исправное техническое состояние пожарных автомобилей и мотопомп, а также техники, приспособленной (переоборудованной) для тушения пожаров?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58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Закреплен ли моторист (водитель), прошедший подготовку для работы, за каждой мотопомпой и техникой, приспособленной (переоборудованной) для тушения пожаров?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58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Обеспечен ли объект защиты первичными средствами пожаротушения (огнетушителями) по нормам согласно </w:t>
            </w:r>
            <w:r w:rsidRPr="00E50790">
              <w:rPr>
                <w:rFonts w:ascii="Times New Roman" w:hAnsi="Times New Roman" w:cs="Times New Roman"/>
                <w:color w:val="0000FF"/>
                <w:sz w:val="24"/>
                <w:szCs w:val="24"/>
                <w:lang w:eastAsia="ru-RU"/>
              </w:rPr>
              <w:t>разделу XIX</w:t>
            </w:r>
            <w:r w:rsidRPr="00E50790">
              <w:rPr>
                <w:rFonts w:ascii="Times New Roman" w:hAnsi="Times New Roman" w:cs="Times New Roman"/>
                <w:sz w:val="24"/>
                <w:szCs w:val="24"/>
                <w:lang w:eastAsia="ru-RU"/>
              </w:rPr>
              <w:t xml:space="preserve"> и </w:t>
            </w:r>
            <w:r w:rsidRPr="00E50790">
              <w:rPr>
                <w:rFonts w:ascii="Times New Roman" w:hAnsi="Times New Roman" w:cs="Times New Roman"/>
                <w:color w:val="0000FF"/>
                <w:sz w:val="24"/>
                <w:szCs w:val="24"/>
                <w:lang w:eastAsia="ru-RU"/>
              </w:rPr>
              <w:t>приложениям N 1</w:t>
            </w:r>
            <w:r w:rsidRPr="00E50790">
              <w:rPr>
                <w:rFonts w:ascii="Times New Roman" w:hAnsi="Times New Roman" w:cs="Times New Roman"/>
                <w:sz w:val="24"/>
                <w:szCs w:val="24"/>
                <w:lang w:eastAsia="ru-RU"/>
              </w:rPr>
              <w:t xml:space="preserve"> и </w:t>
            </w:r>
            <w:r w:rsidRPr="00E50790">
              <w:rPr>
                <w:rFonts w:ascii="Times New Roman" w:hAnsi="Times New Roman" w:cs="Times New Roman"/>
                <w:color w:val="0000FF"/>
                <w:sz w:val="24"/>
                <w:szCs w:val="24"/>
                <w:lang w:eastAsia="ru-RU"/>
              </w:rPr>
              <w:t>2</w:t>
            </w:r>
            <w:r w:rsidRPr="00E50790">
              <w:rPr>
                <w:rFonts w:ascii="Times New Roman" w:hAnsi="Times New Roman" w:cs="Times New Roman"/>
                <w:sz w:val="24"/>
                <w:szCs w:val="24"/>
                <w:lang w:eastAsia="ru-RU"/>
              </w:rPr>
              <w:t xml:space="preserve"> ППР?</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60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Обеспечено ли соблюдение сроков перезарядки, освидетельствования и своевременной замены, указанных в паспорте </w:t>
            </w:r>
            <w:r w:rsidRPr="00E50790">
              <w:rPr>
                <w:rFonts w:ascii="Times New Roman" w:hAnsi="Times New Roman" w:cs="Times New Roman"/>
                <w:sz w:val="24"/>
                <w:szCs w:val="24"/>
                <w:lang w:eastAsia="ru-RU"/>
              </w:rPr>
              <w:lastRenderedPageBreak/>
              <w:t>огнетушителя?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60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162.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Ведется ли учет наличия, периодичности осмотра и сроков перезарядки огнетушителей в журнале эксплуатации систем противопожарной защиты?</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60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Организовано ли перед началом отопительного сезона проведение проверок и ремонт печей, котельных, теплогенераторных, калориферных установок и каминов, а также других отопительных приборов и систем?</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печей и других отопительных приборов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Прекращена ли 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и теплоизолирована ли поверхность поврежденной конструкции либо увеличена величина разделки (отступки)?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неисправных печей и других отопительных приборов?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77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Обеспечена ли перед началом отопительного сезона, а также в течение отопительного сезона очистка дымоходов и печей (отопительных приборов) от сажи не реже:</w:t>
            </w:r>
          </w:p>
        </w:tc>
        <w:tc>
          <w:tcPr>
            <w:tcW w:w="40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78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 раза в 3 месяца - для отопительных печей;</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1 раза в 2 месяца - для печей и </w:t>
            </w:r>
            <w:r w:rsidRPr="00E50790">
              <w:rPr>
                <w:rFonts w:ascii="Times New Roman" w:hAnsi="Times New Roman" w:cs="Times New Roman"/>
                <w:sz w:val="24"/>
                <w:szCs w:val="24"/>
                <w:lang w:eastAsia="ru-RU"/>
              </w:rPr>
              <w:lastRenderedPageBreak/>
              <w:t>очагов непрерывного действия;</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 раза в 1 месяц - для кухонных плит и других печей непрерывной (долговременной) топки.</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допуск при эксплуатации котельных и других теплопроизводящих установок к работе лиц, не прошедших специального обучения и не получивших соответствующих квалификационных удостоверений?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79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применение при эксплуатации котельных и других теплопроизводящих установок в качестве топлива отходов нефтепродуктов и других легковоспламеняющихся и горючих жидкостей, которые не предусмотрены технической документацией на эксплуатацию оборудования?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79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теплопроизводящих установок при подтекании жидкого топлива (утечке газа) из систем топливоподачи, а также из вентилей у топки и емкости с топливом?</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79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подача при эксплуатации котельных и других теплопроизводящих установок топлива при потухших форсунках или газовых горелках?</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79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разжигание при эксплуатации котельных и других теплопроизводящих установок без их предварительной продувки?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79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работа котельных и других теплопроизводящих установок при неисправных или отключенных приборах контроля и регулирования, предусмотренных изготовителем?</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79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сушка горючих материалов на котлах, паропроводах и других теплогенерирующих установках?</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79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Исключена ли эксплуатация котельных установок, работающих на твердом топливе, дымовые трубы которых не оборудованы искрогасителями и не очищены от </w:t>
            </w:r>
            <w:r w:rsidRPr="00E50790">
              <w:rPr>
                <w:rFonts w:ascii="Times New Roman" w:hAnsi="Times New Roman" w:cs="Times New Roman"/>
                <w:sz w:val="24"/>
                <w:szCs w:val="24"/>
                <w:lang w:eastAsia="ru-RU"/>
              </w:rPr>
              <w:lastRenderedPageBreak/>
              <w:t>сажи?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79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179.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остановка без присмотра печей, которые топятся, и (или) поручение надзора за ними детям?</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расположение топлива, других горючих веществ и материалов на предтопочном листе?</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применение для розжига печей бензина, керосина, дизельного топлива и других легковоспламеняющихся и горючих жидкостей?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182.</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топка углем, коксом и газом печей, не предназначенных для этих видов топлива?</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183.</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топка печей во время проведения в помещениях собраний и других массовых мероприятий?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184.</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вентиляционных и газовых каналов в качестве дымоходов?</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185.</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перекал печей?</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80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186.</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Прекращается ли топка печей в зданиях и сооружениях (за исключением жилых домов)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187.</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Прекращается ли в организациях с дневным пребыванием детей топка печей я не позднее чем за 1 час до прихода детей и не начинается ли ранее их ухода из здания?</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188.</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Залиты ли водой и удалены ли в специально отведенное для них место зола и шлак, выгребаемые из топок?</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81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189.</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Установлены ли металлические печи для отопления зданий только заводского изготовления? </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82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190.</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Обеспечивается ли выполнение технической документации изготовителей этих видов продукции?</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82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left="360" w:hanging="360"/>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191.</w:t>
            </w:r>
          </w:p>
        </w:tc>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Располагаются ли товары, стеллажи, витрины, прилавки, </w:t>
            </w:r>
            <w:r w:rsidRPr="00E50790">
              <w:rPr>
                <w:rFonts w:ascii="Times New Roman" w:hAnsi="Times New Roman" w:cs="Times New Roman"/>
                <w:sz w:val="24"/>
                <w:szCs w:val="24"/>
                <w:lang w:eastAsia="ru-RU"/>
              </w:rPr>
              <w:lastRenderedPageBreak/>
              <w:t>шкафы, горючие материалы и другое оборудование, изготовленные из горючих материалов, на расстоянии не менее 0,7 метра от печей, а от топочных отверстий - не менее 1,25 метра?</w:t>
            </w:r>
          </w:p>
        </w:tc>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83 ППР</w:t>
            </w:r>
          </w:p>
        </w:tc>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2</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защиты, поселений и населенных пунктов, подлежащих федеральному государственному пожарному надзору, при осуществлении контроля за соблюдением требований пожарной безопасности на их территории.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w:t>
      </w:r>
      <w:r w:rsidRPr="00E50790">
        <w:rPr>
          <w:rFonts w:ascii="Times New Roman" w:hAnsi="Times New Roman" w:cs="Times New Roman"/>
          <w:color w:val="000000"/>
          <w:sz w:val="28"/>
          <w:szCs w:val="28"/>
          <w:lang w:eastAsia="ru-RU"/>
        </w:rPr>
        <w:t>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w:t>
      </w:r>
      <w:r w:rsidRPr="00E50790">
        <w:rPr>
          <w:rFonts w:ascii="Times New Roman" w:hAnsi="Times New Roman" w:cs="Times New Roman"/>
          <w:color w:val="000000"/>
          <w:sz w:val="28"/>
          <w:szCs w:val="28"/>
          <w:lang w:eastAsia="ru-RU" w:bidi="he-IL"/>
        </w:rPr>
        <w:t>________________</w:t>
      </w:r>
      <w:r w:rsidRPr="00E50790">
        <w:rPr>
          <w:rFonts w:ascii="Times New Roman" w:hAnsi="Times New Roman" w:cs="Times New Roman"/>
          <w:color w:val="000000"/>
          <w:sz w:val="28"/>
          <w:szCs w:val="28"/>
          <w:lang w:eastAsia="ru-RU" w:bidi="he-IL"/>
        </w:rPr>
        <w:b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584"/>
        <w:gridCol w:w="2421"/>
        <w:gridCol w:w="1326"/>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90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31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7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противопожарных расстояний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65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разведение на землях общего пользования населенных пунктов, а также на территориях частных домовладений, расположенных на территориях населенных пунктов, костров, использование открытого огня для приготовления пищи вне специально отведенных и оборудованных для этого мест, а также сжигание мусора, травы, листвы и иных отходов, материалов или изделий,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66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Производится ли своевременная уборка мусора, сухой растительности и покос травы на земельных участках, расположенных в границах населенных пунктов и на территориях общего пользования вне границ населенных пунктов, садоводствах или огородничествах для собственных нужд (далее - территории садоводства или огородничества)?</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67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устройство свалок горючих отходов на территориях общего пользования, прилегающих к жилым домам, садовым домам, объектам </w:t>
            </w:r>
            <w:r w:rsidRPr="00E50790">
              <w:rPr>
                <w:rFonts w:ascii="Times New Roman" w:hAnsi="Times New Roman" w:cs="Times New Roman"/>
                <w:sz w:val="24"/>
                <w:szCs w:val="24"/>
                <w:lang w:eastAsia="ru-RU"/>
              </w:rPr>
              <w:lastRenderedPageBreak/>
              <w:t>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68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5.</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устройство свалок отходов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69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Обеспечена ли в период со дня схода снежного покрова до установления устойчивой дождливой осенней погоды или образования снежного покрова очистка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 лес противопожарной минерализованной полосой шириной не менее 0,5 метра или иным противопожарным барьером?</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70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71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для стоянки автомобилей на территории населенных пунктов, предприятий и организаций площадок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71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перекрытие проездов для пожарной техники изделиями и предметами, посадкой крупногабаритных деревьев, исключающими или </w:t>
            </w:r>
            <w:r w:rsidRPr="00E50790">
              <w:rPr>
                <w:rFonts w:ascii="Times New Roman" w:hAnsi="Times New Roman" w:cs="Times New Roman"/>
                <w:sz w:val="24"/>
                <w:szCs w:val="24"/>
                <w:lang w:eastAsia="ru-RU"/>
              </w:rPr>
              <w:lastRenderedPageBreak/>
              <w:t>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71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10.</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Обеспечивает ли система противопожарной защиты в случае пожара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(за исключением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71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Вывешены ли схемы с обозначением въездов, подъездов, пожарных проездов и источников противопожарного водоснабжения у въезда на территорию строительных площадок, открытых плоскостных автостоянок и гаражей, а также на территорию садоводства или огородничества?</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71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Представлена ли при проведении ремонтных (строительных) работ, связанных с закрытием дорог или проездов, в подразделение пожарной охраны соответствующая информация о сроках проведения этих работ?</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72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Обеспечена ли установка знаков, обозначающих направление объезда, или устроены ли переезды через ремонтируемые участки дорог или проездов?</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72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Обеспечена ли очистка объекта защиты от горючих отходов, мусора, тары и сухой растительности?</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73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Очищена ли зона вокруг костра от сухой травы, веток, других горючих материалов и сухостойных деревьев?</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73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Располагается ли место размещения запаса дров и огнетушащих средств на расстоянии не менее 2 метров от костра?</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73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разведение открытого огня (костров) в местах, находящихся за </w:t>
            </w:r>
            <w:r w:rsidRPr="00E50790">
              <w:rPr>
                <w:rFonts w:ascii="Times New Roman" w:hAnsi="Times New Roman" w:cs="Times New Roman"/>
                <w:sz w:val="24"/>
                <w:szCs w:val="24"/>
                <w:lang w:eastAsia="ru-RU"/>
              </w:rPr>
              <w:lastRenderedPageBreak/>
              <w:t>территорией частных домовладений, на расстоянии менее 50 метров от объектов защиты?</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73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18.</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Залиты ли водой или засыпаны песком (землей) до полного прекращения тления углей костер или кострище после завершения мероприятия или при усилении ветра?</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73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городских округов и внутригородских муниципальных образований, а также на расстоянии менее 1000 метров от лесов?</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73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20.</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Предусматривается ли на объектах защиты, граничащих с лесничествами, а также расположенных в районах с торфяными почвами,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74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создание препятствий проезду к населенным пунктам и водоисточникам в целях пожаротушения в виде противопожарных минерализованных полос?</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74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22.</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противопожарных минерализованных полос и противопожарных расстояний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74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23.</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Созданы ли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r w:rsidRPr="00E50790">
              <w:rPr>
                <w:rFonts w:ascii="Times New Roman" w:hAnsi="Times New Roman" w:cs="Times New Roman"/>
                <w:sz w:val="24"/>
                <w:szCs w:val="24"/>
                <w:lang w:eastAsia="ru-RU"/>
              </w:rPr>
              <w:lastRenderedPageBreak/>
              <w:t>статьей 19 Федерального закона "О пожарной безопасности"?</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75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24.</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Устроены ли подъезды с площадками (пирсами) с твердым покрытием размером не менее 12 x 12 метров к естественным или искусственным водоисточникам (река, озеро, бассейн, градирня и др.), расположенным на территориях населенных пунктов, территории садоводства или огородничества, а также на других объектах защиты или вблизи них (в радиусе 200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75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25.</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Разрабатываются ли и утверждаются ли в соответствии с </w:t>
            </w:r>
            <w:r w:rsidRPr="00E50790">
              <w:rPr>
                <w:rFonts w:ascii="Times New Roman" w:hAnsi="Times New Roman" w:cs="Times New Roman"/>
                <w:color w:val="0000FF"/>
                <w:sz w:val="24"/>
                <w:szCs w:val="24"/>
                <w:lang w:eastAsia="ru-RU"/>
              </w:rPr>
              <w:t>разделом XX</w:t>
            </w:r>
            <w:r w:rsidRPr="00E50790">
              <w:rPr>
                <w:rFonts w:ascii="Times New Roman" w:hAnsi="Times New Roman" w:cs="Times New Roman"/>
                <w:sz w:val="24"/>
                <w:szCs w:val="24"/>
                <w:lang w:eastAsia="ru-RU"/>
              </w:rPr>
              <w:t xml:space="preserve"> ППР ежегодно к началу пожароопасного сезона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76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26.</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Предусмотрены ли противопожарные расстояния от объектов для переработки древесины и других лесных ресурсов (углежжение, смолокурение, дегтекурение, заготовление живицы и др., далее – объекты переработки) при размещении их в лесах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62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27.</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Обеспечена ли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охрана объектов переработки?</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62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28.</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Содержится ли территория, на которой </w:t>
            </w:r>
            <w:r w:rsidRPr="00E50790">
              <w:rPr>
                <w:rFonts w:ascii="Times New Roman" w:hAnsi="Times New Roman" w:cs="Times New Roman"/>
                <w:sz w:val="24"/>
                <w:szCs w:val="24"/>
                <w:lang w:eastAsia="ru-RU"/>
              </w:rPr>
              <w:lastRenderedPageBreak/>
              <w:t>располагаются противопожарные разрывы от объектов переработки до кромки лесных насаждений, очищенной от мусора, порубочных остатков, щепы, опилок и других горючих материалов?</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62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29.</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Проводится ли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в безветренную погоду при выполнении следующих условии:</w:t>
            </w:r>
          </w:p>
        </w:tc>
        <w:tc>
          <w:tcPr>
            <w:tcW w:w="31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63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участок для выжигания сухой травянистой растительности располагается на расстоянии не менее 50 метров от ближайшего объекта защиты;</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 территории, включающей участок для выжигания сухой травянистой растительности, не введен особый противопожарный режим;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34.</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Созданы ли (обновлены ли) в целях исключения возможного перехода природных пожаров на территории населенных пунктов до начала пожароопасного периода противопожарные минерализованные полосы шириной не менее 10 метров вокруг населенных пунктов?</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63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35.</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выжигание хвороста, лесной подстилки, сухой травы и других лесных горючих материалов на земельных участках, непосредственно </w:t>
            </w:r>
            <w:r w:rsidRPr="00E50790">
              <w:rPr>
                <w:rFonts w:ascii="Times New Roman" w:hAnsi="Times New Roman" w:cs="Times New Roman"/>
                <w:sz w:val="24"/>
                <w:szCs w:val="24"/>
                <w:lang w:eastAsia="ru-RU"/>
              </w:rPr>
              <w:lastRenderedPageBreak/>
              <w:t>примыкающих к лесам, защитным и лесным насаждениям и не отделенных противопожарной минерализованной полосой шириной не менее 0,5 метра?</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63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36.</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Составлен ли паспорт населенного пункта и паспорт территории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r w:rsidRPr="00E50790">
              <w:rPr>
                <w:rFonts w:ascii="Times New Roman" w:hAnsi="Times New Roman" w:cs="Times New Roman"/>
                <w:color w:val="0000FF"/>
                <w:sz w:val="24"/>
                <w:szCs w:val="24"/>
                <w:lang w:eastAsia="ru-RU"/>
              </w:rPr>
              <w:t>приложениям N 8</w:t>
            </w:r>
            <w:r w:rsidRPr="00E50790">
              <w:rPr>
                <w:rFonts w:ascii="Times New Roman" w:hAnsi="Times New Roman" w:cs="Times New Roman"/>
                <w:sz w:val="24"/>
                <w:szCs w:val="24"/>
                <w:lang w:eastAsia="ru-RU"/>
              </w:rPr>
              <w:t xml:space="preserve"> и </w:t>
            </w:r>
            <w:r w:rsidRPr="00E50790">
              <w:rPr>
                <w:rFonts w:ascii="Times New Roman" w:hAnsi="Times New Roman" w:cs="Times New Roman"/>
                <w:color w:val="0000FF"/>
                <w:sz w:val="24"/>
                <w:szCs w:val="24"/>
                <w:lang w:eastAsia="ru-RU"/>
              </w:rPr>
              <w:t>9</w:t>
            </w:r>
            <w:r w:rsidRPr="00E50790">
              <w:rPr>
                <w:rFonts w:ascii="Times New Roman" w:hAnsi="Times New Roman" w:cs="Times New Roman"/>
                <w:sz w:val="24"/>
                <w:szCs w:val="24"/>
                <w:lang w:eastAsia="ru-RU"/>
              </w:rPr>
              <w:t>?</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414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37.</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Содержат ли паспорт населенного пункта и паспорт территории достоверную информацию, соответствующую фактической обстановке обеспечения пожарной безопасности на соответствующей территории?</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414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38.</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Оформлены ли паспорт населенного пункта и паспорт территории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418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39.</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Представлены ли в течение 3 дней со дня утверждения паспорта населенного пункта и паспорта территории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418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40.</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Хранится ли один экземпляр паспорта населенного пункта, паспорта территории в органе местного самоуправления,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w:t>
            </w:r>
            <w:r w:rsidRPr="00E50790">
              <w:rPr>
                <w:rFonts w:ascii="Times New Roman" w:hAnsi="Times New Roman" w:cs="Times New Roman"/>
                <w:sz w:val="24"/>
                <w:szCs w:val="24"/>
                <w:lang w:eastAsia="ru-RU"/>
              </w:rPr>
              <w:lastRenderedPageBreak/>
              <w:t>и паспорт территории?</w:t>
            </w:r>
          </w:p>
        </w:tc>
        <w:tc>
          <w:tcPr>
            <w:tcW w:w="3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418 ППР</w:t>
            </w:r>
          </w:p>
        </w:tc>
        <w:tc>
          <w:tcPr>
            <w:tcW w:w="1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3</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для проживания людей,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w:t>
      </w:r>
      <w:r w:rsidRPr="00E50790">
        <w:rPr>
          <w:rFonts w:ascii="Times New Roman" w:hAnsi="Times New Roman" w:cs="Times New Roman"/>
          <w:color w:val="000000"/>
          <w:sz w:val="28"/>
          <w:szCs w:val="28"/>
          <w:lang w:eastAsia="ru-RU" w:bidi="he-IL"/>
        </w:rPr>
        <w:t>__________________________________</w:t>
      </w:r>
      <w:r w:rsidRPr="00E50790">
        <w:rPr>
          <w:rFonts w:ascii="Times New Roman" w:hAnsi="Times New Roman" w:cs="Times New Roman"/>
          <w:color w:val="000000"/>
          <w:sz w:val="28"/>
          <w:szCs w:val="28"/>
          <w:lang w:eastAsia="ru-RU" w:bidi="he-IL"/>
        </w:rPr>
        <w:b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563"/>
        <w:gridCol w:w="2438"/>
        <w:gridCol w:w="1330"/>
        <w:gridCol w:w="1266"/>
      </w:tblGrid>
      <w:tr w:rsidR="00E50790" w:rsidRPr="00E50790" w:rsidTr="00E50790">
        <w:trPr>
          <w:jc w:val="center"/>
        </w:trPr>
        <w:tc>
          <w:tcPr>
            <w:tcW w:w="4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87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31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7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Ознакомлены ли (под подпись) прибывшие в гостиницу, мотель, общежитие и другие здания, приспособленные для временного пребывания людей, лица, ответственные за обеспечение пожарной безопасности, физические лица с мерами пожарной безопасности? </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84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Вывешены ли в номерах и на этажах гостиниц, мотелей, общежитий и других зданий, приспособленных для временного пребывания людей, планы эвакуации на случай пожара?</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84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Выполнены ли 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84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устройство в квартирах, жилых комнатах общежитий и номерах гостиниц производственных и складских помещений для применения и хранения пожаровзрывоопасных и пожароопасных веществ и материалов, а также изменение их функционального назначения?</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85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открытого огня на балконах (лоджиях) квартир, жилых комнат общежитий и номеров гостиниц?</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85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нахождение в зданиях для проживания людей без присмотра источников открытого огня (свечи, непотушенная сигарета, керосиновая лампа и др.)?</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85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хранение баллонов с горючими газами в квартирах и жилых </w:t>
            </w:r>
            <w:r w:rsidRPr="00E50790">
              <w:rPr>
                <w:rFonts w:ascii="Times New Roman" w:hAnsi="Times New Roman" w:cs="Times New Roman"/>
                <w:sz w:val="24"/>
                <w:szCs w:val="24"/>
                <w:lang w:eastAsia="ru-RU"/>
              </w:rPr>
              <w:lastRenderedPageBreak/>
              <w:t>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86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8.</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Запираются ли пристройки и шкафы для газовых баллонов на замок и имеют ли жалюзи для проветривания, а также предупреждающую надпись "Огнеопасно. Газ"?</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86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Размещается ли предупреждающий знак пожарной безопасности с надписью "Огнеопасно. Баллоны с газом"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86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бытовых газовых приборов при утечке газа?</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87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присоединение деталей газовой арматуры с помощью искрообразующего инструмента?</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87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проверка герметичности соединений деталей газовой арматуры и (или) газового оборудования с помощью источников открытого огня?</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87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4</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научных и образовательных объектов,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w:t>
      </w:r>
      <w:r w:rsidRPr="00E50790">
        <w:rPr>
          <w:rFonts w:ascii="Times New Roman" w:hAnsi="Times New Roman" w:cs="Times New Roman"/>
          <w:color w:val="000000"/>
          <w:sz w:val="28"/>
          <w:szCs w:val="28"/>
          <w:lang w:eastAsia="ru-RU"/>
        </w:rPr>
        <w:t>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w:t>
      </w:r>
      <w:r w:rsidRPr="00E50790">
        <w:rPr>
          <w:rFonts w:ascii="Times New Roman" w:hAnsi="Times New Roman" w:cs="Times New Roman"/>
          <w:color w:val="000000"/>
          <w:sz w:val="28"/>
          <w:szCs w:val="28"/>
          <w:lang w:eastAsia="ru-RU" w:bidi="he-IL"/>
        </w:rPr>
        <w:t>__________________________</w:t>
      </w:r>
      <w:r w:rsidRPr="00E50790">
        <w:rPr>
          <w:rFonts w:ascii="Times New Roman" w:hAnsi="Times New Roman" w:cs="Times New Roman"/>
          <w:color w:val="000000"/>
          <w:sz w:val="28"/>
          <w:szCs w:val="28"/>
          <w:lang w:eastAsia="ru-RU" w:bidi="he-IL"/>
        </w:rPr>
        <w:b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613"/>
        <w:gridCol w:w="2398"/>
        <w:gridCol w:w="1320"/>
        <w:gridCol w:w="1266"/>
      </w:tblGrid>
      <w:tr w:rsidR="00E50790" w:rsidRPr="00E50790" w:rsidTr="00E50790">
        <w:trPr>
          <w:jc w:val="center"/>
        </w:trPr>
        <w:tc>
          <w:tcPr>
            <w:tcW w:w="4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87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31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7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работ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88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Приняты ли при проведении экспериментальных исследований необходимые меры пожарной безопасности, предусмотренные инструкцией?</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88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Хранятся ли легковоспламеняющиеся и горючие жидкости в помещениях, предназначенных для проведения опытов (экспериментов) с их применением, в количествах, не превышающих сменную потребность, в соответствии с нормами потребления для конкретных установок? </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88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Производится ли доставка легковоспламеняющихся и горючих жидкостей в помещения в закрытой таре?</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88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работ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89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протечка через бортики, предотвращающие стекание жидкости со столов?</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89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Организован ли по окончании рабочего дня сбор в специальную закрытую тару и удаление из лаборатории для дальнейшей утилизации отработанных легковоспламеняющихся и горючих </w:t>
            </w:r>
            <w:r w:rsidRPr="00E50790">
              <w:rPr>
                <w:rFonts w:ascii="Times New Roman" w:hAnsi="Times New Roman" w:cs="Times New Roman"/>
                <w:sz w:val="24"/>
                <w:szCs w:val="24"/>
                <w:lang w:eastAsia="ru-RU"/>
              </w:rPr>
              <w:lastRenderedPageBreak/>
              <w:t>жидкостей?</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90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8.</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Обеспечена ли после окончания экспериментальных исследований промывка пожаробезопасными растворами (составами) сосудов, в которых проводились работы с легковоспламеняющимися и горючими жидкостями?</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90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Убраны ли по окончании занятий все пожароопасные и пожаровзрывоопасные вещества и материалы в помещения, оборудованные для их временного хранения?</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90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увеличение установленного числа парт (столов) и (или) превышение нормативной вместимости в учебных классах и кабинетах?</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91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Организовано ли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92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5</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культурно-просветительных и зрелищных объектов,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w:t>
      </w:r>
      <w:r w:rsidRPr="00E50790">
        <w:rPr>
          <w:rFonts w:ascii="Times New Roman" w:hAnsi="Times New Roman" w:cs="Times New Roman"/>
          <w:color w:val="000000"/>
          <w:sz w:val="28"/>
          <w:szCs w:val="28"/>
          <w:lang w:eastAsia="ru-RU"/>
        </w:rPr>
        <w:t>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w:t>
      </w:r>
      <w:r w:rsidRPr="00E50790">
        <w:rPr>
          <w:rFonts w:ascii="Times New Roman" w:hAnsi="Times New Roman" w:cs="Times New Roman"/>
          <w:color w:val="000000"/>
          <w:sz w:val="28"/>
          <w:szCs w:val="28"/>
          <w:lang w:eastAsia="ru-RU"/>
        </w:rPr>
        <w:t>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518"/>
        <w:gridCol w:w="2473"/>
        <w:gridCol w:w="1340"/>
        <w:gridCol w:w="1266"/>
      </w:tblGrid>
      <w:tr w:rsidR="00E50790" w:rsidRPr="00E50790" w:rsidTr="00E50790">
        <w:trPr>
          <w:jc w:val="center"/>
        </w:trPr>
        <w:tc>
          <w:tcPr>
            <w:tcW w:w="4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87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31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7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Разработаны ли план эвакуации музейных предметов и других ценностей из музея (картинной галереи и др.), а также план эвакуации животных из цирка (зоопарка и др.) в случае пожара?</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93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Соединены ли между собой в ряды и прочно креплены к полу кресла и стулья в зрительных залах и на трибунах культурно-просветительных и зрелищных учреждений (за исключением: лож с количеством мест не более 12 при наличии самостоятельного выхода из ложи на путь эвакуации или к эвакуационному выходу, а также в зрительных залах с количеством мест не более 200 при обязательном соединении стульев в ряду между собой)?</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94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Обработаны ли деревянные и иные конструкции сценической коробки, выполненные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95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размещение в пределах сценической коробки зрелищных учреждений одновременно декорации и сценическое оборудование для более чем 2 спектаклей?</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96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хранение декораций, </w:t>
            </w:r>
            <w:r w:rsidRPr="00E50790">
              <w:rPr>
                <w:rFonts w:ascii="Times New Roman" w:hAnsi="Times New Roman" w:cs="Times New Roman"/>
                <w:sz w:val="24"/>
                <w:szCs w:val="24"/>
                <w:lang w:eastAsia="ru-RU"/>
              </w:rPr>
              <w:lastRenderedPageBreak/>
              <w:t>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96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6.</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Обеспечивается ли вокруг планшета сцены при оформлении постановок свободный круговой проход шириной не менее 1 метра?</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97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Разбираются ли и убираются ли по окончании спектакля все декорации и бутафория со сцены в складские помещения?</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97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огневых работ в здании или сооружении во время проведения мероприятий с массовым пребыванием людей?</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98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Приняты ли для обеспечения безопасности людей при проведении спортивных и других массовых мероприятий меры по тушению фальшфейеров с применением огнетушителей для пожаров класса D в соответствии с </w:t>
            </w:r>
            <w:r w:rsidRPr="00E50790">
              <w:rPr>
                <w:rFonts w:ascii="Times New Roman" w:hAnsi="Times New Roman" w:cs="Times New Roman"/>
                <w:color w:val="0000FF"/>
                <w:sz w:val="24"/>
                <w:szCs w:val="24"/>
                <w:lang w:eastAsia="ru-RU"/>
              </w:rPr>
              <w:t>приложением N 1</w:t>
            </w:r>
            <w:r w:rsidRPr="00E50790">
              <w:rPr>
                <w:rFonts w:ascii="Times New Roman" w:hAnsi="Times New Roman" w:cs="Times New Roman"/>
                <w:sz w:val="24"/>
                <w:szCs w:val="24"/>
                <w:lang w:eastAsia="ru-RU"/>
              </w:rPr>
              <w:t xml:space="preserve"> к ППР, а также покрывал для изоляции очага возгорания и других средств, обеспечивающих тушение таких изделий и горящей на человеке одежды?</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98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Нанесена ли на планшет сцены красная линия, указывающая границу опускания противопожарного занавеса?</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99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выступление декораций и других предметов оформления сцены за красную линию, указывающую границу опускания противопожарного занавеса?</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99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Опущен ли по окончании спектакля (репетиции) противопожарный занавес?</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99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Примыкает ли плотно противопожарный занавес к планшету сцены с помощью песочного затвора (эластичной подушки)?</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99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Проведены ли работы по утеплению клапанов дымовых люков в покрытии сцены на зимний период и проведение их проверок на работоспособность (не реже 1 раза в 10 дней)?</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100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Оснащены ли объекты защиты вместимостью более 1 тыс. человек, на которых проводятся культурно-</w:t>
            </w:r>
            <w:r w:rsidRPr="00E50790">
              <w:rPr>
                <w:rFonts w:ascii="Times New Roman" w:hAnsi="Times New Roman" w:cs="Times New Roman"/>
                <w:sz w:val="24"/>
                <w:szCs w:val="24"/>
                <w:lang w:eastAsia="ru-RU"/>
              </w:rPr>
              <w:lastRenderedPageBreak/>
              <w:t xml:space="preserve">просветительные и зрелищные мероприятия, 10 огнетушителями и 10 покрывалами для изоляции очага возгорания либо 20 огнетушителями в соответствии с </w:t>
            </w:r>
            <w:r w:rsidRPr="00E50790">
              <w:rPr>
                <w:rFonts w:ascii="Times New Roman" w:hAnsi="Times New Roman" w:cs="Times New Roman"/>
                <w:color w:val="0000FF"/>
                <w:sz w:val="24"/>
                <w:szCs w:val="24"/>
                <w:lang w:eastAsia="ru-RU"/>
              </w:rPr>
              <w:t>приложением N 1</w:t>
            </w:r>
            <w:r w:rsidRPr="00E50790">
              <w:rPr>
                <w:rFonts w:ascii="Times New Roman" w:hAnsi="Times New Roman" w:cs="Times New Roman"/>
                <w:sz w:val="24"/>
                <w:szCs w:val="24"/>
                <w:lang w:eastAsia="ru-RU"/>
              </w:rPr>
              <w:t xml:space="preserve"> ППР, которые могут быть пригодны для тушения фальшфейеров?</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101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16.</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Оснащены ли 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4 покрывалами для изоляции очага возгорания либо 2 покрывалами для изоляции очага возгорания и 2 огнетушителями в соответствии с </w:t>
            </w:r>
            <w:r w:rsidRPr="00E50790">
              <w:rPr>
                <w:rFonts w:ascii="Times New Roman" w:hAnsi="Times New Roman" w:cs="Times New Roman"/>
                <w:color w:val="0000FF"/>
                <w:sz w:val="24"/>
                <w:szCs w:val="24"/>
                <w:lang w:eastAsia="ru-RU"/>
              </w:rPr>
              <w:t>приложением N 1</w:t>
            </w:r>
            <w:r w:rsidRPr="00E50790">
              <w:rPr>
                <w:rFonts w:ascii="Times New Roman" w:hAnsi="Times New Roman" w:cs="Times New Roman"/>
                <w:sz w:val="24"/>
                <w:szCs w:val="24"/>
                <w:lang w:eastAsia="ru-RU"/>
              </w:rPr>
              <w:t xml:space="preserve"> к ППР?</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101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Информируются ли зрители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102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закрывание в период проведения мероприятия входных дверей и дверей эвакуационных выходов на ключ?</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102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6</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торговли,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613"/>
        <w:gridCol w:w="2398"/>
        <w:gridCol w:w="1320"/>
        <w:gridCol w:w="1266"/>
      </w:tblGrid>
      <w:tr w:rsidR="00E50790" w:rsidRPr="00E50790" w:rsidTr="00E50790">
        <w:trPr>
          <w:jc w:val="center"/>
        </w:trPr>
        <w:tc>
          <w:tcPr>
            <w:tcW w:w="4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87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31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7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огневых работ во время нахождения покупателей в торговых залах?</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103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продажа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103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размещение отделов, секций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103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установка в торговых залах баллонов с горючими газами для наполнения воздушных шаров и для других целей?</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103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уменьшение ширины путей эвакуации, установленной требованиями </w:t>
            </w:r>
            <w:r w:rsidRPr="00E50790">
              <w:rPr>
                <w:rFonts w:ascii="Times New Roman" w:hAnsi="Times New Roman" w:cs="Times New Roman"/>
                <w:sz w:val="24"/>
                <w:szCs w:val="24"/>
                <w:lang w:eastAsia="ru-RU"/>
              </w:rPr>
              <w:lastRenderedPageBreak/>
              <w:t>пожарной безопасности, путем размещения на путях эвакуации торговых, игровых аппаратов?</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103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6.</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горючих материалов, отходов, упаковок и контейнеров на путях эвакуации?</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104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104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Оборудованы ли загрузочные устройства шахтных подъемников для бестарного транспортирования полуфабрикатов заслонками, открывающимися только на период загрузки?</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105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Обеспечены ли на рынках розничной и мелкооптовой торговли, организованных в установленном порядке и расположенных на открытых площадках или в зданиях (сооружениях): </w:t>
            </w:r>
          </w:p>
        </w:tc>
        <w:tc>
          <w:tcPr>
            <w:tcW w:w="31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106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ширина прохода между торговыми рядами, ведущего к эвакуационным выходам, не менее 2 метра?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поперечные проходы через каждые 30 метров торгового ряда шириной не менее 1,4 метра?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загрузка (выгрузка) товаров и тары в рабочее время по путям, связанным с эвакуационными выходами, предназначенными для покупателей?</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107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108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торговля пожароопасными товарами без этикеток с предупреждающей надписью "Огнеопасно"?</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108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расфасовка пожароопасных товаров в приспособленных для этой цели помещениях, отвечающих требованиям пожарной безопасности?</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108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Хранятся ли и продаются ли керосин и другие горючие жидкости путем налива в тару только в отдельно стоящих зданиях, конструкции которых выполнены из </w:t>
            </w:r>
            <w:r w:rsidRPr="00E50790">
              <w:rPr>
                <w:rFonts w:ascii="Times New Roman" w:hAnsi="Times New Roman" w:cs="Times New Roman"/>
                <w:sz w:val="24"/>
                <w:szCs w:val="24"/>
                <w:lang w:eastAsia="ru-RU"/>
              </w:rPr>
              <w:lastRenderedPageBreak/>
              <w:t xml:space="preserve">негорючих материалов, включая полы? </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109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17.</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Исключается ли растекание жидкости при аварии за пределы здания хранения и продажи керосина и других горючих жидкостей наливом путем устройства уровня пола ниже примыкающей планировочной отметки?</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109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в зданиях хранения и продажи керосина и других горючих жидкостей наливом печное отопление и (или) использование приборов, устройств с применением открытого огня?</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109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Отделены ли торговые залы от кладовых, в которых установлены емкости с керосином или другими горючими жидкостями, соответствующими противопожарными преградами? </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110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20.</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превышение объема емкостей (резервуаров, бочек) с керосином или другими горючими жидкостями, установленных в кладовых, 5 куб. метров?</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110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Закреплен ли неподвижно и имеет ли вентили у раздаточного бака и емкости трубопровод, по которому подается горючая жидкость из резервуаров в раздаточные баки?</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111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22.</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превышение объема раздаточного бака с горючей жидкостью 100 литров?</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111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23.</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Имеют ли трубопроводы и емкости с горючей жидкостью заземление не менее чем в 2 местах?</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111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24.</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Проверена ли не реже 1 раза в год надежность заземления трубопроводов и емкостей с горючей жидкостью с измерением электрического сопротивления?</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111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25.</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Имеет ли прилавок для отпуска легковоспламеняющихся и горючих жидкостей негорючее покрытие, исключающее искрообразование при ударе?</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112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26.</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упаковочных материалов (стружка, солома, бумага и др.) в помещениях для торговли легковоспламеняющимися и горючими жидкостями?</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112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27.</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Хранится ли тара из-под легковоспламеняющихся и горючих жидкостей только на специальных </w:t>
            </w:r>
            <w:r w:rsidRPr="00E50790">
              <w:rPr>
                <w:rFonts w:ascii="Times New Roman" w:hAnsi="Times New Roman" w:cs="Times New Roman"/>
                <w:sz w:val="24"/>
                <w:szCs w:val="24"/>
                <w:lang w:eastAsia="ru-RU"/>
              </w:rPr>
              <w:lastRenderedPageBreak/>
              <w:t>огражденных площадках?</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112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28.</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Совмещается ли продажа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113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29.</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патронов к оружию в подвальных помещениях?</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113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30.</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Хранятся ли патроны к оружию в шкафах из негорючих материалов, установленных в помещениях, отгороженных от других помещений противопожарными перегородками и перекрытиями?</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113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31.</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пороха в одном шкафу с капсюлями или снаряженными патронами?</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114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32.</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Хранится ли непосредственно в зданиях магазинов не более 50 килограммов дымного пороха или 50 килограммов бездымного пороха, включая порох, содержащийся в патронах?</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115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7</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медицинских объектов,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w:t>
      </w:r>
      <w:r w:rsidRPr="00E50790">
        <w:rPr>
          <w:rFonts w:ascii="Times New Roman" w:hAnsi="Times New Roman" w:cs="Times New Roman"/>
          <w:color w:val="000000"/>
          <w:sz w:val="28"/>
          <w:szCs w:val="28"/>
          <w:lang w:eastAsia="ru-RU"/>
        </w:rPr>
        <w:t>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w:t>
      </w:r>
      <w:r w:rsidRPr="00E50790">
        <w:rPr>
          <w:rFonts w:ascii="Times New Roman" w:hAnsi="Times New Roman" w:cs="Times New Roman"/>
          <w:color w:val="000000"/>
          <w:sz w:val="28"/>
          <w:szCs w:val="28"/>
          <w:lang w:eastAsia="ru-RU" w:bidi="he-IL"/>
        </w:rPr>
        <w:t>____________</w:t>
      </w:r>
      <w:r w:rsidRPr="00E50790">
        <w:rPr>
          <w:rFonts w:ascii="Times New Roman" w:hAnsi="Times New Roman" w:cs="Times New Roman"/>
          <w:color w:val="000000"/>
          <w:sz w:val="28"/>
          <w:szCs w:val="28"/>
          <w:lang w:eastAsia="ru-RU" w:bidi="he-IL"/>
        </w:rPr>
        <w:b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595"/>
        <w:gridCol w:w="2412"/>
        <w:gridCol w:w="1324"/>
        <w:gridCol w:w="1266"/>
      </w:tblGrid>
      <w:tr w:rsidR="00E50790" w:rsidRPr="00E50790" w:rsidTr="00E50790">
        <w:trPr>
          <w:jc w:val="center"/>
        </w:trPr>
        <w:tc>
          <w:tcPr>
            <w:tcW w:w="4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87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31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7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116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расстояние между кроватями в больничных палатах не менее 0,8 метра, а центральный основной проход - шириной не менее 1,2 метра?</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116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загромождение стульями, тумбочками и другой мебелью эвакуационных путей и выходов, уменьшение ширины путей эвакуации, установленной требованиями пожарной безопасности?</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116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обустройство и использование в корпусах с палатами для пациентов помещения, не связанные с лечебным процессом?</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117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группировка более 2 кроватей?</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117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установка кроватей в коридорах, холлах и на других путях эвакуации?</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117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установка и хранение баллонов с кислородом в зданиях медицинских организаций, если это не предусмотрено проектной документацией?</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117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устройство топочных отверстий печей в палатах?</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117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Устанавливаются ли кипятильники, водонагреватели и титаны, стерилизуются ли медицинские инструменты, а также </w:t>
            </w:r>
            <w:r w:rsidRPr="00E50790">
              <w:rPr>
                <w:rFonts w:ascii="Times New Roman" w:hAnsi="Times New Roman" w:cs="Times New Roman"/>
                <w:sz w:val="24"/>
                <w:szCs w:val="24"/>
                <w:lang w:eastAsia="ru-RU"/>
              </w:rPr>
              <w:lastRenderedPageBreak/>
              <w:t>разогревается ли парафин и озокерит только в помещениях, предназначенных для этих целей?</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118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10.</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Хранятся ли в лабораториях, отделениях медицинских организаций и кабинетах медицинских работников лекарственные препараты и медицинские изделия, относящиеся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119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8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размещение более 25 больных в медицинских организациях, оказывающих медицинскую помощь в стационарных условиях, находящихся в зданиях V степени огнестойкости с печным отоплением?</w:t>
            </w:r>
          </w:p>
        </w:tc>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120 ППР</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8</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всех производственных объектов,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w:t>
      </w:r>
      <w:r w:rsidRPr="00E50790">
        <w:rPr>
          <w:rFonts w:ascii="Times New Roman" w:hAnsi="Times New Roman" w:cs="Times New Roman"/>
          <w:color w:val="000000"/>
          <w:sz w:val="28"/>
          <w:szCs w:val="28"/>
          <w:lang w:eastAsia="ru-RU"/>
        </w:rPr>
        <w:t>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w:t>
      </w:r>
      <w:r w:rsidRPr="00E50790">
        <w:rPr>
          <w:rFonts w:ascii="Times New Roman" w:hAnsi="Times New Roman" w:cs="Times New Roman"/>
          <w:color w:val="000000"/>
          <w:sz w:val="28"/>
          <w:szCs w:val="28"/>
          <w:lang w:eastAsia="ru-RU"/>
        </w:rPr>
        <w:t>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588"/>
        <w:gridCol w:w="2415"/>
        <w:gridCol w:w="1328"/>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87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31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80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Проводятся ли технологические процессы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121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Соответствует ли оборудование, предназначенное для использования пожароопасных и пожаровзрывоопасных веществ и материалов, технической документации изготовителя?</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121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Соблюдаются ли при работе с пожароопасными и пожаровзрывоопасными веществами и материалами требования маркировки и предупредительных надписей, указанных на упаковках или в сопроводительных документах?</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122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122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Убирается ли немедленно рассыпанная бертолетова соль в специальные емкости с водой?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122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Выполняются ли работы по очистке вытяжных устройств (шкафов, окрасочных, сушильных камер и др.), аппаратов и трубопроводов от пожароопасных отложений в соответствии с технологическим </w:t>
            </w:r>
            <w:r w:rsidRPr="00E50790">
              <w:rPr>
                <w:rFonts w:ascii="Times New Roman" w:hAnsi="Times New Roman" w:cs="Times New Roman"/>
                <w:sz w:val="24"/>
                <w:szCs w:val="24"/>
                <w:lang w:eastAsia="ru-RU"/>
              </w:rPr>
              <w:lastRenderedPageBreak/>
              <w:t>регламентом, с внесением информации в журнал эксплуатации систем противопожарной защиты?</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124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7.</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Проводится ли очистка вытяжных устройств (шкафов, окрасочных, сушильных камер и др.), аппаратов и трубопроводов, расположенных в помещениях производственного и складского назначения,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124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125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Применяются ли для мойки и обезжиривания оборудования, изделий и деталей негорючие технические моющие средства (за исключением случаев, когда по условиям технологического процесса предусмотрено применение легковоспламеняющихся и горючих жидкостей)?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126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Производится ли разогрев застывшего продукта, ледяных, кристаллогидратных и других пробок в трубопроводах горячей водой, паром и другими безопасными способами?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127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производство отбора проб легковоспламеняющихся и горючих жидкостей из резервуаров (емкостей) и замер их уровня в темное время суток, во время грозы, а также во время закачки или откачки продукта?</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128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Исключена ли подача легковоспламеняющихся или горючих жидкостей в резервуары (емкости) падающей струей? </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128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превышение скорости наполнения и опорожнения резервуара </w:t>
            </w:r>
            <w:r w:rsidRPr="00E50790">
              <w:rPr>
                <w:rFonts w:ascii="Times New Roman" w:hAnsi="Times New Roman" w:cs="Times New Roman"/>
                <w:sz w:val="24"/>
                <w:szCs w:val="24"/>
                <w:lang w:eastAsia="ru-RU"/>
              </w:rPr>
              <w:lastRenderedPageBreak/>
              <w:t>суммарной пропускной способности установленных на резервуарах дыхательных клапанов (вентиляционных патрубков)?</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128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14.</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Проводятся ли своевременно работы по удалению горючих отходов, находящихся в пылесборных камерах и циклонах?</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129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Закрыты ли двери и люки пылесборных камер и циклонов при их эксплуатации?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129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для проживания людей производственных и складских зданий и сооружений, расположенных на территориях предприятий?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130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Применяется ли во взрывоопасных зонах участков, цехов и помещений инструмент из безыскровых материалов или в соответствующем взрывобезопасном исполнении?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Проводятся ли работы по очистке стен, потолков, пола, конструкций и оборудования помещений от пыли, стружек и горючих отходов?</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132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Установлена ли руководителем организации периодичность уборки стен, потолков, пола, конструкций и оборудования помещений от пыли, стружек и горючих отходов? </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132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20.</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Проводится ли уборка стен, потолков, пола, конструкций и оборудования помещений от пыли, стружек и горючих отходов методами, исключающими взвихрение пыли и образование взрывоопасных пылевоздушных смесей?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132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Соответствуют ли требованиям проектной документации защитные мембраны взрывных предохранительных клапанов на линиях и на адсорберах по виду материала и толщине?</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133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22.</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Установлены ли сроки проведения проверок исправности огнепреградителей, очистки их огнегасящей насадки и мембранных клапанов, а также обеспечено ли их выполнение?</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134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23.</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заполнение адсорберов нестандартным активированным углем?</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24.</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Очищаются ли сушильные камеры периодического действия и калориферы перед каждой загрузкой от производственного мусора и пыли?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144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25.</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Исключена ли эксплуатация сушильных </w:t>
            </w:r>
            <w:r w:rsidRPr="00E50790">
              <w:rPr>
                <w:rFonts w:ascii="Times New Roman" w:hAnsi="Times New Roman" w:cs="Times New Roman"/>
                <w:sz w:val="24"/>
                <w:szCs w:val="24"/>
                <w:lang w:eastAsia="ru-RU"/>
              </w:rPr>
              <w:lastRenderedPageBreak/>
              <w:t>установок с трещинами на поверхности боровов и неработающими искроуловителями?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144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26.</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Очищаются ли топочно-газовые устройства газовых сушильных камер, работающих на твердом и жидком топливе, от сажи не реже 2 раз в месяц?</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145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27.</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топочно-сушильных отделений с неисправными приборами для контроля температуры сушильного аппарата?</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145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28.</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Очищаются ли сушильные камеры для древесно-волокнистых плит и иных плит из древесных материалов от древесных отходов не реже 1 раза в сутки?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146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29.</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Прекращается ли обогрев сушильной камеры при остановке конвейера более чем на 10 минут?</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146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30.</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Оборудованы ли автоматикой отключения обогрева сушильные камеры (помещения, шкафы) для сырья, полуфабрикатов и окрашенных готовых изделий при повышении температуры свыше нормы?</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147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отсутствие металлических предметов перед укладкой древесины в штабели для сушки токами высокой частоты?</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148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32.</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нахождение в сушильных камерах людей, сушка спецодежды и других предметов, не относящихся к технологическому процессу?</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149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9</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производственных объектов, на которых осуществляется деревообработка,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w:t>
      </w:r>
      <w:r w:rsidRPr="00E50790">
        <w:rPr>
          <w:rFonts w:ascii="Times New Roman" w:hAnsi="Times New Roman" w:cs="Times New Roman"/>
          <w:color w:val="000000"/>
          <w:sz w:val="28"/>
          <w:szCs w:val="28"/>
          <w:lang w:eastAsia="ru-RU"/>
        </w:rPr>
        <w:lastRenderedPageBreak/>
        <w:t>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519"/>
        <w:gridCol w:w="2469"/>
        <w:gridCol w:w="1343"/>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87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31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80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при обработке и переработке древесины лесопильных рам, круглопильных, фрезерно-пильных и других станков и агрегатов с неисправностями?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136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применение для чистки загрузочной воронки рубительной машины металлических предметов?</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137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выполнение работ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Обеспечивает ли конструкция зонта обслуживание и очистку пресса и самого зонта без затруднений?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с неисправными системами автоматического пожаротушения и противовзрывными устройствами?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139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Очищаются ли камеры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140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проведение термообработки недопрессованных древесно-стружечных плит с рыхлыми </w:t>
            </w:r>
            <w:r w:rsidRPr="00E50790">
              <w:rPr>
                <w:rFonts w:ascii="Times New Roman" w:hAnsi="Times New Roman" w:cs="Times New Roman"/>
                <w:sz w:val="24"/>
                <w:szCs w:val="24"/>
                <w:lang w:eastAsia="ru-RU"/>
              </w:rPr>
              <w:lastRenderedPageBreak/>
              <w:t>кромками?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140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8.</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Охлаждаются ли на открытых площадках до температуры окружающего воздуха для исключения самовозгорания древесно-стружечные, древесно-клееные и иные плиты из древесных материалов перед укладкой в стопы после термообработки?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141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Закрываются ли крышками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142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пропиточных, закалочных и других ванн с горючими жидкостями для обработки древесно-стружечных, древесно-клееных и иных плит из древесных материалов, не оборудованных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143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соломко-шлифовальных аппаратов, не оборудованных системой пылеудаления, или таких аппаратов с неисправной системой пылеудаления?</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150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10</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производственных объектов - объектов энергетики,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w:t>
      </w:r>
      <w:r w:rsidRPr="00E50790">
        <w:rPr>
          <w:rFonts w:ascii="Times New Roman" w:hAnsi="Times New Roman" w:cs="Times New Roman"/>
          <w:color w:val="000000"/>
          <w:sz w:val="28"/>
          <w:szCs w:val="28"/>
          <w:lang w:eastAsia="ru-RU"/>
        </w:rPr>
        <w:t>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537"/>
        <w:gridCol w:w="2455"/>
        <w:gridCol w:w="1339"/>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87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31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80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наличие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сквозные отверстия и щели?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157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Выполнена ли прокладка коммуникаций через газонепроницаемые стены только с применением специальных устройств (сальников)?</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157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монтажа или ремонта оборудования в помещении при неработающей вентиляции на электростанциях?</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Работают ли при подаче топлива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 на электростанциях?</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Проводится ли на тракте топливоподачи регулярный контроль и выполняется ли своевременно текущий ремонт и техническое обслуживание для предотвращения скопления пыли на электростанциях?</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Соблюдается ли в помещениях тракта топливоподачи чистота, проводится ли регулярно уборка с удалением пыли со всех мест ее скопления на электростанциях?</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Проводится ли уборка по утвержденному графику в зависимости от типа твердого топлива, его склонности к окислению и запыленности помещений на электростанциях? </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Убирается ли пыль на электростанциях </w:t>
            </w:r>
            <w:r w:rsidRPr="00E50790">
              <w:rPr>
                <w:rFonts w:ascii="Times New Roman" w:hAnsi="Times New Roman" w:cs="Times New Roman"/>
                <w:sz w:val="24"/>
                <w:szCs w:val="24"/>
                <w:lang w:eastAsia="ru-RU"/>
              </w:rPr>
              <w:lastRenderedPageBreak/>
              <w:t>только гидросмывом или механизированным способом?</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9.</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Проводятся ли при необходимости в отдельных местах на электростанциях ручной уборки эти работы только после увлажнения пыли распыленной водой?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Имеется ли на кабельных трассах электростанций, идущих по тракту топливоподачи, просвет между кабелями для уменьшения скопления пыли?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Исключены ли падения, просыпания топлива, при загрузке конвейерных лент электростанций, а также его скопление под нижней ниткой конвейерных лент?</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Убирается ли скопление под нижней ниткой конвейерных лент электростанций в течение рабочей смены?</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Исключена ли остановка конвейеров электростанций, нагруженных топливом, без аварийных ситуаций? </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Освобождаются ли (разгружаются ли) конвейерные ленты электростанций от топлива в случае аварийной остановки в возможно короткий срок?</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Производится ли при переходе электростанции на длительное сжигание газа или мазута и перед капитальным ремонтом соответствующего оборудования полное опорожнение бункеров сырого топлива?</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Очищается ли от пыли участок не менее 10 метров вдоль ленты (при необходимости выполняется ли гидроуборка), огораживается ли этот участок щитами из негорючих материалов и обеспечивается ли первичными средствами пожаротушения перед проведением вулканизационных работ на конвейере электростанций?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устройство в помещениях и коридорах закрытых распределительных устройств и подстанций электростанций кладовых, не относящихся к распределительному устройству, а также хранение электротехнического оборудования, запасных частей, емкостей с горючими жидкостями и баллонов с различными газами?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Очищается ли на электростанциях </w:t>
            </w:r>
            <w:r w:rsidRPr="00E50790">
              <w:rPr>
                <w:rFonts w:ascii="Times New Roman" w:hAnsi="Times New Roman" w:cs="Times New Roman"/>
                <w:sz w:val="24"/>
                <w:szCs w:val="24"/>
                <w:lang w:eastAsia="ru-RU"/>
              </w:rPr>
              <w:lastRenderedPageBreak/>
              <w:t>немедленно теплоизоляция горячих поверхностей в случае попадания масла (горячей водой или паром), а в случае глубокой пропитки изоляции замена участка теплоизоляции?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19.</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Находятся ли на электростанциях поддоны под маслонаполненным оборудованием для сбора возможных протечек масла в исправном состоянии? </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20.</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Проверяется ли на электростанциях в период ремонтов проходимость трубопроводов организованного отвода масла в сборный бак?</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укладывание на электростанциях для сбора протечек масла из уплотнений и сальников на оборудовании тряпок и ветоши, либо использование временных лотков и противней?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22.</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Устанавливаются ли в кабельных сооружениях не реже чем через 60 метров указатели ближайшего выхода?</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23.</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Наносятся ли в кабельных сооружениях на дверях секционных перегородок указатели (схема) движения до ближайшего выхода. </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24.</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Установлены ли у выходных люков из кабельных сооружений лестницы так, чтобы они не мешали проходу по тоннелю (этажу)?</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25.</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прокладка бронированного кабеля внутри помещений без снятия горючего джутового покрова?</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26.</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Фиксируются ли при эксплуатации кабельных сооружений двери секционных перегородок в закрытом положении?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27.</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применение в кабельных сооружениях при проведении реконструкции или ремонта кабели с горючей изоляцией?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28.</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в помещениях подпитывающих устройств маслонаполненных кабелей кабельных сооружений горючие и другие материалы, не относящиеся к этой установке?</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29.</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Перекрыты ли съемными плитами из негорючих материалов, оборудованными приспособлениями для быстрого их подъема вручную, кабельные каналы и </w:t>
            </w:r>
            <w:r w:rsidRPr="00E50790">
              <w:rPr>
                <w:rFonts w:ascii="Times New Roman" w:hAnsi="Times New Roman" w:cs="Times New Roman"/>
                <w:sz w:val="24"/>
                <w:szCs w:val="24"/>
                <w:lang w:eastAsia="ru-RU"/>
              </w:rPr>
              <w:lastRenderedPageBreak/>
              <w:t>двойные полы в распределительных устройствах и других помещениях кабельных сооружений?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159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30.</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при реконструкции и ремонте прокладка через кабельные сооружения каких-либо транзитных коммуникаций и шинопроводов?</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при эксплуатации кабельных сооружений наличие огнезащитных кабельных покрытий и кабельных проходок с видимыми повреждениями (отслоениями, вздутиями, сколами, растрескиваниями и др.)? </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32.</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Принимаются ли при обнаружении мест видимых повреждений огнезащитных кабельных покрытий и кабельных проходок кабельных сооружений меры по их ремонту и восстановлению?</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33.</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34.</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Содержатся ли маслоприемные устройства под трансформаторами и реакторами, маслоотводы (или специальные дренажи) в исправном состоянии для исключения при аварии растекания масла и попадания его в кабельные каналы и другие сооружения?</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160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35.</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Содержится ли в пределах бортовых ограждений маслоприемника гравийная засыпка в чистом состоянии?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36.</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замена гравия 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37.</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использование (приспосабливание) стенок кабельных каналов в качестве бортового ограждения маслоприемников трансформаторов и масляных реакторов? </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162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38.</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Выполнены ли бортовые ограждения маслоприемников непрерывными по всему периметру устройства?</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162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39.</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Оборудованы ли и обозначены ли места установки мобильной пожарной техники и места заземления, определенные специалистами энергетических объектов?</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163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11</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производственных объектов по производству спичек,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528"/>
        <w:gridCol w:w="2462"/>
        <w:gridCol w:w="1341"/>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87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31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80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Очищается ли и промывается ли водой немедленно оборудование и механизмы, а также пол и стены помещения при попадании на них зажигательной массы и парафина в производственных помещениях производства спичек?</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151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Производится ли уборка и промывка пола автоматного цеха производства спичек не реже 2 раз в смену, и очищается ли отстойник канализационного колодца после каждой уборки и промывки пола цеха?</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превышение запаса зажигательной массы, находящейся у автомата, количество, необходимое для одной заливки?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Проводится ли очистка массы в макальном корыте от выпавшей спичечной соломки сетчатыми лопатками из цветного металла?</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Проводится ли остановка спичечного автомата на выходные дни, профилактический ремонт, а также устранение аварии только при отсутствии в нем спичек?</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Опускается ли при кратковременных остановках автомата макальная плита в макальное корыто?</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транспортировка зажигательной массы через места хранения готовой продукции, намазочное отделение и около сушильных устройств, а фосфорной массы - через автоматный цех и помещение для укладки рассыпанных спичек?</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Поддерживаются ли постоянно полы размольного отделения в увлажненном </w:t>
            </w:r>
            <w:r w:rsidRPr="00E50790">
              <w:rPr>
                <w:rFonts w:ascii="Times New Roman" w:hAnsi="Times New Roman" w:cs="Times New Roman"/>
                <w:sz w:val="24"/>
                <w:szCs w:val="24"/>
                <w:lang w:eastAsia="ru-RU"/>
              </w:rPr>
              <w:lastRenderedPageBreak/>
              <w:t>состоянии?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151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9.</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в цехе по приготовлению зажигательной и фосфорной масс запаса материалов, превышающих сменную потребность?</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Закрыты ли емкости с запасом материалов в цехе по приготовлению зажигательной и фосфорной масс?</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Применяется ли для приготовления и хранения зажигательной и фосфорной масс посуда, изготовленная из цветного металла, с приспособлениями (ручками) для ее переноски, вместимостью более 50 килограммов?</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измельчение в шаровой мельнице бертолетовой соли и серы в сухом виде?</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засорение фосфорной и зажигательной массы спичечной соломкой, спичками и различными отходами?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Проводится ли развеска химикатов для спичечных масс в специальных шкафах, оборудованных вытяжной вентиляцией?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Пропитана ли спецодежда работающих в цехах приготовления спичечных масс и автоматных цехах огнезащитным составом?</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152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превышение запаса спичек, уложенных в кассеты, 10 малых или 5 больших кассет в помещениях укладки рассыпанных спичек и у каждого автомата?</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153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превышение запаса спичек около коробконабивочных машин 3 малых кассеты?</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153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Хранятся ли кассеты со спичками на стеллажах, уложенными не более чем в 2 ряда по высоте с прокладками из цветного металла между ними? </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153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в цехе более 10 малых или 5 больших кассет со спичками в одном месте?</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153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20.</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превышение запаса готовых спичек в зоне коробконамазочных и упаковочных машин 20 ящиков на машину?</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154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превышение количества готовой продукции на участке промежуточного хранения сменной выработки одного спичечного автомата?</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154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22.</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Разработана ли и утверждена ли инструкция для выполнения работ по сбору, транспортированию и уничтожению отходов спичечных масс?</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23.</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Утилизируются ли отходы спичечных масс и деревянная тара вне территории предприятия на площадке, имеющей ограждение и твердое покрытие? </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156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24.</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Доставляются ли отходы спичечных масс к месту утилизации разведенными водой?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156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12</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производственных объектов полиграфической промышленности,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w:t>
      </w:r>
      <w:r w:rsidRPr="00E50790">
        <w:rPr>
          <w:rFonts w:ascii="Times New Roman" w:hAnsi="Times New Roman" w:cs="Times New Roman"/>
          <w:color w:val="000000"/>
          <w:sz w:val="28"/>
          <w:szCs w:val="28"/>
          <w:lang w:eastAsia="ru-RU"/>
        </w:rPr>
        <w:t>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586"/>
        <w:gridCol w:w="2416"/>
        <w:gridCol w:w="1329"/>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87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31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80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Покрыты ли столы и шкафчики (тумбочки) в отделениях машинного набора объектов защиты, относящихся к полиграфической промышленности, листовой нержавеющей, или оцинкованной сталью, или термостойкой пластмассой?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164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чистка магазинов, матриц и клиньев на объектах защиты, относящихся к полиграфической промышленности, пожаробезопасными растворами, либо, в исключительных случаях,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164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подвеска на металлоподаватель отливных машин влажных слитков?</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загрузка отливных котлов наборными материалами, загрязненными красками и горючими веществами?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оставление на наборных машинах или хранение около них горючих смывочных материалов и масленок с маслом?</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Исключены ли подход к отливочному аппарату и (или) работа на машине в спецодежде, загрязненной горючей жидкостью?</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настилание полов из горючих материалов в гартоплавильных отделениях?</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Поливают ли матричный материал </w:t>
            </w:r>
            <w:r w:rsidRPr="00E50790">
              <w:rPr>
                <w:rFonts w:ascii="Times New Roman" w:hAnsi="Times New Roman" w:cs="Times New Roman"/>
                <w:sz w:val="24"/>
                <w:szCs w:val="24"/>
                <w:lang w:eastAsia="ru-RU"/>
              </w:rPr>
              <w:lastRenderedPageBreak/>
              <w:t>(винипласт, восковую массу, свинец) раствором каучука в бензине и пропитывают ли фильтровальный картон бакелитовым лаком на столах, выполненных из негорючих материалов, оборудованных бортовыми устройствами для удаления жидкости, или в химическом шкафу?</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166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9.</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графитирование матричного материала открытым способом на тралере пресса или тралере нагревательного устройства, а также сушка его над отопительными и нагревательными приборами?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166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Графитируют ли матричный материал в специальном закрытом аппарате при включенной вытяжной вентиляции?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166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13</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сельскохозяйственного производства,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w:t>
      </w:r>
      <w:r w:rsidRPr="00E50790">
        <w:rPr>
          <w:rFonts w:ascii="Times New Roman" w:hAnsi="Times New Roman" w:cs="Times New Roman"/>
          <w:color w:val="000000"/>
          <w:sz w:val="28"/>
          <w:szCs w:val="28"/>
          <w:lang w:eastAsia="ru-RU"/>
        </w:rPr>
        <w:t>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w:t>
      </w:r>
      <w:r w:rsidRPr="00E50790">
        <w:rPr>
          <w:rFonts w:ascii="Times New Roman" w:hAnsi="Times New Roman" w:cs="Times New Roman"/>
          <w:color w:val="000000"/>
          <w:sz w:val="28"/>
          <w:szCs w:val="28"/>
          <w:lang w:eastAsia="ru-RU"/>
        </w:rPr>
        <w:t>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636"/>
        <w:gridCol w:w="4696"/>
        <w:gridCol w:w="2212"/>
        <w:gridCol w:w="1327"/>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95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23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8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Выделяются ли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противопожарными преградами с устройством выходов непосредственно наружу?</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167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устройство в помещениях для скота и птицы мастерских, складов и стоянок автотранспорта, тракторов, сельскохозяйственной техники, а также производство каких-либо работ, не связанных с обслуживанием ферм?</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грубых кормов в чердачных помещениях ферм, если:</w:t>
            </w:r>
          </w:p>
        </w:tc>
        <w:tc>
          <w:tcPr>
            <w:tcW w:w="23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169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кровля выполнена из горючих материалов?</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деревянные чердачные перекрытия со стороны чердачных помещений не обработаны огнезащитными составами?</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электропроводка на чердаке проложена без защиты от механических повреждений?</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отсутствует ограждение дымоходов систем отопления по периметру на расстоянии 1 метра?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Соблюдаются ли следующие требования при устройстве и эксплуатации электрических брудеров:</w:t>
            </w:r>
          </w:p>
        </w:tc>
        <w:tc>
          <w:tcPr>
            <w:tcW w:w="23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расстояние от теплонагревательных элементов до подстилки и горючих </w:t>
            </w:r>
            <w:r w:rsidRPr="00E50790">
              <w:rPr>
                <w:rFonts w:ascii="Times New Roman" w:hAnsi="Times New Roman" w:cs="Times New Roman"/>
                <w:sz w:val="24"/>
                <w:szCs w:val="24"/>
                <w:lang w:eastAsia="ru-RU"/>
              </w:rPr>
              <w:lastRenderedPageBreak/>
              <w:t>предметов должно быть по вертикали не менее 1 метра и по горизонтали не менее 0,5 метра?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нагревательные элементы должны быть заводского изготовления и устроены таким образом, чтобы исключалась возможность выпадения раскаленных частиц, при этом применение открытых нагревательных элементов не допускается?</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обеспечение брудеров электроэнергией осуществляется по самостоятельным линиям от распределительного щита, при этом у каждого брудера самостоятельный выключатель?</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температурный режим под брудером должен поддерживаться автоматически?</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Устанавливаются ли передвижные ультрафиолетовые установки и их электрооборудование на расстоянии не менее 1 метра от горючих материалов?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Прокладываются ли провода, идущие к электробрудерам и ультрафиолетовым установкам, на высоте не менее 2,5 метра от уровня пола и на расстоянии не менее 0,2 метра от конструкций из горючих материалов?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Установлены ли двигатели на жидком топливе стригального агрегата, генераторов и другой моторной техники на очищенной от травы и мусора площадке на расстоянии не менее 15 метров от зданий?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172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Хранятся ли запасы горюче-смазочных материалов в закрытой металлической таре на расстоянии не менее 20 метров от зданий, сооружений и строений?</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172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скапливание шерсти на стригальном пункте свыше сменной выработки и (или) загромождение проходов и выходов тюками с шерстью?</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173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20.</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Составлена ли для каждого отдельного помещения скотного двора инструкция для обслуживающего персонала по выводу животных в случае возникновения пожара?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Вывешена ли инструкция по выводу животных в случае возникновения пожара в помещениях скотного двора на видном </w:t>
            </w:r>
            <w:r w:rsidRPr="00E50790">
              <w:rPr>
                <w:rFonts w:ascii="Times New Roman" w:hAnsi="Times New Roman" w:cs="Times New Roman"/>
                <w:sz w:val="24"/>
                <w:szCs w:val="24"/>
                <w:lang w:eastAsia="ru-RU"/>
              </w:rPr>
              <w:lastRenderedPageBreak/>
              <w:t>месте?</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174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22.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Ознакомлен ли весь обслуживающий персонал с инструкцией по выводу животных в случае возникновения пожара?</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Открываются ли ворота и двери помещений для скота наружу?</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загромождение ворот и дверей помещений для скота наружу?</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устройство порогов, ступеней, подворотен, а также пружин и блоков для автоматического закрывания ворот и дверей помещений для скота?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26.</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Оборудованы ли двери денников только легкооткрываемыми задвижками или щеколдами, и (или) отсутствует ли навеска на двери и ворота замков?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27.</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Очищены ли зимой все площадки перед воротами и дверями от снега для обеспечения их свободного открытия?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28.</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складирование и (или) установка в проходах и помещениях скотных дворов каких-либо предметов, материалов и фуража, которые могли бы ограничить движение животных при выводе их из скотных дворов?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29.</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установка временных печей в животноводческих помещениях?</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30.</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Хранится ли фураж в зданиях для скота в отдельных помещениях и в количестве, не превышающем дневной нормы выдачи?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фуража на чердаках?</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в полевых условиях хранение и заправка нефтепродуктами автомобилей, другой техники и технологического оборудования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Отрегулированы ли перед началом работы зерноочистительные и молотильные машины на воздушный режим в аспирационных каналах, исключающий выделение пыли в помещение?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176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Находятся ли взрыворазрядители над машинами в исправном рабочем </w:t>
            </w:r>
            <w:r w:rsidRPr="00E50790">
              <w:rPr>
                <w:rFonts w:ascii="Times New Roman" w:hAnsi="Times New Roman" w:cs="Times New Roman"/>
                <w:sz w:val="24"/>
                <w:szCs w:val="24"/>
                <w:lang w:eastAsia="ru-RU"/>
              </w:rPr>
              <w:lastRenderedPageBreak/>
              <w:t>состоянии?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176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35.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Оборудованы ли нории производительностью более 50 тонн в час автоматическими тормозными устройствами, предохраняющими ленту от обратного хода при остановках?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177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36.</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устройство норий и отдельных деталей из дерева или других горючих материалов?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177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37.</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Оборудованы ли шнеки для неочищенного зерна решетками для улавливания крупных примесей и предохранительными клапанами, открывающимися под давлением продукта?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38.</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Установлена ли периодичность очистки решеток руководителем организации?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39.</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Одинаковое ли натяжение ремней всех клиноременных передач?</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179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40.</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работа с неполным комплектом клиновых ремней или применение ремней с профилем, не соответствующим профилю канавок шкива?</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179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Производится ли замена клиновых ремней полным комплектом для клиноременной передачи?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179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Организовано ли проведение противопожарного инструктажа с лицами, задействованными в уборке урожая?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Обеспечены ли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 ли посев колосовых культур в границах полос отвода и охранных зонах железных дорог, а также в границах полос отвода автомобильных дорог?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Размещены ли копны скошенной на полосах отвода травы на расстоянии не менее 30 метров от хлебных массивов?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46.</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Обкошены ли и опаханы ли перед созреванием колосовых культур хлебные поля в местах их прилегания к лесным и торфяным массивам, степной полосе, автомобильным и железным дорогам полосой шириной не менее 4 метров?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47.</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Начинается ли уборка зерновых с: </w:t>
            </w:r>
            <w:r w:rsidRPr="00E50790">
              <w:rPr>
                <w:rFonts w:ascii="Times New Roman" w:hAnsi="Times New Roman" w:cs="Times New Roman"/>
                <w:sz w:val="24"/>
                <w:szCs w:val="24"/>
                <w:lang w:eastAsia="ru-RU"/>
              </w:rPr>
              <w:lastRenderedPageBreak/>
              <w:t>разбивки хлебных массивов на участки площадью не более 50 гектаров, выполнения между участками прокосов шириной не менее 8 метров, уборки скошенных зерновых с прокосов, пропашки посредине прокосов шириной не менее 4 метров?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182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48.</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Располагаются ли временные полевые станы не ближе 100 метров от зерновых массивов, токов и др.?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183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49.</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Опаханы ли площадки полевых станов и зернотоков полосой шириной не менее 4 метров?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183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50.</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Находится ли в постоянной готовности при уборке хлебных массивов площадью более 25 гектаров трактор с плугом для опашки зоны горения в случае пожара?</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Проводится ли использование открытого огня и разведение костров на землях сельскохозяйственного назначения, землях запаса и землях населенных пунктов при условии соблюдения требований пожарной безопасности, установленных в порядке согласно </w:t>
            </w:r>
            <w:r w:rsidRPr="00E50790">
              <w:rPr>
                <w:rFonts w:ascii="Times New Roman" w:hAnsi="Times New Roman" w:cs="Times New Roman"/>
                <w:color w:val="0000FF"/>
                <w:sz w:val="24"/>
                <w:szCs w:val="24"/>
                <w:lang w:eastAsia="ru-RU"/>
              </w:rPr>
              <w:t>приложению N 4</w:t>
            </w:r>
            <w:r w:rsidRPr="00E50790">
              <w:rPr>
                <w:rFonts w:ascii="Times New Roman" w:hAnsi="Times New Roman" w:cs="Times New Roman"/>
                <w:sz w:val="24"/>
                <w:szCs w:val="24"/>
                <w:lang w:eastAsia="ru-RU"/>
              </w:rPr>
              <w:t xml:space="preserve"> ППР?</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Проводится ли выжигание рисовой соломы в безветренную погоду при соблюдении положений </w:t>
            </w:r>
            <w:r w:rsidRPr="00E50790">
              <w:rPr>
                <w:rFonts w:ascii="Times New Roman" w:hAnsi="Times New Roman" w:cs="Times New Roman"/>
                <w:color w:val="0000FF"/>
                <w:sz w:val="24"/>
                <w:szCs w:val="24"/>
                <w:lang w:eastAsia="ru-RU"/>
              </w:rPr>
              <w:t>пункта 63</w:t>
            </w:r>
            <w:r w:rsidRPr="00E50790">
              <w:rPr>
                <w:rFonts w:ascii="Times New Roman" w:hAnsi="Times New Roman" w:cs="Times New Roman"/>
                <w:sz w:val="24"/>
                <w:szCs w:val="24"/>
                <w:lang w:eastAsia="ru-RU"/>
              </w:rPr>
              <w:t xml:space="preserve"> ППР?</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Принимаются ли меры по защите сельскохозяйственных угодий от зарастания сорной растительностью и своевременному проведению сенокошения на сенокосах?</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186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Располагаются ли зернотока от зданий, сооружений и строений не ближе 50 метров, а от зерновых массивов - не менее 100 метров?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187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56.</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в период уборки зерновых культур и заготовки кормов курение вне специально оборудованных мест и проведение работ с применением открытого огня в зерновых массивах и вблизи от них, а также возле скирд сена и соломы?</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57.</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использование в период уборки зерновых культур и заготовки </w:t>
            </w:r>
            <w:r w:rsidRPr="00E50790">
              <w:rPr>
                <w:rFonts w:ascii="Times New Roman" w:hAnsi="Times New Roman" w:cs="Times New Roman"/>
                <w:sz w:val="24"/>
                <w:szCs w:val="24"/>
                <w:lang w:eastAsia="ru-RU"/>
              </w:rPr>
              <w:lastRenderedPageBreak/>
              <w:t>кормов в работе уборочных агрегатов и автомобилей (моторной техники), имеющих неисправности, которые могут послужить причиной пожара?</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188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58.</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в период уборки зерновых культур и заготовки кормов в работе уборочных агрегатов и автомобилей (моторной техники) без капотов или с открытыми капотами, а также без защитных кожухов?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59.</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в период уборки зерновых культур и заготовки кормов в работе уборочных агрегатов и автомобилей (моторной техники) без искрогасителей, за исключением случаев применения системы нейтрализации отработавших газов, а также без первичных средств пожаротушения?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60.</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выжигание в период уборки зерновых культур и заготовки кормов пыль в радиаторах двигателей уборочных агрегатов и автомобилей (моторной техники) паяльными лампами или другими способами?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заправка в период уборки зерновых культур и заготовки кормов уборочных агрегатов и автомобилей (моторной техники) в полевых условиях вне специальных площадок, оборудованных средствами пожаротушения и освещенных в ночное время?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Очищаются ли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от пыли, соломы и зерна по мере необходимости, но не реже 2 раз за смену?</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189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Размещаются ли скирды (стога), навесы и штабеля грубых кормов (за исключением размещения на приусадебных участках):</w:t>
            </w:r>
          </w:p>
        </w:tc>
        <w:tc>
          <w:tcPr>
            <w:tcW w:w="23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 расстоянии не менее 15 метров до оси линий электропередачи, связи, в том числе временных кабелей?</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 расстоянии не менее 50 метров до зданий, сооружений и лесных насаждений?</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за пределами полос отвода и охранных зон железных дорог, придорожных полос автомобильных дорог и охранных зон </w:t>
            </w:r>
            <w:r w:rsidRPr="00E50790">
              <w:rPr>
                <w:rFonts w:ascii="Times New Roman" w:hAnsi="Times New Roman" w:cs="Times New Roman"/>
                <w:sz w:val="24"/>
                <w:szCs w:val="24"/>
                <w:lang w:eastAsia="ru-RU"/>
              </w:rPr>
              <w:lastRenderedPageBreak/>
              <w:t>воздушных линий электропередачи?</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67.</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Опахиваются ли площадки для размещения скирд (стогов), а также пары скирд (стогов) или штабелей по периметру полосой шириной не менее 4 метров?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68.</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Обеспечивается ли расстояние от края распаханной полосы до скирды (стога), расположенной на площадке, не менее 15 метров, а до отдельно стоящей скирды (стога) - не менее 5 метров?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69.</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превышение площади основания одной скирды (стога) 150 кв. метров, а штабеля прессованного сена (соломы) - 500 кв. метров?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70.</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Обеспечиваются ли противопожарные расстояния между отдельными штабелями, навесами и скирдами (стогами) не менее 20 метров, а при размещении их попарно – между штабелями и навесами не менее 6 метров, между парами - не менее 30 метров?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Обеспечиваются ли противопожарные расстояния между кварталами скирд и штабелей (в квартале допускается размещение не более 20 единиц) не менее 100 метров?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Обеспечиваются ли противопожарные расстояния от пункта приготовления травяной муки до зданий, сооружений, строений и цистерн с горюче-смазочными материалами не менее 50 метров, а до открытых складов грубых кормов - не менее 150 метров?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Установлены ли агрегаты для приготовления травяной муки под навесом или в помещениях?</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192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Обработаны ли конструкции навесов и помещений из горючих материалов огнезащитными составами?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192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 ли расходный топливный бак вне помещения агрегата для приготовления травяной муки?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193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76.</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 обнаружении горения в сушильном барабане, складывание продукта, приготовленного до пожара в количестве не менее последних 150 килограммов и полученного после ликвидации пожара в количестве не менее 200 килограммов, в общее хранилище?</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77.</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Складывается ли, при обнаружении горения продукта в сушильном барабане, </w:t>
            </w:r>
            <w:r w:rsidRPr="00E50790">
              <w:rPr>
                <w:rFonts w:ascii="Times New Roman" w:hAnsi="Times New Roman" w:cs="Times New Roman"/>
                <w:sz w:val="24"/>
                <w:szCs w:val="24"/>
                <w:lang w:eastAsia="ru-RU"/>
              </w:rPr>
              <w:lastRenderedPageBreak/>
              <w:t>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 отдельно и не менее 48 часов осуществляется ли контроль за их температурным состоянием?</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194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78.</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Выдерживается ли приготовленная и затаренная в мешки мука под навесом не менее 48 часов для снижения ее температуры?</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79.</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Хранится ли мука в отдельно стоящем складе или отсеке, выделенном противопожарными стенами и перекрытиями с устройством вентиляции, отдельно от других веществ и материалов?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80.</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попадание влаги в помещение склада муки?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муки навалом?</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Складываются ли мешки с мукой в штабели высотой не более 2 метров по 2 в ряду?</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Выполнены ли проходы между рядами штабелей с мукой шириной не менее 1 метра, а вдоль стен - 0,8 метра?</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Изолируются ли помещения для обработки льна, конопли и других технических культур (далее - технические культуры) от машинного отделения?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196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Оборудованы ли выпускные трубы двигателей внутреннего сгорания, установленные в машинном отделении, искрогасителями, за исключением случаев применения системы нейтрализации отработавших газов?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196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86.</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Устраивается ли на выводе выпускных труб через конструкции из горючих материалов противопожарная разделка?</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196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87.</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Хранятся ли сырье технических культур в стогах, шохах (под навесами), закрытых складах, а волокно и пакля - только в закрытых складах?</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197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88.</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и обмолот при первичной обработке технических культур льна на территории ферм, ремонтных мастерских, гаражей и др.?</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89.</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 ли въезд при первичной обработке технических культур автомашин, тракторов в производственные помещения, склады готовой продукции и </w:t>
            </w:r>
            <w:r w:rsidRPr="00E50790">
              <w:rPr>
                <w:rFonts w:ascii="Times New Roman" w:hAnsi="Times New Roman" w:cs="Times New Roman"/>
                <w:sz w:val="24"/>
                <w:szCs w:val="24"/>
                <w:lang w:eastAsia="ru-RU"/>
              </w:rPr>
              <w:lastRenderedPageBreak/>
              <w:t xml:space="preserve">шохи?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198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90.</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Останавливаются ли при первичной обработке технических культур машины на расстоянии не менее 5 метров, а тракторы - не менее 10 метров от производственных помещений, складов готовой продукции и шох?</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устройство при первичной обработке технических культур печное отопление в мяльно-трепальном цехе?</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Оборудованы ли автомобили, тракторы и другие самоходные машины, въезжающие на территорию пункта обработки льна, исправными искрогасителями, за исключением случаев применения системы нейтрализации отработавших газов?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199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Обращены ли транспортные средства при подъезде к скирдам (шохам), штабелям и навесам, где хранятся грубые корма и волокнистые материалы, стороной, противоположной направлению выхода отработавших газов из выпускных систем двигателей, имеют ли исправные искрогасители, за исключением случаев применения системы нейтрализации отработавших газов, и останавливаются ли от скирд (шох) на расстоянии не менее 3 метров?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199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Заглушен ли двигатель во время погрузки грубых кормов и волокнистых материалов в кузов автомобиля?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199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Разрешается ли движение автомобиля только после осмотра места стоянки автомобиля и уборки сена (соломы), находящегося вблизи выпускной трубы?</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199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96.</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Проводится ли естественная сушка тресты на специально отведенных участках?</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97.</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Проводится ли искусственная сушка тресты только в специальных сушилках, ригах (овинах)?</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98.</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Исключает ли конструкция печей, устраиваемых в ригах (овинах) для сушки тресты, возможность попадания искр внутрь помещения?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99.</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устройство в сушилках и ригах (овинах) над печью колосников для укладки льна?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100.</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Составляет ли расстояние от печи до конструкций из горючих материалов не менее 1 метра?</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101</w:t>
            </w:r>
            <w:r w:rsidRPr="00E50790">
              <w:rPr>
                <w:rFonts w:ascii="Times New Roman" w:hAnsi="Times New Roman" w:cs="Times New Roman"/>
                <w:sz w:val="24"/>
                <w:szCs w:val="24"/>
                <w:lang w:eastAsia="ru-RU"/>
              </w:rPr>
              <w:lastRenderedPageBreak/>
              <w:t>.</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 xml:space="preserve">Имеют ли колосники со стороны печи </w:t>
            </w:r>
            <w:r w:rsidRPr="00E50790">
              <w:rPr>
                <w:rFonts w:ascii="Times New Roman" w:hAnsi="Times New Roman" w:cs="Times New Roman"/>
                <w:sz w:val="24"/>
                <w:szCs w:val="24"/>
                <w:lang w:eastAsia="ru-RU"/>
              </w:rPr>
              <w:lastRenderedPageBreak/>
              <w:t>ограждение, выполненное из негорючих материалов, высотой до перекрытия?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200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102.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Обеспечивается ли в сушилках и ригах (овинах) температура теплоносителя при сушке тресты не более 80 градусов Цельсия, а при сушке головок - не более 50 градусов Цельсия?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Включается ли в сушилках и ригах (овинах) вентилятор не ранее чем через 1 час после начала топки?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Удаляется ли в сушилках и ригах (овинах) после одной смены работы сушилки зола из топочного пространства, осадочных камер, циклона-искрогасителя и камеры смешения?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Очищаются ли в сушилках и ригах (овинах) дымовые трубы не реже чем через 10 дней работы сушилки?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106.</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Производится ли в сушилках и ригах (овинах) очистка лотков и сушильных камер от опавшей тресты и различных отходов каждый раз перед загрузкой новой тресты для сушки?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107.</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в сушилках и ригах (овинах) запаса тресты и льноволокна в помещении сушилки?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108.</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Убираются ли в сушилках и ригах (овинах) после загрузки тресты в ригу опавшие и свисающие с колосников стебли и очищается ли тщательно от тресты печь, стены, пол?</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109.</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складирование тресты вплотную к зданию сушилки?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110.</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Имеет ли помещение мяльно-трепального агрегата вытяжную вентиляцию, а трепальные агрегаты оборудованы ли зонтами?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Закрываются ли трепальные агрегаты со всех сторон съемными откидными щитами, не допускающими распространение пыли по помещению?</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 ли к задвижкам (шиберам), устанавливаемым перед и после вентиляторов вентиляционных труб, свободный доступ?</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202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превышение количества тресты, находящейся в производственном помещении, сменную потребность?</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203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складирование тресты в штабели ближе 3 метров от машин и агрегатов?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203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115.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Убирается ли готовая продукция из помещений на склад не реже 2 раз в смену?</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203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116.</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Убирается ли ежедневно по окончании рабочего дня помещение мяльно-трепального цеха: очищается от волокна, пыли и костры; станки, стены и внутренние поверхности покрытия цеха обметаются, а костросборники очищаются?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117.</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Изготовлены ли в сушилках табака стеллажи и этажерки из негорючих материалов?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118.</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Устроены ли в огневых сушилках над жаровыми трубами металлические козырьки, защищающие их от попадания табака?</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14</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всех объектов транспорта и транспортной инфраструктуры,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w:t>
      </w:r>
      <w:r w:rsidRPr="00E50790">
        <w:rPr>
          <w:rFonts w:ascii="Times New Roman" w:hAnsi="Times New Roman" w:cs="Times New Roman"/>
          <w:color w:val="000000"/>
          <w:sz w:val="28"/>
          <w:szCs w:val="28"/>
          <w:lang w:eastAsia="ru-RU"/>
        </w:rPr>
        <w:t>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w:t>
      </w:r>
      <w:r w:rsidRPr="00E50790">
        <w:rPr>
          <w:rFonts w:ascii="Times New Roman" w:hAnsi="Times New Roman" w:cs="Times New Roman"/>
          <w:color w:val="000000"/>
          <w:sz w:val="28"/>
          <w:szCs w:val="28"/>
          <w:lang w:eastAsia="ru-RU"/>
        </w:rPr>
        <w:t>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768"/>
        <w:gridCol w:w="2208"/>
        <w:gridCol w:w="1355"/>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94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23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206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Разработаны ли на объектах транспортной инфраструктуры, предусмотренных положениями Федерального закона "О транспортной безопасности", в отношении помещений для хранения (стоянки) транспорта в количестве более 25 единиц планы расстановки транспортных средств с описанием очередности и порядка их эвакуации при пожаре?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Оснащены ли на объектах транспортной инфраструктуры, предусмотренных положениями Федерального закона "О транспортной безопасности", помещения для хранения (стоянки) транспорта в количестве более 25 единиц и площадки открытого хранения транспортных средств (кроме индивидуальных) буксирными тросами и штангами из расчета 1 трос (штанга) на 10 единиц техники?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Обеспечен ли железнодорожный подвижной состав огнетушителями по нормам, установленным согласно </w:t>
            </w:r>
            <w:r w:rsidRPr="00E50790">
              <w:rPr>
                <w:rFonts w:ascii="Times New Roman" w:hAnsi="Times New Roman" w:cs="Times New Roman"/>
                <w:color w:val="0000FF"/>
                <w:sz w:val="24"/>
                <w:szCs w:val="24"/>
                <w:lang w:eastAsia="ru-RU"/>
              </w:rPr>
              <w:t>приложению N 3</w:t>
            </w:r>
            <w:r w:rsidRPr="00E50790">
              <w:rPr>
                <w:rFonts w:ascii="Times New Roman" w:hAnsi="Times New Roman" w:cs="Times New Roman"/>
                <w:sz w:val="24"/>
                <w:szCs w:val="24"/>
                <w:lang w:eastAsia="ru-RU"/>
              </w:rPr>
              <w:t xml:space="preserve"> ППР, а также обеспечивает ли соблюдение сроков их перезарядки, освидетельствования и своевременной замены, указанных в паспорте огнетушителя?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61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Свободны ли переезды и переходы через </w:t>
            </w:r>
            <w:r w:rsidRPr="00E50790">
              <w:rPr>
                <w:rFonts w:ascii="Times New Roman" w:hAnsi="Times New Roman" w:cs="Times New Roman"/>
                <w:sz w:val="24"/>
                <w:szCs w:val="24"/>
                <w:lang w:eastAsia="ru-RU"/>
              </w:rPr>
              <w:lastRenderedPageBreak/>
              <w:t xml:space="preserve">внутриобъектовые железнодорожные пути для проезда пожарных автомобилей?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208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Имеется ли не менее 2 переездов через внутриобъектовые железнодорожные пути?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установка в помещениях, под навесами и на открытых площадках для хранения (стоянки) транспорта транспортных средств в количестве, превышающем количество, предусмотренное в проектной документации на такой объект защиты, или с нарушением плана их расстановки или уменьшая расстояние между автомобилями?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загромождение в помещениях, под навесами и на открытых площадках для хранения (стоянки) транспорта выездных ворот и проездов?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в помещениях, под навесами и на открытых площадках для хранения (стоянки) транспорта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нахождение в помещениях, под навесами и на открытых площадках для хранения (стоянки) транспорта транспортных средств с открытыми горловинами топливных баков, а также при наличии утечки топлива и масла?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в помещениях, под навесами и на открытых площадках для хранения (стоянки) транспорта заправка горючим и слив из транспортных средств топлива?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в помещениях, под навесами и на открытых площадках для хранения (стоянки) транспорта тары из-под горючего, а также горючего и масел?</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подзарядка в помещениях, под навесами и на открытых площадках для хранения (стоянки) транспорта аккумуляторов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 ли подогрев в помещениях, под навесами и на открытых площадках для хранения (стоянки) транспорта двигателей </w:t>
            </w:r>
            <w:r w:rsidRPr="00E50790">
              <w:rPr>
                <w:rFonts w:ascii="Times New Roman" w:hAnsi="Times New Roman" w:cs="Times New Roman"/>
                <w:sz w:val="24"/>
                <w:szCs w:val="24"/>
                <w:lang w:eastAsia="ru-RU"/>
              </w:rPr>
              <w:lastRenderedPageBreak/>
              <w:t>открытым огнем?</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209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в помещениях, под навесами и на открытых площадках для хранения (стоянки) транспорта открытых источников огня для освещения?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Размещаются ли транспортные средства, предназначенные для перевозки легковоспламеняющихся и горючих жидкостей, а также горючих газов, обособленно от других транспортных средств?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209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Исключены ли постановка в локомотивных депо и базах запаса локомотивов (паровозов) паровозов с действующими топками, а также растопка в стойлах за пределами вытяжных зонтов?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чистка топок и зольников в стойлах локомотивных депо и баз запаса локомотивов (паровозов) в неустановленных местах?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установка подвижного состава в локомотивных депо и базах запаса локомотивов (паровозов)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установка в стойла локомотивных депо и баз запаса локомотивов (паровозов) цистерн с легковоспламеняющимися и горючими жидкостями, а также порожних цистерн из-под указанных жидкостей без их предварительной пропарки?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заливка водой шлака и изгари и регулярная уборка в шлакоуборочных канавах и местах чистки топок?</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на объектах защиты, относящихся к железнодорожному транспорту, площадок, отводимых под промывочно-пропарочные станции (пункты), не отвечающих требованиям типового технологического процесса станций?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Исключена ли эксплуатация на объектах защиты, относящихся к железнодорожному транспорту, участков территории, на которых производится обработка цистерн, без твердого покрытия, не допускающего </w:t>
            </w:r>
            <w:r w:rsidRPr="00E50790">
              <w:rPr>
                <w:rFonts w:ascii="Times New Roman" w:hAnsi="Times New Roman" w:cs="Times New Roman"/>
                <w:sz w:val="24"/>
                <w:szCs w:val="24"/>
                <w:lang w:eastAsia="ru-RU"/>
              </w:rPr>
              <w:lastRenderedPageBreak/>
              <w:t>проникновения нефтепродуктов в грунт?</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226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24.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Проводится ли при обработке на промывочно-пропарочных станциях (пунктах) подача цистерн к месту их обработки только тепловозами (мотовозами), оборудованными искрогасителями?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Устанавливается ли при обработке на промывочно-пропарочных станциях (пунктах) при подаче цистерн прикрытие не менее чем из 2 4-осных вагонов?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 обработке на промывочно-пропарочных станциях (пунктах) приближение тепловозов к местам очистки ближе 20 метров?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Обозначен ли при обработке на промывочно-пропарочных станциях (пунктах) запрет приближения тепловозов к местам очистки ближе 20 метров, сигналом, запрещающим дальнейшее движение?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Закрываются ли сливные приборы, крышки колпаков и загрузочные люки цистерн при обработке на промывочно-пропарочных станциях (пунктах)?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Оборудуются ли при обработке на промывочно-пропарочных станциях (пунктах) обработанные цистерны исправной запорной арматурой?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заправка клапанов сливных приборов цистерн на путях, не оборудованных желобами или другими приспособлениями для улавливания остатков нефтепродуктов?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Закрыты ли люки и приямки на отстойниках и трубопроводах крышками?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Используются ли при заправке клапанов только аккумуляторные фонари и искробезопасный инструмент?</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без заземления резервуаров, трубопроводов, эстакад, цистерн под сливом и сливоналивных железнодорожных путей?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Оборудованы ли металлические переносные и передвижные лестницы медными крючками и резиновыми подушками под стыками?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230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Допускается ли внутри котлов и цистерн освещение только аккумуляторными фонарями во взрывозащищенном исполнении?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231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Очищаются ли эстакады и площадки от </w:t>
            </w:r>
            <w:r w:rsidRPr="00E50790">
              <w:rPr>
                <w:rFonts w:ascii="Times New Roman" w:hAnsi="Times New Roman" w:cs="Times New Roman"/>
                <w:sz w:val="24"/>
                <w:szCs w:val="24"/>
                <w:lang w:eastAsia="ru-RU"/>
              </w:rPr>
              <w:lastRenderedPageBreak/>
              <w:t>остатков нефтепродуктов не реже 1 раза в смену?</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232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37.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на территории промывочно-пропарочных станций (пунктов) при работе внутри котла цистерны обуви, подбитой стальными пластинами или гвоздями?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233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слив на территории промывочно-пропарочных станций (пунктов) остатков легковоспламеняющейся и (или) горючей жидкости вместе с водой и конденсатом в общую канализационную сеть, открытые канавы, кюветы, под откос и др.?</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233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применение на территории промывочно-пропарочных станций (пунктов) для спуска людей в цистерну переносных стальных лестниц, а также деревянных лестниц, обитых сталью?</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233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нахождение на территории промывочно-пропарочных станций (пунктов) обтирочных материалов внутри осматриваемых цистерн и на их наружных частях?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233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на территории промывочно-пропарочных станций (пунктов) въезд локомотивов в депо очистки и под эстакады?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233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Очищены ли полосы отвода и охранные зоны железных дорог (в том числе переведенных на консервацию)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234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выброс в полосах отвода и охранных зонах дорог, а также на участках железнодорожных путей и автомобильных дорог, горячего шлака, угля и золы, а также горящих окурков и спичек во время движения железнодорожного подвижного состава и автомобильного транспорта?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234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Осуществляются ли засыпка разлитых на железнодорожных путях легковоспламеняющихся и горючих жидкостей песком, землей и их удаление?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235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Укладываются ли шпалы и брусья при временном хранении на перегонах, </w:t>
            </w:r>
            <w:r w:rsidRPr="00E50790">
              <w:rPr>
                <w:rFonts w:ascii="Times New Roman" w:hAnsi="Times New Roman" w:cs="Times New Roman"/>
                <w:sz w:val="24"/>
                <w:szCs w:val="24"/>
                <w:lang w:eastAsia="ru-RU"/>
              </w:rPr>
              <w:lastRenderedPageBreak/>
              <w:t>станциях и звеносборочных базах в штабели?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236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46.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Очищена ли площадка под штабели от сухой травы и другого горючего материала и по периметру окопана ли или опахана ли на ширину не менее 3 метров?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236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Укладываются ли штабели шпал и брусьев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на расстоянии между штабелями шпал не менее 1 метра, а между каждой парой штабелей не менее 20 метров?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236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складирование сена, соломы и дров:</w:t>
            </w:r>
          </w:p>
        </w:tc>
        <w:tc>
          <w:tcPr>
            <w:tcW w:w="23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237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 расстоянии менее 50 метров от мостов, путепроводов, путевых сооружений и путей организованного движения поездов, а также от лесных насаждений?</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 расстоянии менее 15 метров от оси линий связи?</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 пределах охранных зон воздушных линий электропередачи?</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осуществление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выжигание сухой травянистой растительности, разведение костров, сжигание хвороста, порубочных остатков и горючих материалов, присутствие сухостойных деревьев и кустарников?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238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Выполняются ли при сжигании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в безветренную погоду следующие условия:</w:t>
            </w:r>
          </w:p>
        </w:tc>
        <w:tc>
          <w:tcPr>
            <w:tcW w:w="23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239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участок для сжигания находится на расстоянии не менее 10 метров от леса, объектов железнодорожного транспорта?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участок для сжигания отделен противопожарной минерализованной полосой шириной не менее 1,4 метра?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Окаймляются ли мосты на территории лесных насаждений минерализованной полосой шириной не менее 1,4 метра по внешнему периметру полосы отвода?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Очищены ли земляные участки под мостами в радиусе 50 метров от сухой травы, кустарника, валежника, мусора и других горючих материалов?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устройство под мостами и путепроводами мест стоянки для судов, плотов, барж и лодок?</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на мостах и путепроводах заправки керосиновых фонарей и баков бензомоторных агрегатов?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содержание пролетных строений и других конструкций мостов и путепроводов не очищенными от нефтепродуктов?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под мостами выжигание сухой травы, а также сжигание кустарника и другого горючего материала?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производство огневых работ на мостах и путепроводах без разрешения руководителя организации?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Имеется ли в наличии в местах расположения путевых машинных станций (при отсутствии искусственных и естественных источников водоснабжения) запас воды для нужд пожаротушения из расчета 50 куб. метров на 20 вагонов?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Имеет ли каждое передвижное формирование железнодорожного транспорта телефонную связь с ближайшей железнодорожной станцией для вызова пожарной охраны?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 ли в пунктах стоянки вагонов путевых машинных станций сигнал оповещения о пожаре?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68.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Обеспечены ли пассажирские вагоны, локомотивы и моторвагонный подвижной состав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15</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метрополитена,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w:t>
      </w:r>
      <w:r w:rsidRPr="00E50790">
        <w:rPr>
          <w:rFonts w:ascii="Times New Roman" w:hAnsi="Times New Roman" w:cs="Times New Roman"/>
          <w:color w:val="000000"/>
          <w:sz w:val="28"/>
          <w:szCs w:val="28"/>
          <w:lang w:eastAsia="ru-RU"/>
        </w:rPr>
        <w:t>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w:t>
      </w:r>
      <w:r w:rsidRPr="00E50790">
        <w:rPr>
          <w:rFonts w:ascii="Times New Roman" w:hAnsi="Times New Roman" w:cs="Times New Roman"/>
          <w:color w:val="000000"/>
          <w:sz w:val="28"/>
          <w:szCs w:val="28"/>
          <w:lang w:eastAsia="ru-RU"/>
        </w:rPr>
        <w:t>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768"/>
        <w:gridCol w:w="2208"/>
        <w:gridCol w:w="1355"/>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94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23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Имеются ли на каждой станции метрополитена оперативный план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210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Находятся ли оперативный план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 в помещении дежурного по станции, а второй экземпляр оперативного плана пожаротушения - в кассе у старшего кассира?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Огорожены ли места примыкания действующих тоннелей и станций метро к строящимся и реконструируемым объектам защиты до начала проведения работ негорючими дымонепроницаемыми перегородками?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наличие телефонной связи с дежурным персоналом станции при организации работ в местах примыкания к действующим линиям метрополитена?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Выполнены ли шкафы для одежды сотрудников метрополитена, устанавливаемые в подземном пространстве метрополитена, из негорючих материалов?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Хранятся ли в подземных сооружениях станции в специально отведенном месте не более 2 газовых баллонов емкостью не </w:t>
            </w:r>
            <w:r w:rsidRPr="00E50790">
              <w:rPr>
                <w:rFonts w:ascii="Times New Roman" w:hAnsi="Times New Roman" w:cs="Times New Roman"/>
                <w:sz w:val="24"/>
                <w:szCs w:val="24"/>
                <w:lang w:eastAsia="ru-RU"/>
              </w:rPr>
              <w:lastRenderedPageBreak/>
              <w:t>более 5 литров каждый?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213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Проводятся ли плановые огневые работы в подземных сооружениях метрополитена только в ночное время после снятия напряжения в электрической сети?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доставка горюче-смазочных материалов для выполнения технологических работ в тоннеле (тоннелях)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Оснащается ли транспорт, приспособленный для перевозки горюче-смазочных материалов в тоннелях, не менее чем 2 огнетушителями с минимальным рангом тушения модельного очага 55B?</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Находятся ли на аварийной доске в кабинах и помещениях дежурных по станциям и постах диспетчерской сигнализации ключи, промаркированные в соответствии с нумерацией помещений, для проверки противопожарного режима в помещениях станций и кабельных коллекторах?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Применяются ли при проведении ремонтных работ в подземном пространстве метрополитена металлические леса?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Исключены ли в действующих тоннелях проведение работ с газогенераторами или разогрев битума?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складирование в помещениях машинных залов, эскалаторов и в демонтажных камерах запасных частей, смазочных и других материалов?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219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покраска кабельных линий в тоннелях только в ночное время?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Оборудованы ли вагоны электропоездов исправным устройством связи "пассажир - машинист", огнетушителями с минимальным рангом тушения модельного очага 2A, 21B, E и покрывалами для изоляции очага возгорания в количестве не менее 2 огнетушителей и 2 покрывал?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Обозначены ли места установки огнетушителей и покрывал для изоляции очага возгорания соответствующими указательными знаками?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Обеспечено ли надежное крепление и наличие аппарата защиты от короткого </w:t>
            </w:r>
            <w:r w:rsidRPr="00E50790">
              <w:rPr>
                <w:rFonts w:ascii="Times New Roman" w:hAnsi="Times New Roman" w:cs="Times New Roman"/>
                <w:sz w:val="24"/>
                <w:szCs w:val="24"/>
                <w:lang w:eastAsia="ru-RU"/>
              </w:rPr>
              <w:lastRenderedPageBreak/>
              <w:t xml:space="preserve">замыкания электропечей, устанавливаемых в кабинах машинистов?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222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размещение на электропечах, устанавливаемых в кабинах машинистов, и вблизи от них горючих материалов?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Установлены ли торговые киоски только в наземных вестибюлях станций метрополитена и в подземных уличных переходах?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Изготовлены ли торговые киоски из негорючих материалов?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Размещаются ли торговые киоски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Применяются ли для отопления киосков масляные электрорадиаторы или электрообогреватели конвективного типа?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Оснащены ли киоски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 в киосках, установленных в вестибюлях станций метрополитена?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товара в размере более суточной потребности, упаковочного материала, торгового инвентаря и тары в киосках, установленных в вестибюлях станций метрополитена?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223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16</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всех объектов, при проведении на них транспортирования пожаровзрывоопасных и пожароопасных веществ,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w:t>
      </w:r>
      <w:r w:rsidRPr="00E50790">
        <w:rPr>
          <w:rFonts w:ascii="Times New Roman" w:hAnsi="Times New Roman" w:cs="Times New Roman"/>
          <w:color w:val="000000"/>
          <w:sz w:val="28"/>
          <w:szCs w:val="28"/>
          <w:lang w:eastAsia="ru-RU"/>
        </w:rPr>
        <w:t>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w:t>
      </w:r>
      <w:r w:rsidRPr="00E50790">
        <w:rPr>
          <w:rFonts w:ascii="Times New Roman" w:hAnsi="Times New Roman" w:cs="Times New Roman"/>
          <w:color w:val="000000"/>
          <w:sz w:val="28"/>
          <w:szCs w:val="28"/>
          <w:lang w:eastAsia="ru-RU" w:bidi="he-IL"/>
        </w:rPr>
        <w:t>___________________________</w:t>
      </w:r>
      <w:r w:rsidRPr="00E50790">
        <w:rPr>
          <w:rFonts w:ascii="Times New Roman" w:hAnsi="Times New Roman" w:cs="Times New Roman"/>
          <w:color w:val="000000"/>
          <w:sz w:val="28"/>
          <w:szCs w:val="28"/>
          <w:lang w:eastAsia="ru-RU" w:bidi="he-IL"/>
        </w:rPr>
        <w:b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w:t>
      </w:r>
      <w:r w:rsidRPr="00E50790">
        <w:rPr>
          <w:rFonts w:ascii="Times New Roman" w:hAnsi="Times New Roman" w:cs="Times New Roman"/>
          <w:color w:val="000000"/>
          <w:sz w:val="28"/>
          <w:szCs w:val="28"/>
          <w:lang w:eastAsia="ru-RU"/>
        </w:rPr>
        <w:lastRenderedPageBreak/>
        <w:t>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768"/>
        <w:gridCol w:w="2208"/>
        <w:gridCol w:w="1355"/>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94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23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Выполняются ли при организации перевозок пожаровзрывоопасных и пожароопасных веществ и материалов требования ППР и другой утвержденной в установленном порядке технической документации по их транспортировке?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244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Герметична ли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Упакованы ли пожароопасные вещества и материалы в стеклянной таре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загрузка в один вагон или контейнер пожаровзрывоопасных веществ и материалов, не разрешенных к совместной перевозке?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Установлены ли ящики с кислотами при их погрузке в вагоны в противоположной стороне от ящиков с легковоспламеняющимися и горючими жидкостями?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Исключена ли эксплуатация транспортеров, норий, самотечных и пневматических труб с неисправными и негерметичными укрытиями мест выделения пыли?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Обеспечивает ли вентиляция постоянное и эффективное удаление пыли из-под укрытий транспортеров, норий, самотечных и пневматических труб?</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пневмотранспортных и самотечных устройств (при движении продукта в трубопроводах) при скоплении пыли в трубопроводах?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Производится ли пуск транспортеров и пневмотранспортных устройств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Находится ли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в исправном состоянии и проверяется ли при каждом пуске оборудования?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249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250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Свободно ли вращаются ролики транспортеров и натяжные барабаны?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250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Исключены ли буксование ленты, а также смазывание приводных барабанов битумом, канифолью и другими горючими материалами?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250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Установлены ли кнопки для остановки работы технологического оборудования цеха и выключения аспирационной и вентиляционной систем при загорании в </w:t>
            </w:r>
            <w:r w:rsidRPr="00E50790">
              <w:rPr>
                <w:rFonts w:ascii="Times New Roman" w:hAnsi="Times New Roman" w:cs="Times New Roman"/>
                <w:sz w:val="24"/>
                <w:szCs w:val="24"/>
                <w:lang w:eastAsia="ru-RU"/>
              </w:rPr>
              <w:lastRenderedPageBreak/>
              <w:t>нориях, самотечных и пневматических трубах и на других транспортерах на каждом этаже около лестничной клетки и находятся ли в исправном состоянии?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251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аспирационных линий и линий транспортировки измельченных материалов с отключенными или неисправными системами противопожарной защиты?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252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Имеются ли на транспортном средстве, перевозящем пожаровзрывоопасные вещества, а также на каждом грузовом месте, на котором находятся эти вещества и материалы, знаки безопасности?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253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Обеспечены ли места погрузки и разгрузки пожаровзрывоопасных и пожароопасных веществ и материалов:</w:t>
            </w:r>
          </w:p>
        </w:tc>
        <w:tc>
          <w:tcPr>
            <w:tcW w:w="23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254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первичными средствами пожаротушения?</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исправным стационарным или временным электрическим освещением во взрывозащищенном исполнении?</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открытого огня в местах погрузочно-разгрузочных работ с пожаровзрывоопасными и пожароопасными веществами и материалами?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255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Обеспечена ли исправность и очистка от посторонних веществ и материалов. транспортных средств (вагоны, кузова, прицепы, контейнеры и др.), подаваемых под погрузку пожаровзрывоопасных и пожароопасных веществ и материалов?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256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Немедленно ли при обнаружении повреждений тары (упаковки), рассыпанных или разлитых пожаровзрывоопасных и пожароопасных веществ и материалов удаляется поврежденная тара (упаковка), очищается пол и убирается рассыпанные или разлитые </w:t>
            </w:r>
            <w:r w:rsidRPr="00E50790">
              <w:rPr>
                <w:rFonts w:ascii="Times New Roman" w:hAnsi="Times New Roman" w:cs="Times New Roman"/>
                <w:sz w:val="24"/>
                <w:szCs w:val="24"/>
                <w:lang w:eastAsia="ru-RU"/>
              </w:rPr>
              <w:lastRenderedPageBreak/>
              <w:t>вещества и материалы?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257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25.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Соблюдают ли работники при выполнении погрузочно-разгрузочных работ с пожаровзрывоопасными и пожароопасными веществами и материалами требования маркировочных знаков и предупреждающих надписей на упаковках?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258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погрузочно-разгрузочных работ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258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Закреплены ли надежно пожаровзрывоопасные и пожароопасные вещества и материалы в вагонах, контейнерах и кузовах автомобилей в целях исключения их перемещения при движении?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259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Открываются ли люки и крышки плавно, без рывков и ударов, с применением искробезопасных инструментов, при проведении технологических операций, связанных с наполнением и сливом легковоспламеняющихся и горючих жидкостей?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погрузочно-разгрузочных работ с емкостями, облитыми легковоспламеняющимися и горючими жидкостями?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 исправном ли техническом состоянии арматура, шланги, разъемные соединения, устройства защиты от статического электричества при проведении технологических операций, связанных с наполнением и сливом легковоспламеняющихся и горючих жидкостей?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Проверяется ли исправность имеющегося замерного устройства перед заполнением резервуаров, цистерн, тары и других емкостей жидкостью?</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Обеспечивается ли по окончании разгрузки пожаровзрывоопасных или пожароопасных веществ и материалов осмотр вагонов, контейнеров или кузова автомобиля, тщательный собор и удаление мусора, остатков веществ и материалов?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33.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Проводится ли перед каждым наливом и сливом цистерны наружный осмотр присоединяемых рукавов?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Заменяются ли рукава со сквозными повреждениями нитей корда?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эксплуатация рукавов с устройствами присоединения, имеющими механические повреждения и износ резьбы?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Проводятся ли операции по наливу и сливу при заземленных трубопроводах с помощью резино-тканевых рукавов?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17</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всех объектов, при проведении на них сливоналивных операций со сжиженным углеводородным газом,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w:t>
      </w:r>
      <w:r w:rsidRPr="00E50790">
        <w:rPr>
          <w:rFonts w:ascii="Times New Roman" w:hAnsi="Times New Roman" w:cs="Times New Roman"/>
          <w:color w:val="000000"/>
          <w:sz w:val="28"/>
          <w:szCs w:val="28"/>
          <w:lang w:eastAsia="ru-RU"/>
        </w:rPr>
        <w:lastRenderedPageBreak/>
        <w:t>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745"/>
        <w:gridCol w:w="2215"/>
        <w:gridCol w:w="1371"/>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94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23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нахождение цистерны присоединенной к коммуникациям, когда ее налив и слив не проводят при проведении сливоналивных операций?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265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во время налива и слива сжиженного углеводородного газа (далее СУГ) пожароопасных работ и курения на расстоянии менее 100 м от цистерны?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во время налива и слива СУГ ремонтных работ на цистернах и вблизи них, а также иных работ, не связанных со сливоналивными операциями?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подъезд во время налива и слива СУГ автомобильного и маневрового железнодорожного транспорта?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нахождение во время налива и слива СУГ на сливоналивной эстакаде посторонних лиц, не осуществляющих сливоналивные операции?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Имеются ли со стороны железнодорожного пути на подъездных путях и дорогах на участке налива (слива) сигнальные знаки размером 0,4 x 0,5 метра с надписью "Стоп, проезд запрещен, производится налив (слив) цистерны"?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Закреплены ли цистерны до начала сливоналивных операций на рельсовом пути специальными башмаками из материала, исключающего образование искр, и заземлены ли?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выполнение сливоналивных операций во время грозы?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Продувается ли цистерна, заполняемая впервые или после ремонта с дегазацией котла, инертным газом?</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превышение концентрации кислорода в котле после продувки 5 процентов объема?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269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заполнения цистерн в следующих случаях:</w:t>
            </w:r>
          </w:p>
        </w:tc>
        <w:tc>
          <w:tcPr>
            <w:tcW w:w="23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истек срок заводского и деповского ремонта ходовых частей цистерны?</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истекли сроки профилактического или планового ремонта арматуры, технического освидетельствования или гидравлического испытания котла цистерны?</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нет либо не читаемы установленные клеймы и надписи?</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повреждена цилиндрическая часть котла или днища (трещины, вмятины, заметные изменения формы и др.)?</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цистерны заполнены продуктами, не относящимися к СУГ?</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избыточное остаточное давление паров СУГ менее 0,05 МПа (для СУГ,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Проверяется ли перед наполнением наличие остаточного давления в цистерне, а также наличие в цистерне воды или неиспаряющихся остатков сжиженных углеводородных газов?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Удалены ли вода в котле цистерны или неиспаряющиеся остатки газов до наполнения цистерны?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Проводится ли дренирование воды и неиспаряющихся остатков СУГ только в присутствии второго работника?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Устраняется ли утечка СУГ в возможно короткие сроки?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Обеспечено ли при устранении утечки СУГ </w:t>
            </w:r>
            <w:r w:rsidRPr="00E50790">
              <w:rPr>
                <w:rFonts w:ascii="Times New Roman" w:hAnsi="Times New Roman" w:cs="Times New Roman"/>
                <w:sz w:val="24"/>
                <w:szCs w:val="24"/>
                <w:lang w:eastAsia="ru-RU"/>
              </w:rPr>
              <w:lastRenderedPageBreak/>
              <w:t>нахождение с наветренной стороны и наличие необходимых средств индивидуальной защиты органов дыхания и зрения?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271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24.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Ведется ли в процессе заполнения цистерны СУГ контроль за уровнем газа в котле цистерны?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при обнаружении утечки продукта прекращение заполнения цистерны, слив продукта, сбрасывание давления и принимаются ли меры к выявлению и устранению неисправностей?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Проверяется ли при приеме заполненных цистерн правильность их наполнения?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превышение максимальной степени наполнения цистерн показателей, установленных в эксплуатационной документации?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наличие на сливоналивных эстакадах первичных средств пожаротушения?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Обеспечивается ли отцепление от состава и отвод на отдельный путь цистерны для СУГ с обнаруженной неисправностью, из-за которой она не может следовать по назначению?</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на электрифицированных участках железных дорог, до снятия напряжения с контактной сети, работ наверху цистерны, кроме внешнего осмотра?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отцепление локомотив от состава, имеющего вагоны-цистерны с СУГ, если не получено сообщение о закреплении состава тормозными башмаками?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Проводится ли ремонт котла цистерны, его элементов, а также его внутренний осмотр только после дегазации объема котла?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Выкатываются ли тележки из-под цистерны и отводятся ли от нее на расстояние 100 метров при проведении работ по исправлению тележек с применением огня, сварки и ударов?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279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ремонт котла в груженом состоянии, а также в порожнем состоянии до производства дегазации его объема?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Исключены ли при производстве ремонтных работ удары по котлу цистерны?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использование при </w:t>
            </w:r>
            <w:r w:rsidRPr="00E50790">
              <w:rPr>
                <w:rFonts w:ascii="Times New Roman" w:hAnsi="Times New Roman" w:cs="Times New Roman"/>
                <w:sz w:val="24"/>
                <w:szCs w:val="24"/>
                <w:lang w:eastAsia="ru-RU"/>
              </w:rPr>
              <w:lastRenderedPageBreak/>
              <w:t>производстве ремонтных работ инструмента, создающего искрение?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280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37.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при производстве ремонтных работ открытого огня вблизи цистерны?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 производстве ремонтных работ проведение под цистерной сварочных и огневых работ?</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Применяются ли при выполнении работ внутри котла цистерны (внутренний осмотр, ремонт, чистка и др.) светильники напряжением не выше 12 вольт в исправном взрывобезопасном исполнении?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Производится ли при выполнении работ внутри котла цистерны (внутренний осмотр, ремонт, чистка и др.) включение и выключение светильника вне котла цистерны?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Проводится ли при выполнении работ внутри котла цистерны (внутренний осмотр, ремонт, чистка и др.) анализ воздушной среды в объеме котла цистерны на отсутствие опасной концентрации углеводородов и содержание кислорода?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Закрыты ли и заглушены ли в нерабочем состоянии вентили цистерны?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Выполняется ли замена сальниковой набивки вентилей наполненной цистерны при полностью закрытом клапане и снятых заглушках?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Действуют ли работники при возникновении пожароопасной ситуации или пожара в подвижном составе, имеющем вагоны-цистерны с СУГ, на железнодорожных станциях, перегонах, сливоналивных эстакадах, на путях промышленных предприятий, при проведении маневровых работ в соответствии с планом локализации и ликвидации пожароопасных ситуаций и пожаров?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Созданы ли для целей ликвидации пожароопасных ситуаций и пожаров аварийные группы?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Прекращены ли все технологические операции по сливу и наливу СУГ, а также движение поездов и маневровые работы, не относящиеся к локализации и ликвидации пожароопасной ситуации, и устранены ли потенциальные источники зажигания (огонь, искры и др.) при утечке СУГ?</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47.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Убраны ли из зоны разлива СУГ горючие вещества?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Устранена ли течь и (или) перекачено ли содержимое цистерны в исправную цистерну (емкость) при утечке СУГ?</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Отведен ли при утечке СУГ вагон-цистерна с СУГ в безопасную зону?</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Дано ли газу при интенсивной утечке СУГ под организованным контролем со стороны руководителя организации полностью выйти из цистерны?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Вызваны ли при утечке СУГ на место аварии подразделения пожарной охраны, аварийная группа и газоспасательная служба, проинформированы ли об аварийной ситуации органы исполнительной власти и (или) органы местного самоуправления?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 утечке СУГ попадание СУГ в тоннели, подвалы и канализацию?</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Сообщается ли незамедлительно при возникновении пожароопасной ситуации или загорании истекающего СУГ об этом поездному диспетчеру и дежурному по ближайшей станции?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Включает ли сообщение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18</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всех объектов хранения,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w:t>
      </w:r>
      <w:r w:rsidRPr="00E50790">
        <w:rPr>
          <w:rFonts w:ascii="Times New Roman" w:hAnsi="Times New Roman" w:cs="Times New Roman"/>
          <w:color w:val="000000"/>
          <w:sz w:val="28"/>
          <w:szCs w:val="28"/>
          <w:lang w:eastAsia="ru-RU" w:bidi="he-IL"/>
        </w:rPr>
        <w:t>____________________________________</w:t>
      </w:r>
      <w:r w:rsidRPr="00E50790">
        <w:rPr>
          <w:rFonts w:ascii="Times New Roman" w:hAnsi="Times New Roman" w:cs="Times New Roman"/>
          <w:color w:val="000000"/>
          <w:sz w:val="28"/>
          <w:szCs w:val="28"/>
          <w:lang w:eastAsia="ru-RU" w:bidi="he-IL"/>
        </w:rPr>
        <w:b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684"/>
        <w:gridCol w:w="2300"/>
        <w:gridCol w:w="1347"/>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96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27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Хранятся ли на складах (в помещениях) вещества и материалы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286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совместно в одной секции с каучуком или материалами, получаемыми путем вулканизации каучука, каких-либо других материалов и товаров?</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Защищены ли баллоны с горючими газами, емкости (бутылки, бутыли, другая тара) с легковоспламеняющимися и горючими жидкостями, а также аэрозольные упаковки от солнечного и иного теплового воздействия?</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Хранятся ли на открытых площадках или под навесами аэрозольные упаковки только в контейнерах из негорючих материалов?</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расстояние от светильников с лампами накаливания до хранящихся товаров не менее 0,5 метра?</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Хранятся ли в цеховых кладовых легковоспламеняющиеся и горючие жидкости в отдельных от других материалов шкафах из негорючих материалов?</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хранение в цеховых кладовых легковоспламеняющихся и горючих жидкостей в количестве, превышающем установленные на предприятии нормы? </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289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превышение на рабочих </w:t>
            </w:r>
            <w:r w:rsidRPr="00E50790">
              <w:rPr>
                <w:rFonts w:ascii="Times New Roman" w:hAnsi="Times New Roman" w:cs="Times New Roman"/>
                <w:sz w:val="24"/>
                <w:szCs w:val="24"/>
                <w:lang w:eastAsia="ru-RU"/>
              </w:rPr>
              <w:lastRenderedPageBreak/>
              <w:t>местах количества легковоспламеняющихся и горючих жидкостей сменной потребности?</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289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9.</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Исключены ли стоянка и ремонт погрузочно-разгрузочных и транспортных средств в складских помещениях и на дебаркадерах?</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Убираются ли грузы и материалы, разгруженные на рампу (платформу), к концу рабочего дня?</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Производятся ли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в помещениях, изолированных от мест хранения?</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применение дежурного освещения в помещениях складов?</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в помещениях складов газовых плит и электронагревательных приборов?</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Обесточивается ли оборудование складов по окончании рабочего дня? </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Располагаются ли аппараты, предназначенные для отключения электроснабжения склада, вне складского помещения на стене из негорючих материалов или отдельно стоящей опоре?</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Обеспечены ли при хранении горючих материалов на открытой площадке площадь одной секции (штабеля) не более 300 кв. метров, а противопожарные расстояния между штабелями не менее 8 метров?</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въезд локомотивов в складские помещения категорий А, Б и В1 - В4?</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Проводятся ли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мероприятия по регулярному увлажнению твердых бытовых отходов?</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w:t>
            </w:r>
          </w:p>
        </w:tc>
        <w:tc>
          <w:tcPr>
            <w:tcW w:w="9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Осуществляется ли заполнение полигонов (площадок) размещения, хранения и обеззараживания твердых бытовых отходов послойным чередованием твердых </w:t>
            </w:r>
            <w:r w:rsidRPr="00E50790">
              <w:rPr>
                <w:rFonts w:ascii="Times New Roman" w:hAnsi="Times New Roman" w:cs="Times New Roman"/>
                <w:sz w:val="24"/>
                <w:szCs w:val="24"/>
                <w:lang w:eastAsia="ru-RU"/>
              </w:rPr>
              <w:lastRenderedPageBreak/>
              <w:t>бытовых отходов и инертных негорючих материалов?</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307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19</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хранения древесины и лесоматериалов,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w:t>
      </w:r>
      <w:r w:rsidRPr="00E50790">
        <w:rPr>
          <w:rFonts w:ascii="Times New Roman" w:hAnsi="Times New Roman" w:cs="Times New Roman"/>
          <w:color w:val="000000"/>
          <w:sz w:val="28"/>
          <w:szCs w:val="28"/>
          <w:lang w:eastAsia="ru-RU"/>
        </w:rPr>
        <w:t>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648"/>
        <w:gridCol w:w="2320"/>
        <w:gridCol w:w="1363"/>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94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27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Очищены ли на складах по хранению лесоматериалов места, отведенные под штабели, до грунта от травяного покрова, горючего мусора и отходов или покрыты слоем песка, земли или гравия толщиной не менее 15 сантиметров?</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304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на складах по хранению лесоматериалов пожароопасных работ, а также работ, не связанных с хранением лесоматериалов?</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Устроены ли на складах по хранению лесоматериалов помещения для обогрева рабочих только в отдельных зданиях, сооружениях с соблюдением противопожарных расстояний до складов леса?</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Применяются ли на складах по хранению лесоматериалов для отопления помещений для обогрева рабочих электронагревательные приборы только заводского изготовления?</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Размещаются ли на складах по хранению лесоматериалов лебедки с двигателями внутреннего сгорания на расстоянии не менее 15 метров от штабелей по хранению лесоматериалов? </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Свободна ли на складах по хранению лесоматериалов площадка вокруг лебедки от коры и других горючих отходов и мусора? </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Хранятся ли на складах по хранению лесоматериалов горюче-смазочные материалы для заправки двигателей в количестве не более 1 бочки и на расстоянии не менее 10 метров от лебедки </w:t>
            </w:r>
            <w:r w:rsidRPr="00E50790">
              <w:rPr>
                <w:rFonts w:ascii="Times New Roman" w:hAnsi="Times New Roman" w:cs="Times New Roman"/>
                <w:sz w:val="24"/>
                <w:szCs w:val="24"/>
                <w:lang w:eastAsia="ru-RU"/>
              </w:rPr>
              <w:lastRenderedPageBreak/>
              <w:t>и 20 метров от ближайшего штабеля?</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304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Устанавливаются ли на складах по хранению лесоматериалов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 </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Превышает ли на складах по хранению лесоматериалов при укладке и разборке штабелей пиломатериалов общий объем не уложенных в штабели пиломатериалов суточного поступления их на склад?</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установка на складах по хранению лесоматериалов транспортных пакетов в зоне противопожарных расстояний, а также на проездах и подъездах к пожарным водоисточникам?</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Проводится ли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 </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Собирается ли использованная водонепроницаемая бумага, ее обрывки и обрезки в контейнеры?</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наличие в закрытых складах лесоматериалов встроенных помещений?</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Хранится ли щепа в закрытых складах, бункерах и на открытых площадках с основанием из негорючего материала?</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20</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хранения зерна,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w:t>
      </w:r>
      <w:r w:rsidRPr="00E50790">
        <w:rPr>
          <w:rFonts w:ascii="Times New Roman" w:hAnsi="Times New Roman" w:cs="Times New Roman"/>
          <w:color w:val="000000"/>
          <w:sz w:val="28"/>
          <w:szCs w:val="28"/>
          <w:lang w:eastAsia="ru-RU"/>
        </w:rPr>
        <w:t>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w:t>
      </w:r>
      <w:r w:rsidRPr="00E50790">
        <w:rPr>
          <w:rFonts w:ascii="Times New Roman" w:hAnsi="Times New Roman" w:cs="Times New Roman"/>
          <w:color w:val="000000"/>
          <w:sz w:val="28"/>
          <w:szCs w:val="28"/>
          <w:lang w:eastAsia="ru-RU" w:bidi="he-IL"/>
        </w:rPr>
        <w:t>____________________</w:t>
      </w:r>
      <w:r w:rsidRPr="00E50790">
        <w:rPr>
          <w:rFonts w:ascii="Times New Roman" w:hAnsi="Times New Roman" w:cs="Times New Roman"/>
          <w:color w:val="000000"/>
          <w:sz w:val="28"/>
          <w:szCs w:val="28"/>
          <w:lang w:eastAsia="ru-RU" w:bidi="he-IL"/>
        </w:rPr>
        <w:b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758"/>
        <w:gridCol w:w="2211"/>
        <w:gridCol w:w="1362"/>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94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23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Обеспечивается ли при хранении зерна насыпью расстояние от верха насыпи до горючих конструкций покрытия, а также до светильников и электропроводов не менее 0,5 метра?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300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совместно с зерном других материалов и оборудования?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применение при хранении зерна внутри складских помещений зерноочистительных и других машин с двигателями внутреннего сгорания?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 хранении зерна проведение работ на передвижных механизмах при закрытых воротах с 2 сторон склада?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розжиг сушилок, работающих на твердом топливе, с помощью легковоспламеняющихся и горючих жидкостей, а сушилок, работающих на жидком топливе, с помощью открытого огня?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работ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засыпка зерна выше уровня транспортерной ленты?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трение ленты о конструкции транспортера?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Осуществляется ли контроль температуры зерна при работающей сушилке путем отбора проб не реже чем через каждые 2 </w:t>
            </w:r>
            <w:r w:rsidRPr="00E50790">
              <w:rPr>
                <w:rFonts w:ascii="Times New Roman" w:hAnsi="Times New Roman" w:cs="Times New Roman"/>
                <w:sz w:val="24"/>
                <w:szCs w:val="24"/>
                <w:lang w:eastAsia="ru-RU"/>
              </w:rPr>
              <w:lastRenderedPageBreak/>
              <w:t>часа?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302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Производится ли очистка загрузочно-разгрузочных механизмов сушилки от пыли и зерна через сутки ее работы?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 ли передвижной сушильный агрегат на расстоянии не менее 10 метров от здания зерносклада?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Исключает ли устройство топок сушилок вылет искр?</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Оборудованы ли дымовые трубы искрогасителями?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Устроены ли в местах прохода дымовых труб через конструкции, выполненные из горючих материалов, противопожарные разделки?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21</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хранения легковоспламеняющихся, горючих жидкостей и газов,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w:t>
      </w:r>
      <w:r w:rsidRPr="00E50790">
        <w:rPr>
          <w:rFonts w:ascii="Times New Roman" w:hAnsi="Times New Roman" w:cs="Times New Roman"/>
          <w:color w:val="000000"/>
          <w:sz w:val="28"/>
          <w:szCs w:val="28"/>
          <w:lang w:eastAsia="ru-RU" w:bidi="he-IL"/>
        </w:rPr>
        <w:t>____________________________________</w:t>
      </w:r>
      <w:r w:rsidRPr="00E50790">
        <w:rPr>
          <w:rFonts w:ascii="Times New Roman" w:hAnsi="Times New Roman" w:cs="Times New Roman"/>
          <w:color w:val="000000"/>
          <w:sz w:val="28"/>
          <w:szCs w:val="28"/>
          <w:lang w:eastAsia="ru-RU" w:bidi="he-IL"/>
        </w:rPr>
        <w:b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678"/>
        <w:gridCol w:w="2303"/>
        <w:gridCol w:w="1350"/>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94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27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Находятся ли обвалования вокруг резервуаров с нефтью и нефтепродуктами, легковоспламеняющимися и горючими жидкостями, а также переезды через обвалования в исправном состоянии?</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296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на складах легковоспламеняющихся и горючих жидкостей эксплуатация негерметичного оборудования и запорной арматуры?</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на складах легковоспламеняющихся и горючих жидкостей эксплуатация резервуаров, имеющих перекосы и трещины, проемы или трещины на плавающих крышах, а также неисправного оборудования, контрольно-измерительных приборов, подводящих продуктопроводов и стационарных противопожарных устройств?</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 складах легковоспламеняющихся и горючих жидкостей наличие деревьев, кустарников и сухой растительности внутри обвалований?</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на складах легковоспламеняющихся и горючих жидкостей установка емкостей (резервуаров) на основание, выполненное из горючих материалов?</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 складах легковоспламеняющихся и горючих жидкостей переполнение резервуаров и цистерн?</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 ли на складах </w:t>
            </w:r>
            <w:r w:rsidRPr="00E50790">
              <w:rPr>
                <w:rFonts w:ascii="Times New Roman" w:hAnsi="Times New Roman" w:cs="Times New Roman"/>
                <w:sz w:val="24"/>
                <w:szCs w:val="24"/>
                <w:lang w:eastAsia="ru-RU"/>
              </w:rPr>
              <w:lastRenderedPageBreak/>
              <w:t>легковоспламеняющихся и горючих жидкостей отбор проб из резервуаров во время слива или налива нефти и нефтепродуктов?</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297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на складах легковоспламеняющихся и горючих жидкостей слив и налив нефти и нефтепродуктов во время грозы?</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Проверяются ли на складах легковоспламеняющихся и горючих жидкостей дыхательные клапаны и огнепреградители в соответствии с технической документацией предприятий-изготовителей?</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Очищаются ли на складах легковоспламеняющихся и горючих жидкостей при осмотрах дыхательной арматуры клапаны и сетки от льда?</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Производится ли на складах легковоспламеняющихся и горючих жидкостей при осмотрах дыхательной арматуры отогрев клапанов и сеток от льда только пожаробезопасными способами?</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Производится ли на складах легковоспламеняющихся и горючих жидкостей отбор проб и замер уровня жидкости в резервуаре при помощи приспособлений из материалов, исключающих искрообразование?</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Хранятся ли жидкости только в исправной таре на складах легковоспламеняющихся и горючих жидкостей? </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Убирается ли на складах легковоспламеняющихся и горючих жидкостей пролитая жидкость немедленно?</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разлив на складах легковоспламеняющихся и горючих жидкостей нефтепродуктов, легковоспламеняющихся и горючих жидкостей непосредственно в хранилищах и на обвалованных площадках?</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на складах легковоспламеняющихся и горючих жидкостей упаковочного материала и тары непосредственно в хранилищах и на обвалованных площадках?</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Закрашены ли окна помещений, где хранятся баллоны с газом, белой краской или оборудованы ли солнцезащитными устройствами из негорючих материалов?</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Выполнены ли при хранении баллонов на открытых площадках сооружения, защищающие баллоны от осадков и солнечных лучей, из негорючих материалов?</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Хранятся ли баллоны с горючим газом отдельно от баллонов с кислородом, сжатым воздухом, хлором, фтором и другими окислителями, а также от баллонов с токсичным газом?</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Размещаются ли групповые баллонные установки у глухих (не имеющих проемов) наружных стен зданий? </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Выполнены ли шкафы и будки, где размещаются баллоны, из негорючих материалов и имеют ли естественную вентиляцию, исключающую образование в них взрывоопасных смесей?</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Исключены ли при хранении и транспортировании баллонов с кислородом попадание масел (жиров) и соприкосновение арматуры баллона с промасленными материалами? </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перекантовка баллонов с кислородом вручную за клапаны?</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Установлены ли при хранении баллонов в помещениях газоанализаторы для контроля образования взрывоопасных концентраций? </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 ли при отсутствии газоанализаторов при хранении баллонов руководителем организации порядок отбора и контроля проб газовоздушной среды?</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Убираются ли баллоны при обнаружении утечки из них газа из помещения склада в безопасное место?</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допуск на склад, где размещаются баллоны с горючим газом, лиц в обуви, подбитой металлическими гвоздями или подковами?</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Хранятся ли баллоны с горючим газом, имеющие башмаки, в вертикальном положении в специальных гнездах, клетях или других устройствах, исключающих их падение?</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Хранятся ли баллоны с горючим газом, не имеющие башмаков, в горизонтальном положении на рамах или стеллажах высотой штабеля не более 1,5 метра, а клапаны должны закрываться </w:t>
            </w:r>
            <w:r w:rsidRPr="00E50790">
              <w:rPr>
                <w:rFonts w:ascii="Times New Roman" w:hAnsi="Times New Roman" w:cs="Times New Roman"/>
                <w:sz w:val="24"/>
                <w:szCs w:val="24"/>
                <w:lang w:eastAsia="ru-RU"/>
              </w:rPr>
              <w:lastRenderedPageBreak/>
              <w:t>предохранительными колпаками и быть обращены в одну сторону;</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299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30.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Закрыты ли клапаны баллонов с горючим газом, не имеющие башмаков, предохранительными колпаками и обращены ли в одну сторону?</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каких-либо других веществ, материалов и оборудования в помещениях складов с горючим газом?</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Обеспечены ли помещения складов с горючим газом естественной вентиляцией?</w:t>
            </w:r>
          </w:p>
        </w:tc>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299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22</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хранения угля и торфа,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w:t>
      </w:r>
      <w:r w:rsidRPr="00E50790">
        <w:rPr>
          <w:rFonts w:ascii="Times New Roman" w:hAnsi="Times New Roman" w:cs="Times New Roman"/>
          <w:color w:val="000000"/>
          <w:sz w:val="28"/>
          <w:szCs w:val="28"/>
          <w:lang w:eastAsia="ru-RU" w:bidi="he-IL"/>
        </w:rPr>
        <w:t>___________________________________</w:t>
      </w:r>
      <w:r w:rsidRPr="00E50790">
        <w:rPr>
          <w:rFonts w:ascii="Times New Roman" w:hAnsi="Times New Roman" w:cs="Times New Roman"/>
          <w:color w:val="000000"/>
          <w:sz w:val="28"/>
          <w:szCs w:val="28"/>
          <w:lang w:eastAsia="ru-RU" w:bidi="he-IL"/>
        </w:rPr>
        <w:b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504"/>
        <w:gridCol w:w="2458"/>
        <w:gridCol w:w="1369"/>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90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31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укладывание угля свежей добычи на старые отвалы угля, пролежавшего более 1 месяца?</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305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прием угля и торфа с явно выраженными очагами самовозгорания?</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транспортировка горящего угля и торфа по транспортерным лентам и отгрузка в железнодорожный транспорт или бункера?</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расположение штабелей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на складах неорганизованно выгруженного топлива в течение более 2 суток?</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Укладывается ли уголь различных марок, каждый вид торфа (кусковый и фрезерный), горючий сланец в отдельные штабели?</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попадание древесины, ткани, бумаги, сена, торфа, а также других горючих отходов в штабели при укладке угля на хранение?</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Предусмотрен ли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Исключены ли на складах для хранения </w:t>
            </w:r>
            <w:r w:rsidRPr="00E50790">
              <w:rPr>
                <w:rFonts w:ascii="Times New Roman" w:hAnsi="Times New Roman" w:cs="Times New Roman"/>
                <w:sz w:val="24"/>
                <w:szCs w:val="24"/>
                <w:lang w:eastAsia="ru-RU"/>
              </w:rPr>
              <w:lastRenderedPageBreak/>
              <w:t>угля, торфа и горючего сланца засыпка проездов твердым топливом и загромождение оборудованием?</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306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10.</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 ли на складах для хранения угля, торфа и горючего сланца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Проводится ли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 или применяются другие безопасные методы по снижению температуры?</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 складах для хранения угля, торфа и горючего сланца тушение или охлаждение угля водой непосредственно в штабелях?</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Заливаются ли на складах для хранения угля, торфа и горючего сланца при загорании кускового торфа в штабелях очаги водой с добавкой смачивателя либо забрасываются ли сырой торфяной массой с разборкой такой части штабеля?</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Обеспечивается ли на складах для хранения угля, торфа и горючего сланца удаление загоревшегося фрезерного торфа, заполнение места выемки сырым торфом и утрамбовывание?</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укладывание на складах для хранения угля, торфа и горючего сланца вновь в штабели самовозгоревшегося угля, торфа или горючего сланца после охлаждения или тушения?</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23</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на которых проводятся строительно-монтажные и реставрационные работы,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w:t>
      </w:r>
      <w:r w:rsidRPr="00E50790">
        <w:rPr>
          <w:rFonts w:ascii="Times New Roman" w:hAnsi="Times New Roman" w:cs="Times New Roman"/>
          <w:color w:val="000000"/>
          <w:sz w:val="28"/>
          <w:szCs w:val="28"/>
          <w:lang w:eastAsia="ru-RU" w:bidi="he-IL"/>
        </w:rPr>
        <w:t>_________________________</w:t>
      </w:r>
      <w:r w:rsidRPr="00E50790">
        <w:rPr>
          <w:rFonts w:ascii="Times New Roman" w:hAnsi="Times New Roman" w:cs="Times New Roman"/>
          <w:color w:val="000000"/>
          <w:sz w:val="28"/>
          <w:szCs w:val="28"/>
          <w:lang w:eastAsia="ru-RU" w:bidi="he-IL"/>
        </w:rPr>
        <w:b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w:t>
      </w:r>
      <w:r w:rsidRPr="00E50790">
        <w:rPr>
          <w:rFonts w:ascii="Times New Roman" w:hAnsi="Times New Roman" w:cs="Times New Roman"/>
          <w:color w:val="000000"/>
          <w:sz w:val="28"/>
          <w:szCs w:val="28"/>
          <w:lang w:eastAsia="ru-RU"/>
        </w:rPr>
        <w:lastRenderedPageBreak/>
        <w:t>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750"/>
        <w:gridCol w:w="2213"/>
        <w:gridCol w:w="1368"/>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94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23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Соответствует ли расположение производственных, складских и вспомогательных зданий и сооружений на территории строительства утвержденному в установленном порядке строительному генеральному плану, разработанному в составе проекта организации строительства?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308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Устроены ли на территории строительства площадью 5 гектаров и более не менее 2 въездов с противоположных сторон строительной площадки?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Имеют ли дороги на территории строительства покрытие, пригодное для проезда пожарных автомобилей в любое время года?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Выполнена ли ширина ворот для въезда на территорию строительства не менее 4 метров?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Установлены ли (вывешены ли) у въездов на строительную площадку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Предусмотрено ли к началу основных работ по строительству противопожарное водоснабжение от пожарных гидрантов или из резервуаров (водоемов), предусмотренных проектом организации строительства?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309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Обеспечен ли ко всем строящимся и эксплуатируемым зданиям (в том числе временным), местам открытого хранения строительных материалов, конструкций и </w:t>
            </w:r>
            <w:r w:rsidRPr="00E50790">
              <w:rPr>
                <w:rFonts w:ascii="Times New Roman" w:hAnsi="Times New Roman" w:cs="Times New Roman"/>
                <w:sz w:val="24"/>
                <w:szCs w:val="24"/>
                <w:lang w:eastAsia="ru-RU"/>
              </w:rPr>
              <w:lastRenderedPageBreak/>
              <w:t>оборудования свободный подъезд по дорогам, завершенным к началу основных строительных работ?</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310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в штабелях или группами площадью не более 100 кв. метров?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Составляет ли расстояние между штабелями (группами) хранения горючих материалов и от них до строящихся или существующих объектов защиты не менее 24 метров?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Размещены ли административно-бытовые помещения в частях зданий, выделенных глухими противопожарными перегородками 1-го типа и перекрытиями 3-го типа, с соблюдением условий безопасной эвакуации людей из частей зданий и сооружений и установленного режима эксплуатации?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Обеспечены ли временные складские (кладовые), мастерские и административно-бытовые помещения в строящихся зданиях огнетушителями по нормам в соответствии с </w:t>
            </w:r>
            <w:r w:rsidRPr="00E50790">
              <w:rPr>
                <w:rFonts w:ascii="Times New Roman" w:hAnsi="Times New Roman" w:cs="Times New Roman"/>
                <w:color w:val="0000FF"/>
                <w:sz w:val="24"/>
                <w:szCs w:val="24"/>
                <w:lang w:eastAsia="ru-RU"/>
              </w:rPr>
              <w:t>пунктом 397</w:t>
            </w:r>
            <w:r w:rsidRPr="00E50790">
              <w:rPr>
                <w:rFonts w:ascii="Times New Roman" w:hAnsi="Times New Roman" w:cs="Times New Roman"/>
                <w:sz w:val="24"/>
                <w:szCs w:val="24"/>
                <w:lang w:eastAsia="ru-RU"/>
              </w:rPr>
              <w:t xml:space="preserve"> ППР и </w:t>
            </w:r>
            <w:r w:rsidRPr="00E50790">
              <w:rPr>
                <w:rFonts w:ascii="Times New Roman" w:hAnsi="Times New Roman" w:cs="Times New Roman"/>
                <w:color w:val="0000FF"/>
                <w:sz w:val="24"/>
                <w:szCs w:val="24"/>
                <w:lang w:eastAsia="ru-RU"/>
              </w:rPr>
              <w:t>приложением N 1</w:t>
            </w:r>
            <w:r w:rsidRPr="00E50790">
              <w:rPr>
                <w:rFonts w:ascii="Times New Roman" w:hAnsi="Times New Roman" w:cs="Times New Roman"/>
                <w:sz w:val="24"/>
                <w:szCs w:val="24"/>
                <w:lang w:eastAsia="ru-RU"/>
              </w:rPr>
              <w:t xml:space="preserve"> к ППР?</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Хранится ли негашеная известь в закрытых отдельно стоящих складских помещениях, в которых предусмотрены мероприятия, предотвращающие попадание влаги и воды, а пол, приподнят над уровнем земли не менее чем на 0,2 метра?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Расположены ли ямы для гашения извести на расстоянии не менее 5 метров от склада ее хранения и не менее 15 метров от других объектов защиты?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Установлены ли предусмотренные проектом наружные пожарные лестницы и ограждения на крышах строящихся зданий сразу же после монтажа несущих конструкций?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Выполнены ли строительные леса и опалубка из материалов, не распространяющих и не поддерживающих горение?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Применяются ли при строительстве объекта защиты в 3 этажа и более инвентарные металлические строительные леса?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Оборудованы ли строительные леса на каждые 40 метров по периметру построек одной лестницей или стремянкой, но не менее чем 2 лестницами (стремянками) на все здание?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Очищается ли настил и подмости лесов периодически и после окончания работ от строительного мусора, снега, наледи, а при необходимости посыпается ли песком?</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закрытие (утепление) конструкций лесов горючими материалами (фанерой, пластиком, древесноволокнистыми плитами, брезентом и др.)?</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 проведении огневых работ воздействие открытого огня на горючие материалы, если это не предусмотрено технологией производства работ?</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 ли после завершения огневых работ контроль места производства работ в течение не менее 4 часов?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при проведении огневых работ рабочее место огнетушителем?</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Проводятся ли работы по огнезащите металлоконструкций одновременно с возведением объекта защиты, если иное не предусмотрено проектной документацией?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319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Принимаются ли меры при наличии горючих материалов на объектах защиты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w:t>
            </w:r>
            <w:r w:rsidRPr="00E50790">
              <w:rPr>
                <w:rFonts w:ascii="Times New Roman" w:hAnsi="Times New Roman" w:cs="Times New Roman"/>
                <w:sz w:val="24"/>
                <w:szCs w:val="24"/>
                <w:lang w:eastAsia="ru-RU"/>
              </w:rPr>
              <w:lastRenderedPageBreak/>
              <w:t>с обеспечением требуемых пределов огнестойкости)?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320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27.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Заполняются ли проемы в зданиях и сооружениях при временном их утеплении негорючими или слабогорючими материалами?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Выполняются ли временные сооружения (тепляки) для устройства полов и производства других работ из негорючих или слабогорючих материалов?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Производится ли укладка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на участках площадью не более 500 кв. метров?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превышение на местах производства работ количества утеплителя и кровельных рулонных материалов сменной потребности?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Хранится ли горючий утеплитель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нахождение по окончании рабочей смены неиспользованного горючего утеплителя, несмонтированных панелей с горючим утеплителем и кровельных рулонных материалов внутри зданий или на их покрытиях, а также в зоне противопожарных расстояний?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Убираются ли после устройства теплоизоляции на участке кровли ее остатки и наносятся ли немедленно предусмотренные проектом слои огнезащиты?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Принимаются ли при повреждении металлических обшивок панелей с горючим утеплителем незамедлительные меры по их ремонту и восстановлению с помощью механических соединений?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Проводятся ли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на участках площадью не более 500 кв. </w:t>
            </w:r>
            <w:r w:rsidRPr="00E50790">
              <w:rPr>
                <w:rFonts w:ascii="Times New Roman" w:hAnsi="Times New Roman" w:cs="Times New Roman"/>
                <w:sz w:val="24"/>
                <w:szCs w:val="24"/>
                <w:lang w:eastAsia="ru-RU"/>
              </w:rPr>
              <w:lastRenderedPageBreak/>
              <w:t>метров?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325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36.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Используется ли открытый огонь для наплавления рулонных битумсодержащих материалов при устройстве кровель и гидроизоляции только по негорючему основанию под кровлю и гидроизоляцию?</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Проводится ли заправка топливом агрегатов на кровле в местах, обеспеченных 2 огнетушителями с минимальным рангом модельного очага пожара 2A, 55B.?</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на кровле топлива для заправки агрегатов и пустой тара из-под топлива?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Производится ли сушка одежды и обуви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устройство сушилок в тамбурах и других помещениях, располагающихся у выходов из зданий?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Применяются ли в зданиях из металлических конструкций с полимерными утеплителями на период производства строительных работ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Имеют ли передвижные установки с газовыми горелками инфракрасного излучения, размещаемые на полу, специальную устойчивую подставку?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Находится ли баллон с газом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329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Обеспечено ли расстояние от горелок до конструкции из горючих материалов не менее 1 метра, материалов, не распространяющих пламя, - не менее 0,7 метра, негорючих материалов - не менее 0,4 </w:t>
            </w:r>
            <w:r w:rsidRPr="00E50790">
              <w:rPr>
                <w:rFonts w:ascii="Times New Roman" w:hAnsi="Times New Roman" w:cs="Times New Roman"/>
                <w:sz w:val="24"/>
                <w:szCs w:val="24"/>
                <w:lang w:eastAsia="ru-RU"/>
              </w:rPr>
              <w:lastRenderedPageBreak/>
              <w:t>метра?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329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46.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установок с горелками инфракрасного излучения в помещениях без естественного проветривания или без искусственной вентиляции с соответствующей кратностью воздухообмена, а также в подвальных или цокольных этажах?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горелок с поврежденной керамикой, а также с видимыми языками пламени?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установок горелок инфракрасного излучения, если в помещении появился запах газа?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направление тепловых лучей горелок непосредственно в сторону горючих материалов, баллонов с газом, газопроводов, электропроводок и др.?</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Применяются ли при работе на открытых площадках (для обогрева рабочих мест и для сушки увлажненных участков) только ветроустойчивые горелки?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Размещаются ли воздухонагревательные установки на расстоянии не менее 5 метров от строящегося здания, сооружения?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нахождение емкости для топлива объемом более 200 литров, на расстоянии менее 10 метров от воздухонагревателя и менее 15 метров от строящегося здания, сооружения?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Подается ли топливо к воздухонагревателю по металлическому трубопроводу?</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Обеспечено ли использование соединений и арматуры на топливопроводах изготавливленных в заводских условиях и смонтированных так, чтобы исключалось подтекание топлива?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 ли на топливопроводе у расходного бака запорный клапан для прекращения подачи топлива к установке в случае пожара или аварии?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Оборудованы ли при монтаже и эксплуатации установок, работающих на газовом топливе, теплопроизводящие установки стандартными горелками, имеющими заводской паспорт?</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Обеспечена ли при монтаже и эксплуатации установок, работающих на газовом топливе, устойчивая работа горелок без отрыва пламени и проскока его внутрь горелки в пределах необходимого </w:t>
            </w:r>
            <w:r w:rsidRPr="00E50790">
              <w:rPr>
                <w:rFonts w:ascii="Times New Roman" w:hAnsi="Times New Roman" w:cs="Times New Roman"/>
                <w:sz w:val="24"/>
                <w:szCs w:val="24"/>
                <w:lang w:eastAsia="ru-RU"/>
              </w:rPr>
              <w:lastRenderedPageBreak/>
              <w:t>регулирования тепловой нагрузки агрегата?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332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58.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Обеспечены ли при монтаже и эксплуатации установок, работающих на газовом топливе, помещения с теплопроизводящими установками вентиляцией с трехкратным воздухообменом?</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Обеспечена ли при монтаже и эксплуатации установок, работающих на газовом топливе, работа блокировки отсечной аппаратуры на питающем газопроводе при обрыве пламени на установке?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работа теплопроизводящих установок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при эксплуатации теплопроизводящих установок работа при неотрегулированной форсунке?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 эксплуатации теплопроизводящих установок применение резиновых, полимерных шлангов и муфт для соединения топливопроводов?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 эксплуатации теплопроизводящих установок устройство ограждений из горючих материалов около теплопроизводящей установки и расходных баков?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 эксплуатации теплопроизводящих установок отогревание топливопроводов открытым пламенем?</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 эксплуатации теплопроизводящих установок зажигание рабочей смеси через смотровой глазок?</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регулирование зазора между электродами свечей при работающей теплопроизводящей установке?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работа теплопроизводящей установки при отсутствии защитной решетки на воздухозаборных коллекторах?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Смонтированы ли внутренний противопожарный водопровод и </w:t>
            </w:r>
            <w:r w:rsidRPr="00E50790">
              <w:rPr>
                <w:rFonts w:ascii="Times New Roman" w:hAnsi="Times New Roman" w:cs="Times New Roman"/>
                <w:sz w:val="24"/>
                <w:szCs w:val="24"/>
                <w:lang w:eastAsia="ru-RU"/>
              </w:rPr>
              <w:lastRenderedPageBreak/>
              <w:t>автоматические системы пожаротушения, предусмотренные проектной документацией, одновременно с возведением объекта защиты?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334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69.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Введены ли в действие противопожарный водопровод до начала отделочных работ, а автоматические системы пожаротушения и сигнализации - к моменту завершения пусконаладочных работ инженерных систем?</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Возведены ли пожарные депо, предусмотренные проектом строительства объекта защиты, в 1-ю очередь строительства?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здания пожарного депо не по назначению?</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Располагаются ли отдельные блок-контейнеры, используемые в качестве административно-бытовых помещений, одноэтажными или двухэтажными группами не более 10 штук в группе и на площади не более 800 кв. метров?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проживание людей на территории строительства, в строящихся зданиях, а также в указанных помещениях?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24</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на которых проводятся пожароопасные работы,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w:t>
      </w:r>
      <w:r w:rsidRPr="00E50790">
        <w:rPr>
          <w:rFonts w:ascii="Times New Roman" w:hAnsi="Times New Roman" w:cs="Times New Roman"/>
          <w:color w:val="000000"/>
          <w:sz w:val="28"/>
          <w:szCs w:val="28"/>
          <w:lang w:eastAsia="ru-RU"/>
        </w:rPr>
        <w:t>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w:t>
      </w:r>
      <w:r w:rsidRPr="00E50790">
        <w:rPr>
          <w:rFonts w:ascii="Times New Roman" w:hAnsi="Times New Roman" w:cs="Times New Roman"/>
          <w:color w:val="000000"/>
          <w:sz w:val="28"/>
          <w:szCs w:val="28"/>
          <w:lang w:eastAsia="ru-RU"/>
        </w:rPr>
        <w:t>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636"/>
        <w:gridCol w:w="4680"/>
        <w:gridCol w:w="2205"/>
        <w:gridCol w:w="1350"/>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94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23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Производится ли при проведении окрасочных работ составление и разбавление всех видов лаков и красок в изолированных помещениях у наружной стены с оконными проемами или на открытых площадках, и подача окрасочных материалов в готовом виде централизованно?</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337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Размещаются ли при проведении окрасочных работ лакокрасочные материалы на рабочем месте в количестве, не превышающем сменной потребности?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Закрывается ли при проведении окрасочных работ плотно и хранится ли тара из-под лакокрасочных материалов на приспособленных площадках?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Оснащаются ли при проведении окрасочных работ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 проведении окрасочных работ превышение сменной потребности горючих веществ на рабочем месте?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Открываются ли при проведении окрасочных работ емкости с горючими веществами только перед использованием, а по окончании работы закрываются ли и сдаются на склад?</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Хранится ли при проведении окрасочных работ тара из-под горючих веществ вне помещений в специально отведенных местах?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Обеспечены ли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естественной или принудительной приточно-вытяжной вентиляцией?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Определена ли кратность воздухообмена для безопасного ведения работ в указанных помещениях проектом производства работ?</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допуск лиц, не участвующих в непосредственном выполнении работ, в помещения, в которых применяются горючие вещества?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Исключены ли проведение работ и нахождение людей в смежных помещениях с помещениями, в которых применяются горючие вещества?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Выполняются ли работы в помещениях, цистернах, технологических аппаратах (оборудовании), зонах (территориях), в которых возможно образование горючих паровоздушных смесей, искробезопасным инструментом в одежде и обуви, неспособных вызвать искру?</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339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Наносятся ли горючие покрытия на пол при естественном освещении?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Начинаются ли работы с мест, наиболее удаленных от выходов из помещений, а в коридорах и других участках путей эвакуации - после завершения работ в помещениях?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Наносятся ли эпоксидные смолы, клеи, мастики, в том числе лакокрасочные материалы на основе синтетических смол, и наклеиваются ли плиточные и рулонные полимерные материалы после окончания всех строительно-монтажных и санитарно-технических работ перед окончательной окраской помещений?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Промывается ли инструмент и оборудование, применяемое при производстве работ с горючими веществами, на открытой площадке или в помещении, имеющем вытяжную вентиляцию?</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Снабжается ли котел для приготовления мастик, битума или иных пожароопасных смесей плотно закрывающейся крышкой из негорючих материалов?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Заполняются ли котлы не более чем на три четверти их вместимости?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Загружаются ли котлы сухим наполнителем?</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установка котлов для приготовления мастик, битума или иных пожароопасных смесей в чердачных помещениях и на покрытиях зданий, сооружений?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 ли котел наклонно, чтобы его край, расположенный над топкой, был на 5 - 6 сантиметров выше противоположного?</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Оборудовано ли топочное отверстие котла откидным козырьком из негорючего материала?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Гасятся ли после окончания работ топки котлов и заливаются ли они водой?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место варки битума ящиком с сухим песком емкостью 0,5 куб. метра, 2 лопатами и огнетушителем (порошковым или пенным) не ниже ранга 2A?</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Размещаются ли при работе передвижных котлов на сжиженном газе газовые баллоны в количестве не более 2 в вентилируемых шкафах из негорючих материалов, устанавливаемых на расстоянии не менее 20 метров от работающих котлов?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Держатся ли постоянно указанные шкафы закрытыми на замки?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Обваловывается ли место варки и разогрева мастик на высоту не менее 0,3 метра или устраиваются ли бортики из негорючих материалов?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применение внутри помещений открытого огня для подогрева битумных составов?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trHeight w:val="547"/>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доставка горячей битумной мастики на рабочие места одним из разрешенных способов?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Откачивается ли мастика из трубопровода после наполнения емкости установки для нанесения мастики?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349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переноска мастики в открытой таре?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нахождение котлов без присмотра в процессе варки и разогрева битумных составов?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разогрев битумной мастики вместе с растворителями?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34.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Вливается ли при смешивании разогретый битум в растворитель?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Перемешивается ли при смешивании разогретого битума и растворителя только деревянной мешалкой?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открытого огня в радиусе 50 метров от места смешивания битума с растворителями?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Вентилируются ли перед проведением огневых работ помещения, в которых возможно скопление паров легковоспламеняющихся и горючих жидкостей, а также горючих газов?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место производства огневых работ не менее чем 2 огнетушителями с минимальным рангом модельного очага пожара 2A, 55B и покрывалом для изоляции очага возгорания?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Закрыты ли все двери, соединяющие помещения, в которых проводятся огневые работы, с другими помещениями, в том числе двери тамбур-шлюзов, и открыты ли окна?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контроль состояния парогазовоздушной среды в технологическом оборудовании, на котором проводятся огневые работы, и в опасной зоне?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Прекращаются ли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пропарка, промывка, очистка, освобождение от пожаровзрывоопасных веществ и отключение от действующих коммуникаций (за исключением коммуникаций, используемых для подготовки к проведению огневых работ) технологического оборудования, на котором будут проводиться огневые работы?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превышение температуры подаваемого водяного пара значения, равного 80 процентам температуры самовоспламенения горючего пара (газа), при пропарке внутреннего объема </w:t>
            </w:r>
            <w:r w:rsidRPr="00E50790">
              <w:rPr>
                <w:rFonts w:ascii="Times New Roman" w:hAnsi="Times New Roman" w:cs="Times New Roman"/>
                <w:sz w:val="24"/>
                <w:szCs w:val="24"/>
                <w:lang w:eastAsia="ru-RU"/>
              </w:rPr>
              <w:lastRenderedPageBreak/>
              <w:t>технологического оборудования?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355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44.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промывка технологического оборудования при концентрации в нем паров (газов), находящейся вне пределов их воспламенения, и в электростатически безопасном режиме?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способов очистки помещений, а также оборудования и коммуникаций, в которых проводятся огневые работы, приводящих к образованию взрывоопасных паро- и пылевоздушных смесей и появлению источников зажигания?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Закрываются ли негорючими материалами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Очищается ли место проведения огневых работ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r w:rsidRPr="00E50790">
              <w:rPr>
                <w:rFonts w:ascii="Times New Roman" w:hAnsi="Times New Roman" w:cs="Times New Roman"/>
                <w:color w:val="0000FF"/>
                <w:sz w:val="24"/>
                <w:szCs w:val="24"/>
                <w:lang w:eastAsia="ru-RU"/>
              </w:rPr>
              <w:t>приложению N 5</w:t>
            </w:r>
            <w:r w:rsidRPr="00E50790">
              <w:rPr>
                <w:rFonts w:ascii="Times New Roman" w:hAnsi="Times New Roman" w:cs="Times New Roman"/>
                <w:sz w:val="24"/>
                <w:szCs w:val="24"/>
                <w:lang w:eastAsia="ru-RU"/>
              </w:rPr>
              <w:t xml:space="preserve"> к ППР?</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Защищены ли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ли водой?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Ограждается ли место для проведения сварочных и резательных работ на объектах защиты, в конструкциях которых использованы горючие материалы, сплошной перегородкой из негорючего материала высотой не менее 1,8 метра, с зазором между перегородкой и полом - не более 5 сантиметров, огражденный сеткой из негорючего материала с размером ячеек не более 1 x 1 миллиметр?</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358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вскрытие люков и крышек технологического оборудования, выгрузка, </w:t>
            </w:r>
            <w:r w:rsidRPr="00E50790">
              <w:rPr>
                <w:rFonts w:ascii="Times New Roman" w:hAnsi="Times New Roman" w:cs="Times New Roman"/>
                <w:sz w:val="24"/>
                <w:szCs w:val="24"/>
                <w:lang w:eastAsia="ru-RU"/>
              </w:rPr>
              <w:lastRenderedPageBreak/>
              <w:t>перегрузка и слив продуктов, загрузка их через открытые люки, а также выполнение других операций, которые могут привести к возникновению пожаров и взрывов из-за загазованности и запыленности мест, в которых проводятся огневые работы?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359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51.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Отключается ли при перерывах в работе, а также в конце рабочей смены сварочная аппаратура (в том числе от электросети), шланги отсоединяются ли и освобождаются ли от горючих жидкостей и газов, а в паяльных лампах давление полностью стравливается ли?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Убирается ли по окончании работ вся аппаратура и оборудование в специально отведенные помещения (места)?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Организуются ли постоянные места проведения огневых работ не более чем на 10 постах (сварочные, резательные мастерские), если не предусмотрено централизованное электро- и газоснабжение?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Находится ли в сварочной мастерской при наличии не более 10 сварочных постов для каждого поста не более чем по 1 запасному баллону с кислородом и горючим газом, огражденные щитами из негорючих материалов или хранящихся в специальных пристройках к мастерской?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огневых работ при неисправной аппаратуре?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огневых работ на свежеокрашенных горючими красками (лаками) конструкциях и изделиях?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одежды и рукавиц со следами масел, жиров, бензина, керосина и других горючих жидкостей при проведении огневых работ?</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в сварочных кабинах одежды, легковоспламеняющихся и горючих жидкостей, других горючих материалов?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допуск при проведении огневых работ к самостоятельной работе лиц, не имеющих квалификационного удостоверения?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 проведении огневых работ соприкосновение электрических проводов с баллонами со сжатыми, сжиженными и растворенными газами?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проведение работ на </w:t>
            </w:r>
            <w:r w:rsidRPr="00E50790">
              <w:rPr>
                <w:rFonts w:ascii="Times New Roman" w:hAnsi="Times New Roman" w:cs="Times New Roman"/>
                <w:sz w:val="24"/>
                <w:szCs w:val="24"/>
                <w:lang w:eastAsia="ru-RU"/>
              </w:rPr>
              <w:lastRenderedPageBreak/>
              <w:t>аппаратах и коммуникациях, заполненных горючими и токсичными веществами, а также находящихся под электрическим напряжением?</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362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62.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работ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Обеспечено ли после завершения огневых работ наблюдение за местом проведения работ в течение не менее 4 часов?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363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Установлены ли при проведении газосварочных работ переносные ацетиленовые генераторы на открытых площадках?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Ограждены ли ацетиленовые генераторы и размещены ли не ближе 10 метров от мест проведения работ, а также от мест забора воздуха компрессорами и вентиляторами?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Вывешены ли при установке ацетиленового генератора в помещениях (закрытых местах) плакаты "Вход посторонним запрещен - огнеопасно", "Не курить", "Не проходить с огнем"?</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Выработан ли по окончании работы карбид кальция в переносном генераторе?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Выгружается ли известковый ил, удаляемый из генератора, в приспособленную для этих целей тару и сливается ли в иловую яму или специальный бункер?</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Ограждены ли открытые иловые ямы перилами, а закрытые имеют ли негорючие перекрытия и оборудуются вытяжной вентиляцией и люками для удаления ила?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Закреплены ли надежно газоподводящие шланги на присоединительных ниппелях аппаратуры, горелок, резаков и редукторов?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Надеваются ли на ниппели водяных затворов шланги плотно, но не закрепляются?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Хранится ли карбид кальция в сухих проветриваемых помещениях?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размещение складов </w:t>
            </w:r>
            <w:r w:rsidRPr="00E50790">
              <w:rPr>
                <w:rFonts w:ascii="Times New Roman" w:hAnsi="Times New Roman" w:cs="Times New Roman"/>
                <w:sz w:val="24"/>
                <w:szCs w:val="24"/>
                <w:lang w:eastAsia="ru-RU"/>
              </w:rPr>
              <w:lastRenderedPageBreak/>
              <w:t>карбида кальция в подвальных помещениях и низких затапливаемых местах?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74.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Хранится ли в помещениях ацетиленовых установок, в которых не имеется промежуточного склада карбида кальция, одновременно не свыше 200 килограммов карбида кальция, причем из этого количества в открытом виде не более 50 килограммов?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Защищаются ли вскрытые барабаны с карбидом кальция непроницаемыми для воды крышками?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курение, пользование открытым огнем и применение искрообразующего инструмента в местах хранения и вскрытия барабанов с карбидом кальция?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хранение и транспортирование баллонов с газами только с навинченными на их горловины предохранительными колпаками?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Доставляются ли к месту сварочных работ баллоны на специальных тележках, носилках, санках?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в одном помещении кислородных баллонов и баллонов с горючими газами, а также карбида кальция, краски, масел и жиров?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Соблюдаются ли при обращении с порожними баллонами из-под кислорода или горючих газов такие же меры безопасности, как и с наполненными баллонами?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курение и применение открытого огня в радиусе 10 метров от мест хранения известкового ила?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Вывешиваются ли в местах хранения известкового ила запрещающие курение и применение открытого огня знаки?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364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одного водяного затвора 2 сварщиками при проведении газосварочных или газорезательных работ с карбидом кальция?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Исключены ли загрузка карбида кальция завышенной грануляции или проталкивание его в воронку аппарата с помощью железных прутков и проволоки, а также осуществление работ на карбидной пыли?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85.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загрузка карбида кальция в мокрые загрузочные корзины или при наличии воды в газосборнике, а также загрузка корзин карбидом более чем на половину их объема при работе генераторов "вода на карбид"?</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продувка шланга для горючих газов кислородом и кислородного шланга горючим газом, а также взаимозамена шлангов при проведении газосварочных или газорезательных работ с карбидом кальция?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Исключены ли перекручивание, заламывание или зажимы газоподводящих шлангов при проведении газосварочных или газорезательных работ с карбидом кальция?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переноска генератора при наличии в газосборнике ацетилена, при проведении газосварочных или газорезательных работ с карбидом кальция?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форсирование работы ацетиленовых генераторов путем преднамеренного увеличения давления газа в них или увеличения единовременной загрузки карбида кальция?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применение медного инструмента для вскрытия барабанов с карбидом кальция, а также меди в качестве припоя для пайки ацетиленовой аппаратуры и в других местах, где возможно соприкосновение с ацетиленом?</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365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при проведении электросварочных работ проводов без изоляции или с поврежденной изоляцией, а также применение нестандартных автоматических выключателей?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Соединяются ли сварочные провода при помощи опрессования, сварки, пайки или специальных зажимов?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Выполняется ли подключение электропроводов к электрододержателю, свариваемому изделию и сварочному аппарату при помощи медных кабельных наконечников, скрепленных болтами с шайбами?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Изолированы ли надежно и в необходимых местах защищены ли от действия высокой температуры, механических повреждений </w:t>
            </w:r>
            <w:r w:rsidRPr="00E50790">
              <w:rPr>
                <w:rFonts w:ascii="Times New Roman" w:hAnsi="Times New Roman" w:cs="Times New Roman"/>
                <w:sz w:val="24"/>
                <w:szCs w:val="24"/>
                <w:lang w:eastAsia="ru-RU"/>
              </w:rPr>
              <w:lastRenderedPageBreak/>
              <w:t>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95.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Располагаются ли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Используются ли в качестве обратного проводника, соединяющего свариваемое изделие с источником тока, могут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Выполняется ли при проведении электросварочных работ соединение между собой отдельных элементов, используемых в качестве обратного проводника, с помощью болтов, струбцин или зажимов?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Используются ли в качестве обратного проводника внутренних железнодорожных путей, сети заземления или зануления, а также металлические конструкций зданий, коммуникаций и технологического оборудования, при этом сварка производится с применением 2 проводов?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Выполняется ли в пожаровзрывоопасных и пожароопасных помещениях обратный проводник от свариваемого изделия до источника тока только изолированным проводом, причем по качеству изоляции не уступающим прямому проводнику, присоединяемому к электрододержателю?</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Обеспечивает ли конструкция электрододержателя для ручной сварки надежное зажатие и быструю смену электродов, а также исключает ли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Сделана ли рукоятка электрододержателя из негорючего диэлектрического и теплоизолирующего материала?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102.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Применяются ли электроды, изготовленные в заводских условиях, соответствующие номинальной величине сварочного тока?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Помещаются ли при смене электродов их остатки (огарки) в металлический ящик, устанавливаемый у места сварочных работ?</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Заземляется ли электросварочная установка на время работы: основное электросварочное оборудование в сварочных установках; зажим вторичной обмотки сварочного трансформатора, к которому присоединяется проводник, идущий к изделию (обратный проводник)?</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Проводится ли чистка агрегата и пусковой аппаратуры ежедневно после окончания работы?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Проводится ли техническое обслуживание и планово-предупредительный ремонт сварочного оборудования в соответствии с графиком?</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Обеспечивается ли питание дуги в установках для атомно-водородной сварки от отдельного трансформатора, а не от распределительной сети через регулятор тока любого типа?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Предусматривается ли при атомно-водородной сварке в горелке автоматическое отключение напряжения и прекращение подачи водорода в случае разрыва цепи?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 атомно-водородной сварке нахождение включенных горелок без присмотра?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366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Приняты ли при огневых работах, связанных с резкой металла, меры по предотвращению розлива легковоспламеняющихся и горючих жидкостей?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Хранится ли запас горючего на месте проведения бензо- и керосинорезательных работ в количестве не более сменной потребности, в исправной небьющейся и плотно закрывающейся таре на расстоянии не менее 10 метров от места производства огневых работ?</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Проверяется ли перед началом огневых работ, связанных с резкой металла, исправность арматуры бензо- и керосинореза, плотность соединений </w:t>
            </w:r>
            <w:r w:rsidRPr="00E50790">
              <w:rPr>
                <w:rFonts w:ascii="Times New Roman" w:hAnsi="Times New Roman" w:cs="Times New Roman"/>
                <w:sz w:val="24"/>
                <w:szCs w:val="24"/>
                <w:lang w:eastAsia="ru-RU"/>
              </w:rPr>
              <w:lastRenderedPageBreak/>
              <w:t>шлангов на ниппелях, исправность резьбы в накидных гайках и головках?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367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113.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Применяется ли горючее для бензо- и керосинорезательных работ в соответствии с имеющейся инструкцией?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Располагается ли при огневых работах, связанных с резкой металла, бачок с горючим на расстоянии не менее 5 метров от баллонов с кислородом, а также от источника открытого огня и не менее 3 метров от рабочего места, при этом на бачок не попадают пламя и искры при работе?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при огневых работах, связанных с резкой металла, эксплуатация бачков, не прошедших гидроиспытаний, имеющих течь горючей смеси, а также неисправный насос или манометр?</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при огневых работах, связанных с резкой металла, разогрев испарителя резака посредством зажигания налитой на рабочем месте легковоспламеняющейся или горючей жидкости?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367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 проведении бензо- и керосинорезательных работ превышение давления воздуха в бачке с горючим, больше рабочего давления кислорода в резаке?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перегрев при проведении бензо- и керосинорезательных работ испарителя резака, а также подвешивание резака во время работы вертикально, головкой вверх?</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Исключены ли при проведении бензо- и керосинорезательных работ зажимы, перекручивания или заламывания шлангов, подающих кислород или горючее к резаку?</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при проведении бензо- и керосинорезательных работ кислородных шлангов для подвода бензина или керосина к резаку?</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368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Очищено ли при проведении работ с применением паяльной лампы рабочее место от горючих материалов?</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Защищены ли при проведении работ с применением паяльной лампы находящиеся на расстоянии менее 5 метров конструкции из горючих материалов экранами из негорючих </w:t>
            </w:r>
            <w:r w:rsidRPr="00E50790">
              <w:rPr>
                <w:rFonts w:ascii="Times New Roman" w:hAnsi="Times New Roman" w:cs="Times New Roman"/>
                <w:sz w:val="24"/>
                <w:szCs w:val="24"/>
                <w:lang w:eastAsia="ru-RU"/>
              </w:rPr>
              <w:lastRenderedPageBreak/>
              <w:t>материалов или политы водой (водным раствором пенообразователя и др.)?</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369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123.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Содержатся ли паяльные лампы в исправном состоянии и осуществляются ли проверки их параметров в соответствии с технической документацией, но не реже 1 раза в месяц?</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содержание заправляемым в лампу горючим посторонних примесей и воды?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369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применение в качестве горючего для ламп, работающих на керосине, бензина или смеси бензина с керосином?</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повышение давления в резервуаре лампы при накачке воздуха более допустимого рабочего давления, указанного в паспорте?</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заполнение лампы горючим более чем на три четверти объема ее резервуара?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отворачивание воздушного винта и наливной пробки, когда лампа горит или еще не остыла?</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ремонт лампы, а также слив из нее горючего или заправка ее горючим вблизи открытого огня?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370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130.</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Проводятся ли работы, связанные с применением легковоспламеняющихся и горючих жидкостей, выполняемые в помещениях, в вытяжных шкафах или под вытяжными зонтами при включенной исправной местной вытяжной вентиляции? </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131.</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Хранятся ли легковоспламеняющиеся жидкости с температурой кипения ниже 50 градусов Цельсия в холодильнике в емкости из темного стекла с нанесенной информацией о ее содержании?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132.</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нахождение на рабочих местах тары с легковоспламеняющимися и горючими жидкостями после их разлива в рабочую емкость?</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133.</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Находятся ли на рабочем месте легковоспламеняющиеся и горючие жидкости только в количествах, необходимых для выполнения работы?</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134.</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Закрывается ли плотно и хранится ли в специально отведенном месте вне рабочих помещений тара из-под легковоспламеняющихся и горючих жидкостей?</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135.</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Убираются ли по окончании работ неиспользованные и отработанные легковоспламеняющиеся и горючие жидкости в помещения, предназначенные для их хранения?</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371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136.</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Оформляется ли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наряд-допуск на выполнение огневых работ?</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137.</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Утверждается ли наряд-допуск руководителем организации или иным должностным лицом, уполномоченным руководителем организации?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138.</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Содержит ли наряд-допуск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139.</w:t>
            </w:r>
          </w:p>
        </w:tc>
        <w:tc>
          <w:tcPr>
            <w:tcW w:w="9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Вносятся ли в наряд-допуск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tc>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372 ППР</w:t>
            </w:r>
          </w:p>
        </w:tc>
        <w:tc>
          <w:tcPr>
            <w:tcW w:w="1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25</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автозаправочных станций,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592"/>
        <w:gridCol w:w="2412"/>
        <w:gridCol w:w="1327"/>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87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31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80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Обеспечена ли в установленные технической документацией сроки очистка и предремонтная подготовка технологического оборудования на автозаправочной станции, в котором обращалось топливо или его пары (резервуары, емкости, трубопроводы и др.)?</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373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Соответствует ли технологическое оборудование, предназначенное для использования пожароопасных и пожаровзрывоопасных веществ и материалов, технико-эксплуатационной документации на применяемую технологическую систему и конструкторской документации?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374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превышение степени заполнения резервуаров топливом 95 процентов их внутреннего геометрического объема?</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Проводятся ли ремонтные и регламентные работы внутри резервуаров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376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Удаляется ли немедленно после окончания обесшламливания шлам с территории автозаправочных станций?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377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перекрытие трубопровода деаэрации резервуара для осуществления рециркуляции паров топлива при сливоналивных операциях?</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Проводится ли наполнение резервуаров топливом только закрытым способом?</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379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 ли выход паров топлива в </w:t>
            </w:r>
            <w:r w:rsidRPr="00E50790">
              <w:rPr>
                <w:rFonts w:ascii="Times New Roman" w:hAnsi="Times New Roman" w:cs="Times New Roman"/>
                <w:sz w:val="24"/>
                <w:szCs w:val="24"/>
                <w:lang w:eastAsia="ru-RU"/>
              </w:rPr>
              <w:lastRenderedPageBreak/>
              <w:t>окружающее пространство помимо трубопроводов деаэрации резервуаров (камер) или через дыхательный клапан автоцистерны с топливом?</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380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9.</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Допускается ли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только на автозаправочных станциях с обособленным проездом для автоцистерны, оборудованной донным клапаном? </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присутствие людей, не входящих в число персонала (за исключением водителя автоцистерны) на автозаправочных станциях без обособленного проезда для автоцистерны, оборудованной донным клапаном, при наполнении резервуаров для хранения топлива, а так же при нахождении на территории автоцистерны?</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й</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Контролируется ли процесс наполнения резервуара топливом из автоцистерны работниками автозаправочной станции (дистанционно для автоматических автозаправочных станций) и водителем автоцистерны?</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382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Проводятся ли операции по наполнению резервуаров автозаправочной станции топливом из автоцистерны, не оборудованной донным клапаном, в последовательности, предусмотренной ППР?</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383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Подается ли при заправке транспортных средств топливом мототехника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384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Засыпают ли при заправке транспортных средств топливом пролитые нефтепродукты песком или удаляются ли специально предусмотренными для этого адсорбентами?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384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Собираются ли при заправке транспортных средств топливом пропитанный песок, адсорбенты и промасленные обтирочные материалы в </w:t>
            </w:r>
            <w:r w:rsidRPr="00E50790">
              <w:rPr>
                <w:rFonts w:ascii="Times New Roman" w:hAnsi="Times New Roman" w:cs="Times New Roman"/>
                <w:sz w:val="24"/>
                <w:szCs w:val="24"/>
                <w:lang w:eastAsia="ru-RU"/>
              </w:rPr>
              <w:lastRenderedPageBreak/>
              <w:t>металлические ящики с плотно закрывающимися крышками в искробезопасном исполнении и по окончании рабочего дня вывозятся ли с территории автозаправочной станции?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384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16.</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Обеспечивается ли при заправке транспортных средств топливом расстояние между стоящим под заправкой и следующим за ним автомобилем не менее 1 метра? </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384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Обеспечивается ли при заправке транспортных средств топливом для каждого транспортного средства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384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заправка транспортных средств с работающими двигателями?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 ли проезд транспортных средств над подземными резервуарами, если это не предусмотрено технико-эксплуатационной документацией?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20.</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заполнение резервуаров топливом и заправка транспортных средств во время грозы и в случае проявления атмосферных разрядов?</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Исключены ли работы в одежде и обуви, которые загрязнены топливом?</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22.</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тары (емкостей, канистр и др.) для заправки топливом, в процессе наполнения которой может возникнуть искра?</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23.</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заправка транспортных средств, в которых находятся пассажиры (за исключением легковых автомобилей)?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24.</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25.</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 ли въезд на территорию автозаправочной станции тракторов, не оборудованных искрогасителями, за исключением случаев применения </w:t>
            </w:r>
            <w:r w:rsidRPr="00E50790">
              <w:rPr>
                <w:rFonts w:ascii="Times New Roman" w:hAnsi="Times New Roman" w:cs="Times New Roman"/>
                <w:sz w:val="24"/>
                <w:szCs w:val="24"/>
                <w:lang w:eastAsia="ru-RU"/>
              </w:rPr>
              <w:lastRenderedPageBreak/>
              <w:t>системы нейтрализации отработавших газов?</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385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26.</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Установлены ли технологические системы передвижных автозаправочных станций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386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27.</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в качестве передвижной автозаправочной станции автотопливозаправщиков и другой техники, не предназначенной для этих целей?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386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28.</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на территории автозаправочной станции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387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29.</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Предусмотрены ли для автозаправочной станции, на которой проектом допускается использовать автоцистерны, не оборудованные донным клапаном, не менее 2 передвижных огнетушителей требуемого объема?</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30.</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Оснащены ли автозаправочные станции первичными средствами пожаротушения в соответствии с требованиями ППР?</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31.</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Размещены ли огнетушители и покрывала для изоляции очага возгорания на заправочных островках в легкодоступных местах, защищенных от атмосферных осадков?</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389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32.</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Выполняется ли при возникновении пожароопасных ситуаций на автозаправочной станции установленный ППР алгоритм действий, а на автоматических (безоператорных) автозаправочных станциях - в соответствии с проектной документацией автоматически или дистанционно?</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390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33.</w:t>
            </w:r>
          </w:p>
        </w:tc>
        <w:tc>
          <w:tcPr>
            <w:tcW w:w="8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 утечке бензина на заправочном островке или на площадке для автоцистерны включение двигателей транспортных средств?</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391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26</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религиозного назначения,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w:t>
      </w:r>
      <w:r w:rsidRPr="00E50790">
        <w:rPr>
          <w:rFonts w:ascii="Times New Roman" w:hAnsi="Times New Roman" w:cs="Times New Roman"/>
          <w:color w:val="000000"/>
          <w:sz w:val="28"/>
          <w:szCs w:val="28"/>
          <w:lang w:eastAsia="ru-RU" w:bidi="he-IL"/>
        </w:rPr>
        <w:t>________________</w:t>
      </w:r>
      <w:r w:rsidRPr="00E50790">
        <w:rPr>
          <w:rFonts w:ascii="Times New Roman" w:hAnsi="Times New Roman" w:cs="Times New Roman"/>
          <w:color w:val="000000"/>
          <w:sz w:val="28"/>
          <w:szCs w:val="28"/>
          <w:lang w:eastAsia="ru-RU" w:bidi="he-IL"/>
        </w:rPr>
        <w:b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w:t>
      </w:r>
      <w:r w:rsidRPr="00E50790">
        <w:rPr>
          <w:rFonts w:ascii="Times New Roman" w:hAnsi="Times New Roman" w:cs="Times New Roman"/>
          <w:color w:val="000000"/>
          <w:sz w:val="28"/>
          <w:szCs w:val="28"/>
          <w:lang w:eastAsia="ru-RU"/>
        </w:rPr>
        <w:lastRenderedPageBreak/>
        <w:t>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787"/>
        <w:gridCol w:w="2214"/>
        <w:gridCol w:w="1330"/>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95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23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8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Предусмотрено ли в части здания (помещения), предназначенной для размещения священнослужителей во время богослужения, не менее 1 огнетушителя для тушения пожаров класса A, B, E?</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419</w:t>
            </w:r>
            <w:r w:rsidRPr="00E50790">
              <w:rPr>
                <w:rFonts w:ascii="Times New Roman" w:hAnsi="Times New Roman" w:cs="Times New Roman"/>
                <w:sz w:val="20"/>
                <w:szCs w:val="20"/>
                <w:lang w:eastAsia="ru-RU"/>
              </w:rPr>
              <w:t xml:space="preserve"> </w:t>
            </w:r>
            <w:r w:rsidRPr="00E50790">
              <w:rPr>
                <w:rFonts w:ascii="Times New Roman" w:hAnsi="Times New Roman" w:cs="Times New Roman"/>
                <w:sz w:val="24"/>
                <w:szCs w:val="24"/>
                <w:lang w:eastAsia="ru-RU"/>
              </w:rPr>
              <w:t>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Предусмотрена ли в помещениях охраны, постоянного дежурства персонала телефонная связь?</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горючих жидкостей, не предназначенных для проведения обрядов, в помещениях молельных залов?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Хранятся ли горючие жидкости в специально оборудованных местах?</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Хранятся ли горючие жидкости в молельном зале в количестве, не превышающем суточную потребность?</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Хранятся ли горючие жидкости в молельном зале в количестве, не превышающем 20 литров - для помещений с отделкой из негорючих материалов?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Хранятся ли горючие жидкости в молельном зале в количестве, не превышающем 5 литров - для помещений с отделкой из горючих материалов?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Хранятся ли горючие жидкости в молельных залах в стеклянной таре?</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розлив горючих жидкостей в лампады и светильники из закрытой небьющейся емкости?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размещение электронагревательных приборов на расстоянии менее 1 метра до мест розлива горючих жидкостей?</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пожароопасных работ в здании (помещении) в присутствии прихожан?</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422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Проверены ли пути эвакуации людей, эвакуационные и аварийные выходы и при необходимости приведены в соответствие с требованиями ППР?</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423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Установлены ли подсвечники, светильники и другие устройства с открытым огнем на негорючие основания в устойчивом положении, исключающем их опрокидывание?</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Поставлены ли разожженные кадила во время проведения богослужения на негорючее основание в специально отведенном месте с его отделкой из негорючих материалов?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Превышает ли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0,5 метра?</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размещение вешалок для одежды прихожан и мест для хранения одежды в непосредственной близости (менее 1,5 метра) от открытого огня, печей и вытяжек из печей?</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426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Находятся ли временно размещаемые в молельном зале горючие материалы (ели, сухая трава) на расстоянии более 1,5 метра от источника открытого огня?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размещение свежей травы по площади молельного зала более чем на 1 сутки?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428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27</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w:t>
      </w:r>
      <w:r w:rsidRPr="00E50790">
        <w:rPr>
          <w:rFonts w:ascii="Times New Roman" w:hAnsi="Times New Roman" w:cs="Times New Roman"/>
          <w:color w:val="000000"/>
          <w:sz w:val="28"/>
          <w:szCs w:val="28"/>
          <w:lang w:eastAsia="ru-RU"/>
        </w:rPr>
        <w:t>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w:t>
      </w:r>
      <w:r w:rsidRPr="00E50790">
        <w:rPr>
          <w:rFonts w:ascii="Times New Roman" w:hAnsi="Times New Roman" w:cs="Times New Roman"/>
          <w:color w:val="000000"/>
          <w:sz w:val="28"/>
          <w:szCs w:val="28"/>
          <w:lang w:eastAsia="ru-RU" w:bidi="he-IL"/>
        </w:rPr>
        <w:t>__________________________</w:t>
      </w:r>
      <w:r w:rsidRPr="00E50790">
        <w:rPr>
          <w:rFonts w:ascii="Times New Roman" w:hAnsi="Times New Roman" w:cs="Times New Roman"/>
          <w:color w:val="000000"/>
          <w:sz w:val="28"/>
          <w:szCs w:val="28"/>
          <w:lang w:eastAsia="ru-RU" w:bidi="he-IL"/>
        </w:rPr>
        <w:b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lastRenderedPageBreak/>
        <w:br/>
        <w:t>‎7 </w:t>
      </w:r>
      <w:r w:rsidRPr="00E50790">
        <w:rPr>
          <w:rFonts w:ascii="Times New Roman" w:hAnsi="Times New Roman" w:cs="Times New Roman"/>
          <w:color w:val="000000"/>
          <w:sz w:val="28"/>
          <w:szCs w:val="28"/>
          <w:lang w:eastAsia="ru-RU"/>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794"/>
        <w:gridCol w:w="2211"/>
        <w:gridCol w:w="1326"/>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95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23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8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Очищена ли территория детского лагеря палаточного типа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430</w:t>
            </w:r>
            <w:r w:rsidRPr="00E50790">
              <w:rPr>
                <w:rFonts w:ascii="Times New Roman" w:hAnsi="Times New Roman" w:cs="Times New Roman"/>
                <w:sz w:val="20"/>
                <w:szCs w:val="20"/>
                <w:lang w:eastAsia="ru-RU"/>
              </w:rPr>
              <w:t xml:space="preserve"> </w:t>
            </w:r>
            <w:r w:rsidRPr="00E50790">
              <w:rPr>
                <w:rFonts w:ascii="Times New Roman" w:hAnsi="Times New Roman" w:cs="Times New Roman"/>
                <w:sz w:val="24"/>
                <w:szCs w:val="24"/>
                <w:lang w:eastAsia="ru-RU"/>
              </w:rPr>
              <w:t>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Установлены ли палатки при размещении на территории детского лагеря палаточного типа группами с общим количеством проживающих в группе палаток не более 45 человек?</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431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Превышает ли расстояние между группами палаток, а также от них до зданий и сооружений должно 15 метров?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431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в палатках открытого огня?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432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в палатках легковоспламеняющихся и горючих жидкостей, а также пиротехнической продукции?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432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Определены ли инструкцией о мерах пожарной безопасности, утвержденной руководителем детского лагеря палаточного типа, места применения на территории детского лагеря палаточного типа открытого огня, а также места хранения легковоспламеняющихся и горючих жидкостей?</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433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прокладка электрических сетей в палатках, в том числе по внешней поверхности палатки, а также над палатками?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434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8.</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Оснащены ли палатки, в которых размещаются более 10 детей, автономными дымовыми пожарными извещателями?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435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Обеспечена ли каждая группа палаток первичными средствами пожаротушения из расчета не менее 4 огнетушителей с рангом тушения модельного очага не ниже 2A?</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436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Размещаются ли первичные средства пожаротушения на противоположных сторонах группы палаток?</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436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группирование более 2 кроватей?</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437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Обеспечены ли расстояния между кроватями (группами кроватей) не менее 0,7 метра?</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437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Оснащен ли детский лагерь палаточного типа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438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 ли на территории детского лагеря палаточного типа информационный стенд, на котором размещается информация о необходимости соблюдения ППР?</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439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Организовано ли проведение противопожарного инструктажа детей в первый день их пребывания?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440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28</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применения и реализации пиротехнических изделий бытового назначения,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w:t>
      </w:r>
      <w:r w:rsidRPr="00E50790">
        <w:rPr>
          <w:rFonts w:ascii="Times New Roman" w:hAnsi="Times New Roman" w:cs="Times New Roman"/>
          <w:color w:val="000000"/>
          <w:sz w:val="28"/>
          <w:szCs w:val="28"/>
          <w:lang w:eastAsia="ru-RU"/>
        </w:rPr>
        <w:t>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w:t>
      </w:r>
      <w:r w:rsidRPr="00E50790">
        <w:rPr>
          <w:rFonts w:ascii="Times New Roman" w:hAnsi="Times New Roman" w:cs="Times New Roman"/>
          <w:color w:val="000000"/>
          <w:sz w:val="28"/>
          <w:szCs w:val="28"/>
          <w:lang w:eastAsia="ru-RU" w:bidi="he-IL"/>
        </w:rPr>
        <w:t>______________</w:t>
      </w:r>
      <w:r w:rsidRPr="00E50790">
        <w:rPr>
          <w:rFonts w:ascii="Times New Roman" w:hAnsi="Times New Roman" w:cs="Times New Roman"/>
          <w:color w:val="000000"/>
          <w:sz w:val="28"/>
          <w:szCs w:val="28"/>
          <w:lang w:eastAsia="ru-RU" w:bidi="he-IL"/>
        </w:rPr>
        <w:br/>
        <w:t>‎____________________________________________________________________________________________________________.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br/>
        <w:t>‎7 </w:t>
      </w:r>
      <w:r w:rsidRPr="00E50790">
        <w:rPr>
          <w:rFonts w:ascii="Times New Roman" w:hAnsi="Times New Roman" w:cs="Times New Roman"/>
          <w:color w:val="000000"/>
          <w:sz w:val="28"/>
          <w:szCs w:val="28"/>
          <w:lang w:eastAsia="ru-RU"/>
        </w:rPr>
        <w:t xml:space="preserve">Перечень вопросов, отражающих содержание обязательных требований, ответы </w:t>
      </w:r>
      <w:r w:rsidRPr="00E50790">
        <w:rPr>
          <w:rFonts w:ascii="Times New Roman" w:hAnsi="Times New Roman" w:cs="Times New Roman"/>
          <w:color w:val="000000"/>
          <w:sz w:val="28"/>
          <w:szCs w:val="28"/>
          <w:lang w:eastAsia="ru-RU"/>
        </w:rPr>
        <w:lastRenderedPageBreak/>
        <w:t>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776"/>
        <w:gridCol w:w="2218"/>
        <w:gridCol w:w="1337"/>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95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23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8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16"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Реализованы ли при подготовке и проведении фейерверков в местах массового пребывания людей с использованием пиротехнических изделий I - III класса опасности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включающие: схему местности с нанесением на ней пунктов размещения фейерверочных изделий, безопасные расстояния до зданий, сооружений с указанием границ безопасной зоны, а также места хранения пиротехнической продукции и ее утилизации?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441</w:t>
            </w:r>
            <w:r w:rsidRPr="00E50790">
              <w:rPr>
                <w:rFonts w:ascii="Times New Roman" w:hAnsi="Times New Roman" w:cs="Times New Roman"/>
                <w:sz w:val="20"/>
                <w:szCs w:val="20"/>
                <w:lang w:eastAsia="ru-RU"/>
              </w:rPr>
              <w:t xml:space="preserve"> </w:t>
            </w:r>
            <w:r w:rsidRPr="00E50790">
              <w:rPr>
                <w:rFonts w:ascii="Times New Roman" w:hAnsi="Times New Roman" w:cs="Times New Roman"/>
                <w:sz w:val="24"/>
                <w:szCs w:val="24"/>
                <w:lang w:eastAsia="ru-RU"/>
              </w:rPr>
              <w:t>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Предусмотрено ли нахождение зрителей при подготовке и проведении фейерверков в местах массового пребывания людей с использованием пиротехнических изделий I - III класса опасности с наветренной стороны?</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Определено ли при подготовке и проведении фейерверков в местах массового пребывания людей с использованием пиротехнических изделий I - III класса опасности безопасное расстояние от мест проведения фейерверка до зданий и зрителей с учетом требований инструкции применяемых пиротехнических изделий?</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 подготовке и проведении фейерверков в местах массового пребывания людей с использованием пиротехнических изделий I - III класса опасности на площадках, с которых запускаются пиротехнические изделия, курение и разведение огня?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при подготовке и проведении фейерверков в местах массового пребывания людей с использованием пиротехнических изделий I </w:t>
            </w:r>
            <w:r w:rsidRPr="00E50790">
              <w:rPr>
                <w:rFonts w:ascii="Times New Roman" w:hAnsi="Times New Roman" w:cs="Times New Roman"/>
                <w:sz w:val="24"/>
                <w:szCs w:val="24"/>
                <w:lang w:eastAsia="ru-RU"/>
              </w:rPr>
              <w:lastRenderedPageBreak/>
              <w:t>- III класса опасности на площадках, с которых запускаются пиротехнические изделия, нахождение изделий без присмотра?</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441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6.</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Назначены ли при подготовке и проведении фейерверков в местах массового пребывания людей с использованием пиротехнических изделий I - III класса опасности ответственные за безопасность при устройстве фейерверков лица из числа работников организации и (или) физических лиц, проводящих фейерверк?</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при подготовке и проведении фейерверков в местах массового пребывания людей с использованием пиротехнических изделий I - III класса опасности после использования пиротехнических изделий осмотр территории и очистка от отработанных, несработавших пиротехнических изделий и их опасных элементов?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441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trHeight w:val="1123"/>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8.</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в случаях, предусмотренных пунктом 442 ППР?</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442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Соблюдаются ли при хранении пиротехнических изделий на объектах розничной торговли требования инструкции (руководства) по эксплуатации изделий?</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443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Хранится ли отбракованная пиротехническая продукция отдельно от годной для реализации пиротехнической продукции при хранении пиротехнических изделий на объектах розничной торговли?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443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совместное хранение пиротехнической продукции с иными товарами (изделиями) на складах и в кладовых помещениях на объектах розничной торговли?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443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размещение кладовых помещений для пиротехнических изделий на объектах торговли общей площадью торгового зала менее 25 кв. метров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443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Исключено ли для объектов торговли площадью торгового зала менее 25 кв. метров превышение количества пиротехнических изделий 100 килограммов </w:t>
            </w:r>
            <w:r w:rsidRPr="00E50790">
              <w:rPr>
                <w:rFonts w:ascii="Times New Roman" w:hAnsi="Times New Roman" w:cs="Times New Roman"/>
                <w:sz w:val="24"/>
                <w:szCs w:val="24"/>
                <w:lang w:eastAsia="ru-RU"/>
              </w:rPr>
              <w:lastRenderedPageBreak/>
              <w:t>по массе брутто?</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443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превышение загрузка и пиротехническими изделиями торгового зала объекта торговли норму загрузки склада либо кладового помещения?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443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Хранятся ли пиротехнические изделия на объектах торговли в помещениях, выделенных противопожарными перегородками 1-го типа?</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443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пиротехнических изделий на объектах торговли в подвальных помещениях и подземных этажах?</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443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Обеспечивают ли в процессе реализации (продажи) пиротехнической продукции витрины с образцами пиротехнических изделий в торговых помещениях возможность ознакомления покупателя с надписями на изделиях и исключают ли любые действия покупателей с изделиями, кроме визуального осмотра?</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Располагаются ли в процессе реализации (продажи) пиротехнической продукции пиротехнические изделия не ближе 0,5 метра от нагревательных приборов системы отопления? </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в процессе реализации (продажи) пиротехнической продукции работ, сопровождающихся механическими и (или) тепловыми действиями, в помещениях с пиротехническими изделиями?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20.</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Производится ли в торговых помещениях магазинов самообслуживания реализация пиротехнических изделий только в специализированных секциях продавцами-консультантами?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Хранятся ли в процессе реализации (продажи) пиротехнической продукции пиротехнические изделия в шкафах из негорючих материалов, установленных в помещениях, отгороженных от других помещений противопожарными перегородками и перекрытиями?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444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Исключают ли конструкция и размещение торгового (выставочного) оборудования на объектах торговли самостоятельный доступ покупателей к пиротехническим изделиям?</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Информирует ли при продаже пиротехнических изделий продавец покупателя о классе опасности и правилах обращения с указанными изделиями?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445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24.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размещение отделов, секций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446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пиротехнических изделий в помещениях, не имеющих оконных проемов или систем вытяжной противодымной вентиляции?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446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26.</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пиротехнических изделий совместно с другими горючими веществами и материалами?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446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27.</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проведение огневых работ во время нахождения людей в торговых залах, а также в помещениях, где размещены на хранение пиротехнические изделия?</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446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28.</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расфасовка изделий в торговых залах и на путях эвакуации?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446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29.</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пороховых изделий совместно с капсюлями или пиротехническими изделиями в одном шкафу?</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446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30.</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размещение упаковки (тары) с изделиями и шкафов (сейфов) с изделиями в подвальных помещениях?</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446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31.</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хранение пиротехнических изделий в подвальных помещениях?</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446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32.</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реализация (продажа) пиротехнических изделий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447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33.</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реализация (продажа) пиротехнических изделий лицам, не достигшим 16-летнего возраста (если производителем не установлено другое возрастное ограничение)?</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447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34.</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Исключена ли реализация (продажа) пиротехнических изделий при отсутствии (утрате) идентификационных признаков, инструкции (руководства) по эксплуатации, обязательного сертификата соответствия </w:t>
            </w:r>
            <w:r w:rsidRPr="00E50790">
              <w:rPr>
                <w:rFonts w:ascii="Times New Roman" w:hAnsi="Times New Roman" w:cs="Times New Roman"/>
                <w:sz w:val="24"/>
                <w:szCs w:val="24"/>
                <w:lang w:eastAsia="ru-RU"/>
              </w:rPr>
              <w:lastRenderedPageBreak/>
              <w:t>либо знака соответствия, при наличии следов порчи, истечении срока годности?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447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35.</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Исключена ли реализация (продажа) пиротехнических изделий вне заводской потребительской упаковки?</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447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36.</w:t>
            </w:r>
          </w:p>
        </w:tc>
        <w:tc>
          <w:tcPr>
            <w:tcW w:w="9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Используются ли пиротехнические изделия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t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448 ППР</w:t>
            </w:r>
          </w:p>
        </w:tc>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lastRenderedPageBreak/>
        <w:t>Приложение № 29</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к приказу МЧС России</w:t>
      </w:r>
    </w:p>
    <w:p w:rsidR="00E50790" w:rsidRPr="00E50790" w:rsidRDefault="00E50790" w:rsidP="00E50790">
      <w:pPr>
        <w:shd w:val="clear" w:color="auto" w:fill="FFFFFF"/>
        <w:spacing w:after="0" w:line="302" w:lineRule="atLeast"/>
        <w:jc w:val="right"/>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от ________________ № ___</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Форма проверочного листа</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(списка контрольных вопросов), применяемая</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при осуществлении федерального государственного</w:t>
      </w:r>
    </w:p>
    <w:p w:rsidR="00E50790" w:rsidRPr="00E50790" w:rsidRDefault="00E50790" w:rsidP="00E50790">
      <w:pPr>
        <w:shd w:val="clear" w:color="auto" w:fill="FFFFFF"/>
        <w:spacing w:after="0" w:line="302" w:lineRule="atLeast"/>
        <w:jc w:val="center"/>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пожарного надзора</w:t>
      </w:r>
    </w:p>
    <w:p w:rsidR="00E50790" w:rsidRPr="00E50790" w:rsidRDefault="00E50790" w:rsidP="00E50790">
      <w:pPr>
        <w:shd w:val="clear" w:color="auto" w:fill="FFFFFF"/>
        <w:spacing w:after="0" w:line="302" w:lineRule="atLeast"/>
        <w:ind w:firstLine="547"/>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на которых предусмотрено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подлежащих федеральному государственному пожарному надзору, при осуществлении контроля за соблюдением требований пожарной безопасности.</w:t>
      </w:r>
    </w:p>
    <w:p w:rsidR="00E50790" w:rsidRPr="00E50790" w:rsidRDefault="00E50790" w:rsidP="00E50790">
      <w:pPr>
        <w:shd w:val="clear" w:color="auto" w:fill="FFFFFF"/>
        <w:spacing w:after="0" w:line="302" w:lineRule="atLeast"/>
        <w:ind w:firstLine="533"/>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Предмет плановой проверки ограничивается обязательными требованиями, изложенными в формах проверочных листов, утвержденных приказом МЧС России от « » ___________ 2020 № , сфера применения которых относится к проверяемому объекту защиты.</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1. Наименование органа государственного контроля (надзора): _________________________________________________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‎______________________________________________________________________________________________________</w:t>
      </w:r>
      <w:r w:rsidRPr="00E50790">
        <w:rPr>
          <w:rFonts w:ascii="Times New Roman" w:hAnsi="Times New Roman" w:cs="Times New Roman"/>
          <w:color w:val="000000"/>
          <w:sz w:val="28"/>
          <w:szCs w:val="28"/>
          <w:lang w:eastAsia="ru-RU"/>
        </w:rPr>
        <w:t>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2. Наименование юридического лица, фамилия, имя, отчество (при наличии) индивидуального предпринимателя или гражданина, в отношении которого проводится проверка____________________________________________________________.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защиты___________________________________________</w:t>
      </w:r>
      <w:r w:rsidRPr="00E50790">
        <w:rPr>
          <w:rFonts w:ascii="Times New Roman" w:hAnsi="Times New Roman" w:cs="Times New Roman"/>
          <w:color w:val="000000"/>
          <w:sz w:val="28"/>
          <w:szCs w:val="28"/>
          <w:lang w:eastAsia="ru-RU"/>
        </w:rPr>
        <w:br/>
      </w:r>
      <w:r w:rsidRPr="00E50790">
        <w:rPr>
          <w:rFonts w:ascii="Times New Roman" w:hAnsi="Times New Roman" w:cs="Times New Roman"/>
          <w:color w:val="000000"/>
          <w:sz w:val="28"/>
          <w:szCs w:val="28"/>
          <w:lang w:eastAsia="ru-RU" w:bidi="he-IL"/>
        </w:rPr>
        <w:t>‎____________________________________________________________________</w:t>
      </w:r>
      <w:r w:rsidRPr="00E50790">
        <w:rPr>
          <w:rFonts w:ascii="Times New Roman" w:hAnsi="Times New Roman" w:cs="Times New Roman"/>
          <w:color w:val="000000"/>
          <w:sz w:val="28"/>
          <w:szCs w:val="28"/>
          <w:lang w:eastAsia="ru-RU"/>
        </w:rPr>
        <w:t>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4. Реквизиты распоряжения или приказа руководителя, заместителя руководителя органа государственного контроля (надзора) о проведении проверки 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rPr>
        <w:t>6. Должность, фамилия и инициалы должностного лица, проводящего плановую проверку и заполняющего проверочный лист ________________________________________________________________________________________________________.</w:t>
      </w:r>
    </w:p>
    <w:p w:rsidR="00E50790" w:rsidRPr="00E50790" w:rsidRDefault="00E50790" w:rsidP="00E50790">
      <w:pPr>
        <w:shd w:val="clear" w:color="auto" w:fill="FFFFFF"/>
        <w:spacing w:after="0" w:line="302" w:lineRule="atLeast"/>
        <w:ind w:firstLine="706"/>
        <w:jc w:val="both"/>
        <w:rPr>
          <w:rFonts w:ascii="Times New Roman" w:hAnsi="Times New Roman" w:cs="Times New Roman"/>
          <w:color w:val="000000"/>
          <w:sz w:val="28"/>
          <w:szCs w:val="28"/>
          <w:lang w:eastAsia="ru-RU"/>
        </w:rPr>
      </w:pPr>
      <w:r w:rsidRPr="00E50790">
        <w:rPr>
          <w:rFonts w:ascii="Times New Roman" w:hAnsi="Times New Roman" w:cs="Times New Roman"/>
          <w:color w:val="000000"/>
          <w:sz w:val="28"/>
          <w:szCs w:val="28"/>
          <w:lang w:eastAsia="ru-RU" w:bidi="he-IL"/>
        </w:rPr>
        <w:lastRenderedPageBreak/>
        <w:br/>
        <w:t>‎7 </w:t>
      </w:r>
      <w:r w:rsidRPr="00E50790">
        <w:rPr>
          <w:rFonts w:ascii="Times New Roman" w:hAnsi="Times New Roman" w:cs="Times New Roman"/>
          <w:color w:val="000000"/>
          <w:sz w:val="28"/>
          <w:szCs w:val="28"/>
          <w:lang w:eastAsia="ru-RU"/>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0" w:type="auto"/>
        <w:jc w:val="center"/>
        <w:tblCellMar>
          <w:top w:w="15" w:type="dxa"/>
          <w:left w:w="15" w:type="dxa"/>
          <w:bottom w:w="15" w:type="dxa"/>
          <w:right w:w="15" w:type="dxa"/>
        </w:tblCellMar>
        <w:tblLook w:val="04A0"/>
      </w:tblPr>
      <w:tblGrid>
        <w:gridCol w:w="540"/>
        <w:gridCol w:w="4533"/>
        <w:gridCol w:w="2458"/>
        <w:gridCol w:w="1340"/>
        <w:gridCol w:w="1266"/>
      </w:tblGrid>
      <w:tr w:rsidR="00E50790" w:rsidRPr="00E50790" w:rsidTr="00E50790">
        <w:trPr>
          <w:jc w:val="center"/>
        </w:trPr>
        <w:tc>
          <w:tcPr>
            <w:tcW w:w="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bidi="he-IL"/>
              </w:rPr>
              <w:br/>
              <w:t>‎</w:t>
            </w:r>
            <w:r w:rsidRPr="00E50790">
              <w:rPr>
                <w:rFonts w:ascii="Times New Roman" w:hAnsi="Times New Roman" w:cs="Times New Roman"/>
                <w:sz w:val="24"/>
                <w:szCs w:val="24"/>
                <w:lang w:eastAsia="ru-RU"/>
              </w:rPr>
              <w:t>№</w:t>
            </w:r>
          </w:p>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п/п</w:t>
            </w:r>
          </w:p>
        </w:tc>
        <w:tc>
          <w:tcPr>
            <w:tcW w:w="90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Наименование противопожарного мероприятия</w:t>
            </w:r>
          </w:p>
        </w:tc>
        <w:tc>
          <w:tcPr>
            <w:tcW w:w="31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Реквизиты нормативных</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правовых актов </w:t>
            </w:r>
          </w:p>
        </w:tc>
        <w:tc>
          <w:tcPr>
            <w:tcW w:w="280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Ответы на вопросы</w:t>
            </w:r>
          </w:p>
        </w:tc>
      </w:tr>
      <w:tr w:rsidR="00E50790" w:rsidRPr="00E50790" w:rsidTr="00E5079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Объект защиты 1 </w:t>
            </w:r>
            <w:r w:rsidRPr="00E50790">
              <w:rPr>
                <w:rFonts w:ascii="Times New Roman" w:hAnsi="Times New Roman" w:cs="Times New Roman"/>
                <w:sz w:val="16"/>
                <w:szCs w:val="16"/>
                <w:lang w:eastAsia="ru-RU"/>
              </w:rPr>
              <w:t>(наименование объекта)</w:t>
            </w: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Объект защиты N</w:t>
            </w:r>
          </w:p>
          <w:p w:rsidR="00E50790" w:rsidRPr="00E50790" w:rsidRDefault="00E50790" w:rsidP="00E50790">
            <w:pPr>
              <w:spacing w:after="0" w:line="259" w:lineRule="atLeast"/>
              <w:jc w:val="center"/>
              <w:rPr>
                <w:rFonts w:ascii="Times New Roman" w:hAnsi="Times New Roman" w:cs="Times New Roman"/>
                <w:sz w:val="24"/>
                <w:szCs w:val="24"/>
                <w:lang w:eastAsia="ru-RU"/>
              </w:rPr>
            </w:pPr>
            <w:r w:rsidRPr="00E50790">
              <w:rPr>
                <w:rFonts w:ascii="Times New Roman" w:hAnsi="Times New Roman" w:cs="Times New Roman"/>
                <w:sz w:val="24"/>
                <w:szCs w:val="24"/>
                <w:lang w:eastAsia="ru-RU"/>
              </w:rPr>
              <w:t>(</w:t>
            </w:r>
            <w:r w:rsidRPr="00E50790">
              <w:rPr>
                <w:rFonts w:ascii="Times New Roman" w:hAnsi="Times New Roman" w:cs="Times New Roman"/>
                <w:sz w:val="16"/>
                <w:szCs w:val="16"/>
                <w:lang w:eastAsia="ru-RU"/>
              </w:rPr>
              <w:t>наименование объекта)</w:t>
            </w: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Применяются ли в зданиях и сооружениях пиротехнические изделия не выше II класса опасности по техническому регламенту Таможенного союза "О безопасности пиротехнических изделий"?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449 Правил противо-пожарного режима в Российской Федерации, утвержденные постановле-нием Правительства Российской Федерации от 16.09.2020 № 1479 «О противопожарном режиме» (далее –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Согласован ли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 соответствующим органом местного самоуправления не менее чем за 14 календарных дней до дня проведения мероприятия?</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450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3.</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Имеет ли оборудование применяемых сценических эффектов возможность экстренного дистанционного отключения?</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451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4.</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Составляет ли радиус опасной зоны применяемых пиротехнических изделий не более 5 метров?</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452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5.</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Выделена ли опасная зона применяемых пиротехнических изделий специальными утяжеленными барьерными ограждениями ("тяжелый барьер")?</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452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6.</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Установлены ли пиротехнические изделия с учетом радиуса опасных зон применяемых изделий?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452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7.</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Установлены ли специальные сценические эффекты, профессиональные пиротехнические </w:t>
            </w:r>
            <w:r w:rsidRPr="00E50790">
              <w:rPr>
                <w:rFonts w:ascii="Times New Roman" w:hAnsi="Times New Roman" w:cs="Times New Roman"/>
                <w:sz w:val="24"/>
                <w:szCs w:val="24"/>
                <w:lang w:eastAsia="ru-RU"/>
              </w:rPr>
              <w:lastRenderedPageBreak/>
              <w:t>изделия и огневые эффекты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452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8.</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Имеют ли места установки специальных сценических эффектов, профессиональных пиротехнических изделий и огневых эффектов покрытие из негорючих материалов или материалов, обработанных огнезащитными составами, с подтверждением качества такой обработки?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452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9.</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Эксплуатируется ли применяемое оборудование в строгом соответствии с инструкцией (паспортом на оборудование) предприятия-изготовителя?</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453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10.</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Организовано ли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не менее 2 пожарных постов для визуального контроля за работой сценических эффектов?</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454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11.</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Обеспечен ли каждый из постов для визуального контроля за работой сценических эффектов 2 огнетушителями с минимальным рангом тушения модельного очага пожара 4A, а также покрывалом для изоляции очага возгорания?</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454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12.</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Назначено ли 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ответственное лицо, контролирующее монтаж, демонтаж и процесс эксплуатации указанного оборудования и изделий?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454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13.</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применение специальных сценических эффектов при нахождении в опасном радиусе людей?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14.</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применение специальных сценических эффектов и (или) пиротехнических изделий в зданиях и сооружениях IV, V степени огнестойкости?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15.</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применение неисправного и поврежденного оборудования для создания специальных сценических эффектов?</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16.</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складирование и (или)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455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17.</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Осуществляется ли проверка при подготовке и монтаже специальных сценических эффектов с использованием горючих газов, а также не ранее чем за 2 часа до начала их применения исправности и герметичности оборудования посредством анализа проб воздушной среды?</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456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18.</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Изготовлены ли временные сценические конструкции (помосты, подиумы и др.) из негорючих материалов или материалов, обработанных огнезащитными составами, с подтверждением качества такой обработки?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457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19.</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Исключено ли использование декораций, выполненных из горючих материалов, без огнезащитной обработки?</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457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20.</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Защищены ли закрытые пространства под сценическими конструкциями (помосты, подиумы и др.)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457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21.</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Переведен ли технический персонал приказом руководителя объекта в усиленный режим работы при переводе с автоматического пуска на ручной автоматических систем и установок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t>Пункт 458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r w:rsidR="00E50790" w:rsidRPr="00E50790" w:rsidTr="00E50790">
        <w:trP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ind w:firstLine="14"/>
              <w:jc w:val="right"/>
              <w:rPr>
                <w:rFonts w:ascii="Times New Roman" w:hAnsi="Times New Roman" w:cs="Times New Roman"/>
                <w:sz w:val="24"/>
                <w:szCs w:val="24"/>
                <w:lang w:eastAsia="ru-RU"/>
              </w:rPr>
            </w:pPr>
            <w:r w:rsidRPr="00E50790">
              <w:rPr>
                <w:rFonts w:ascii="Times New Roman" w:hAnsi="Times New Roman" w:cs="Times New Roman"/>
                <w:sz w:val="24"/>
                <w:szCs w:val="24"/>
                <w:lang w:eastAsia="ru-RU"/>
              </w:rPr>
              <w:t>22.</w:t>
            </w:r>
          </w:p>
        </w:tc>
        <w:tc>
          <w:tcPr>
            <w:tcW w:w="9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jc w:val="both"/>
              <w:rPr>
                <w:rFonts w:ascii="Times New Roman" w:hAnsi="Times New Roman" w:cs="Times New Roman"/>
                <w:sz w:val="24"/>
                <w:szCs w:val="24"/>
                <w:lang w:eastAsia="ru-RU"/>
              </w:rPr>
            </w:pPr>
            <w:r w:rsidRPr="00E50790">
              <w:rPr>
                <w:rFonts w:ascii="Times New Roman" w:hAnsi="Times New Roman" w:cs="Times New Roman"/>
                <w:sz w:val="24"/>
                <w:szCs w:val="24"/>
                <w:lang w:eastAsia="ru-RU"/>
              </w:rPr>
              <w:t xml:space="preserve">Реализован ли комплекс дополнительных инженерно-технических и </w:t>
            </w:r>
            <w:r w:rsidRPr="00E50790">
              <w:rPr>
                <w:rFonts w:ascii="Times New Roman" w:hAnsi="Times New Roman" w:cs="Times New Roman"/>
                <w:sz w:val="24"/>
                <w:szCs w:val="24"/>
                <w:lang w:eastAsia="ru-RU"/>
              </w:rPr>
              <w:lastRenderedPageBreak/>
              <w:t>организационных мероприятий, направленных на обеспечение безопасности людей при переводе с автоматического пуска на ручной автоматических систем и установок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w:t>
            </w:r>
          </w:p>
        </w:tc>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59" w:lineRule="atLeast"/>
              <w:rPr>
                <w:rFonts w:ascii="Times New Roman" w:hAnsi="Times New Roman" w:cs="Times New Roman"/>
                <w:sz w:val="24"/>
                <w:szCs w:val="24"/>
                <w:lang w:eastAsia="ru-RU"/>
              </w:rPr>
            </w:pPr>
            <w:r w:rsidRPr="00E50790">
              <w:rPr>
                <w:rFonts w:ascii="Times New Roman" w:hAnsi="Times New Roman" w:cs="Times New Roman"/>
                <w:sz w:val="24"/>
                <w:szCs w:val="24"/>
                <w:lang w:eastAsia="ru-RU"/>
              </w:rPr>
              <w:lastRenderedPageBreak/>
              <w:t>Пункт 458 ППР</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4"/>
                <w:szCs w:val="24"/>
                <w:lang w:eastAsia="ru-RU"/>
              </w:rPr>
            </w:pPr>
          </w:p>
        </w:tc>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0790" w:rsidRPr="00E50790" w:rsidRDefault="00E50790" w:rsidP="00E50790">
            <w:pPr>
              <w:spacing w:after="0" w:line="240" w:lineRule="auto"/>
              <w:rPr>
                <w:rFonts w:ascii="Times New Roman" w:hAnsi="Times New Roman" w:cs="Times New Roman"/>
                <w:sz w:val="20"/>
                <w:szCs w:val="20"/>
                <w:lang w:eastAsia="ru-RU"/>
              </w:rPr>
            </w:pPr>
          </w:p>
        </w:tc>
      </w:tr>
    </w:tbl>
    <w:p w:rsidR="00E50790" w:rsidRDefault="00E50790" w:rsidP="00137820">
      <w:pPr>
        <w:spacing w:after="0" w:line="240" w:lineRule="auto"/>
        <w:jc w:val="both"/>
        <w:rPr>
          <w:rFonts w:ascii="Times New Roman" w:hAnsi="Times New Roman" w:cs="Times New Roman"/>
          <w:sz w:val="28"/>
          <w:szCs w:val="28"/>
        </w:rPr>
      </w:pPr>
    </w:p>
    <w:p w:rsidR="00E50790" w:rsidRDefault="00E50790">
      <w:pPr>
        <w:rPr>
          <w:rFonts w:ascii="Times New Roman" w:hAnsi="Times New Roman" w:cs="Times New Roman"/>
          <w:sz w:val="28"/>
          <w:szCs w:val="28"/>
        </w:rPr>
      </w:pPr>
      <w:r>
        <w:rPr>
          <w:rFonts w:ascii="Times New Roman" w:hAnsi="Times New Roman" w:cs="Times New Roman"/>
          <w:sz w:val="28"/>
          <w:szCs w:val="28"/>
        </w:rPr>
        <w:br w:type="page"/>
      </w:r>
    </w:p>
    <w:p w:rsidR="00E50790" w:rsidRDefault="00E50790" w:rsidP="00E50790">
      <w:pPr>
        <w:pStyle w:val="pt-a"/>
        <w:shd w:val="clear" w:color="auto" w:fill="FFFFFF"/>
        <w:spacing w:before="0" w:beforeAutospacing="0" w:after="0" w:afterAutospacing="0" w:line="302" w:lineRule="atLeast"/>
        <w:jc w:val="center"/>
        <w:rPr>
          <w:color w:val="000000"/>
          <w:sz w:val="28"/>
          <w:szCs w:val="28"/>
        </w:rPr>
      </w:pPr>
      <w:r>
        <w:rPr>
          <w:rStyle w:val="pt-a0"/>
          <w:b/>
          <w:bCs/>
          <w:color w:val="000000"/>
          <w:sz w:val="28"/>
          <w:szCs w:val="28"/>
        </w:rPr>
        <w:lastRenderedPageBreak/>
        <w:t>ПОЯСНИТЕЛЬНАЯ ЗАПИСКА</w:t>
      </w:r>
    </w:p>
    <w:p w:rsidR="00E50790" w:rsidRDefault="00E50790" w:rsidP="00E50790">
      <w:pPr>
        <w:pStyle w:val="pt-a"/>
        <w:shd w:val="clear" w:color="auto" w:fill="FFFFFF"/>
        <w:spacing w:before="0" w:beforeAutospacing="0" w:after="0" w:afterAutospacing="0" w:line="302" w:lineRule="atLeast"/>
        <w:jc w:val="center"/>
        <w:rPr>
          <w:color w:val="000000"/>
          <w:sz w:val="28"/>
          <w:szCs w:val="28"/>
        </w:rPr>
      </w:pPr>
      <w:r>
        <w:rPr>
          <w:rStyle w:val="pt-a0"/>
          <w:b/>
          <w:bCs/>
          <w:color w:val="000000"/>
          <w:sz w:val="28"/>
          <w:szCs w:val="28"/>
        </w:rPr>
        <w:t>к проекту приказа МЧС России</w:t>
      </w:r>
    </w:p>
    <w:p w:rsidR="00E50790" w:rsidRDefault="00E50790" w:rsidP="00E50790">
      <w:pPr>
        <w:pStyle w:val="pt-a"/>
        <w:shd w:val="clear" w:color="auto" w:fill="FFFFFF"/>
        <w:spacing w:before="0" w:beforeAutospacing="0" w:after="0" w:afterAutospacing="0" w:line="302" w:lineRule="atLeast"/>
        <w:jc w:val="center"/>
        <w:rPr>
          <w:color w:val="000000"/>
          <w:sz w:val="28"/>
          <w:szCs w:val="28"/>
        </w:rPr>
      </w:pPr>
      <w:r>
        <w:rPr>
          <w:rStyle w:val="pt-a0"/>
          <w:b/>
          <w:bCs/>
          <w:color w:val="000000"/>
          <w:sz w:val="28"/>
          <w:szCs w:val="28"/>
        </w:rPr>
        <w:t xml:space="preserve">«Об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В целях реализации положений стати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 связи с вступлением в силу Постановления Правительства РФ от 16.09.2020 г. № 1479 «Об утверждении Правил противопожарного режима в Российской Федерации», МЧС России разработан проект ведомственного нормативного правового акта.</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Данный проект содержит формы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всех классов функциональной пожарной опасности, при осуществлении контроля за соблюдением требований пожарной безопасности, в соответствии с приложением № 1;</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поселений и населенных пунктов, при осуществлении контроля за соблюдением требований пожарной безопасности на территории, при ее наличии, в соответствии с приложением № 2;</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объектах проживания людей, при их наличии, в соответствии с приложением № 3;</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 xml:space="preserve">для объектов защиты, при осуществлении контроля за соблюдением требований пожарной безопасности на объектах научных и образовательных организаций, при их наличии, в соответствии с приложением № 4; </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объектах культурно-просветительных и зрелищных учреждений, при их наличии, в соответствии с приложением № 5;</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объектах организаций торговли, при их наличии, в соответствии с приложением № 6;</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объектах медицинских организаций, при их наличии, в соответствии с приложением № 7;</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всех производственных объектах, при их наличии, в соответствии с приложением № 8;</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производственных объектах, на которых осуществляется деревообработка, при их наличии, в соответствии с приложением № 9;</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lastRenderedPageBreak/>
        <w:t>для объектов защиты, при осуществлении контроля за соблюдением требований пожарной безопасности на производственных объектах - объектах энергетики, при их наличии, в соответствии с приложением № 10;</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производственных объектах по производству спичек, при их наличии, в соответствии с приложением № 11;</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производственных объектах полиграфической промышленности, при их наличии, в соответствии с приложением № 12;</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объектах сельскохозяйственного производства, при их наличии, в соответствии с приложением № 13;</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всех объектах транспорта и транспортной инфраструктуры, при их наличии, в соответствии с приложением № 14;</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объектах метрополитена, при их наличии, в соответствии с приложением № 15;</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всех объектах, при осуществлении на них транспортирования пожаровзрывоопасных и пожароопасных веществ, в соответствии с приложением № 16;</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всех объектах, при осуществлении на них сливоналивных операций со сжиженным углеводородным газом, в соответствии с приложением № 17;</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всех объектах хранения, при их наличии, в соответствии с приложением № 18;</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объектах хранения древесины и лесоматериалов, при их наличии, в соответствии с приложением № 19;</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объектах хранения зерна, при их наличии, в соответствии с приложением № 20;</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объектах хранения легковоспламеняющихся, горючих жидкостей и газов, при их наличии, в соответствии с приложением № 21;</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объектах хранения угля и торфа, при их наличии, в соответствии с приложением № 22;</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 xml:space="preserve">для объектов защиты, при осуществлении контроля за соблюдением требований пожарной безопасности на объектах, при осуществлении на них </w:t>
      </w:r>
      <w:r>
        <w:rPr>
          <w:rStyle w:val="pt-a0-000003"/>
          <w:color w:val="000000"/>
          <w:sz w:val="28"/>
          <w:szCs w:val="28"/>
        </w:rPr>
        <w:lastRenderedPageBreak/>
        <w:t>строительно-монтажных и реставрационных работ, в соответствии с приложением № 23;</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объектах, при осуществлении на них пожароопасных работ, в соответствии с приложением № 24;</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автозаправочных станциях, при их наличии, в соответствии с приложением № 25;</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объектах религиозного назначения, при их наличии, в соответствии с приложением № 26;</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объектах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при их наличии, в соответствии с приложением № 27;</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объектах, при осуществлении на них применения и реализации пиротехнических изделий бытового назначения, в соответствии с приложением № 28;</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для объектов защиты, при осуществлении контроля за соблюдением требований пожарной безопасности на объектах, при осуществлении на них применения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в соответствии с приложением № 29.</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Принятие проекта не потребует увеличения расходов бюджетов всех уровней.</w:t>
      </w:r>
    </w:p>
    <w:p w:rsidR="00E50790" w:rsidRDefault="00E50790" w:rsidP="00E50790">
      <w:pPr>
        <w:pStyle w:val="pt-a-000001"/>
        <w:shd w:val="clear" w:color="auto" w:fill="FFFFFF"/>
        <w:spacing w:before="0" w:beforeAutospacing="0" w:after="0" w:afterAutospacing="0" w:line="302" w:lineRule="atLeast"/>
        <w:ind w:firstLine="706"/>
        <w:jc w:val="both"/>
        <w:rPr>
          <w:color w:val="000000"/>
          <w:sz w:val="28"/>
          <w:szCs w:val="28"/>
        </w:rPr>
      </w:pPr>
      <w:r>
        <w:rPr>
          <w:rStyle w:val="pt-a0-000003"/>
          <w:color w:val="000000"/>
          <w:sz w:val="28"/>
          <w:szCs w:val="28"/>
        </w:rPr>
        <w:t>Реализация проекта ведомственного акта не повлияет на достижение целей государственных программ Российской Федерации.</w:t>
      </w:r>
    </w:p>
    <w:p w:rsidR="00137820" w:rsidRDefault="00137820" w:rsidP="00137820">
      <w:pPr>
        <w:spacing w:after="0" w:line="240" w:lineRule="auto"/>
        <w:jc w:val="both"/>
        <w:rPr>
          <w:rFonts w:ascii="Times New Roman" w:hAnsi="Times New Roman" w:cs="Times New Roman"/>
          <w:sz w:val="28"/>
          <w:szCs w:val="28"/>
        </w:rPr>
      </w:pPr>
    </w:p>
    <w:sectPr w:rsidR="00137820" w:rsidSect="00E50790">
      <w:headerReference w:type="default" r:id="rId7"/>
      <w:footerReference w:type="default" r:id="rId8"/>
      <w:footerReference w:type="first" r:id="rId9"/>
      <w:pgSz w:w="11906" w:h="16838"/>
      <w:pgMar w:top="709" w:right="851" w:bottom="851" w:left="1134" w:header="142" w:footer="1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FF6" w:rsidRDefault="00501FF6" w:rsidP="00B362E4">
      <w:pPr>
        <w:spacing w:after="0" w:line="240" w:lineRule="auto"/>
      </w:pPr>
      <w:r>
        <w:separator/>
      </w:r>
    </w:p>
  </w:endnote>
  <w:endnote w:type="continuationSeparator" w:id="0">
    <w:p w:rsidR="00501FF6" w:rsidRDefault="00501FF6" w:rsidP="00B36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90" w:rsidRDefault="00E50790">
    <w:pPr>
      <w:pStyle w:val="a7"/>
    </w:pPr>
    <w:r>
      <w:t>Источник</w:t>
    </w:r>
    <w:r w:rsidRPr="00E50790">
      <w:t xml:space="preserve">: </w:t>
    </w:r>
    <w:hyperlink r:id="rId1" w:anchor="npa=110482" w:history="1">
      <w:r w:rsidRPr="0014119D">
        <w:rPr>
          <w:rStyle w:val="a4"/>
          <w:rFonts w:cstheme="minorBidi"/>
          <w:lang w:val="en-US"/>
        </w:rPr>
        <w:t>https</w:t>
      </w:r>
      <w:r w:rsidRPr="0014119D">
        <w:rPr>
          <w:rStyle w:val="a4"/>
          <w:rFonts w:cstheme="minorBidi"/>
        </w:rPr>
        <w:t>://</w:t>
      </w:r>
      <w:r w:rsidRPr="0014119D">
        <w:rPr>
          <w:rStyle w:val="a4"/>
          <w:rFonts w:cstheme="minorBidi"/>
          <w:lang w:val="en-US"/>
        </w:rPr>
        <w:t>regulation</w:t>
      </w:r>
      <w:r w:rsidRPr="0014119D">
        <w:rPr>
          <w:rStyle w:val="a4"/>
          <w:rFonts w:cstheme="minorBidi"/>
        </w:rPr>
        <w:t>.</w:t>
      </w:r>
      <w:r w:rsidRPr="0014119D">
        <w:rPr>
          <w:rStyle w:val="a4"/>
          <w:rFonts w:cstheme="minorBidi"/>
          <w:lang w:val="en-US"/>
        </w:rPr>
        <w:t>gov</w:t>
      </w:r>
      <w:r w:rsidRPr="0014119D">
        <w:rPr>
          <w:rStyle w:val="a4"/>
          <w:rFonts w:cstheme="minorBidi"/>
        </w:rPr>
        <w:t>.</w:t>
      </w:r>
      <w:r w:rsidRPr="0014119D">
        <w:rPr>
          <w:rStyle w:val="a4"/>
          <w:rFonts w:cstheme="minorBidi"/>
          <w:lang w:val="en-US"/>
        </w:rPr>
        <w:t>ru</w:t>
      </w:r>
      <w:r w:rsidRPr="0014119D">
        <w:rPr>
          <w:rStyle w:val="a4"/>
          <w:rFonts w:cstheme="minorBidi"/>
        </w:rPr>
        <w:t>/</w:t>
      </w:r>
      <w:r w:rsidRPr="0014119D">
        <w:rPr>
          <w:rStyle w:val="a4"/>
          <w:rFonts w:cstheme="minorBidi"/>
          <w:lang w:val="en-US"/>
        </w:rPr>
        <w:t>projects</w:t>
      </w:r>
      <w:r w:rsidRPr="0014119D">
        <w:rPr>
          <w:rStyle w:val="a4"/>
          <w:rFonts w:cstheme="minorBidi"/>
        </w:rPr>
        <w:t>#</w:t>
      </w:r>
      <w:r w:rsidRPr="0014119D">
        <w:rPr>
          <w:rStyle w:val="a4"/>
          <w:rFonts w:cstheme="minorBidi"/>
          <w:lang w:val="en-US"/>
        </w:rPr>
        <w:t>npa</w:t>
      </w:r>
      <w:r w:rsidRPr="0014119D">
        <w:rPr>
          <w:rStyle w:val="a4"/>
          <w:rFonts w:cstheme="minorBidi"/>
        </w:rPr>
        <w:t>=110482</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88" w:rsidRPr="00646E3D" w:rsidRDefault="00943521" w:rsidP="00646E3D">
    <w:pPr>
      <w:pStyle w:val="a7"/>
      <w:jc w:val="both"/>
      <w:rPr>
        <w:rFonts w:ascii="Times New Roman" w:hAnsi="Times New Roman" w:cs="Times New Roman"/>
        <w:sz w:val="20"/>
        <w:szCs w:val="20"/>
        <w:shd w:val="clear" w:color="auto" w:fill="FFFFFF"/>
      </w:rPr>
    </w:pPr>
    <w:r w:rsidRPr="00646E3D">
      <w:rPr>
        <w:rFonts w:ascii="Times New Roman" w:hAnsi="Times New Roman" w:cs="Times New Roman"/>
        <w:sz w:val="20"/>
        <w:szCs w:val="20"/>
        <w:shd w:val="clear" w:color="auto" w:fill="FFFFFF"/>
        <w:vertAlign w:val="superscript"/>
      </w:rPr>
      <w:t>1</w:t>
    </w:r>
    <w:r w:rsidRPr="00646E3D">
      <w:rPr>
        <w:rFonts w:ascii="Times New Roman" w:hAnsi="Times New Roman" w:cs="Times New Roman"/>
        <w:sz w:val="20"/>
        <w:szCs w:val="20"/>
        <w:shd w:val="clear" w:color="auto" w:fill="FFFFFF"/>
      </w:rPr>
      <w:t xml:space="preserve"> </w:t>
    </w:r>
    <w:r w:rsidR="007B1288" w:rsidRPr="00646E3D">
      <w:rPr>
        <w:rFonts w:ascii="Times New Roman" w:hAnsi="Times New Roman" w:cs="Times New Roman"/>
        <w:sz w:val="20"/>
        <w:szCs w:val="20"/>
        <w:shd w:val="clear" w:color="auto" w:fill="FFFFFF"/>
      </w:rPr>
      <w:t xml:space="preserve">Собрание законодательства Российской Федерации, 2008, </w:t>
    </w:r>
    <w:r w:rsidR="0005721F">
      <w:rPr>
        <w:rFonts w:ascii="Times New Roman" w:hAnsi="Times New Roman" w:cs="Times New Roman"/>
        <w:sz w:val="20"/>
        <w:szCs w:val="20"/>
        <w:shd w:val="clear" w:color="auto" w:fill="FFFFFF"/>
      </w:rPr>
      <w:t>№</w:t>
    </w:r>
    <w:r w:rsidR="007B1288" w:rsidRPr="00646E3D">
      <w:rPr>
        <w:rFonts w:ascii="Times New Roman" w:hAnsi="Times New Roman" w:cs="Times New Roman"/>
        <w:sz w:val="20"/>
        <w:szCs w:val="20"/>
        <w:shd w:val="clear" w:color="auto" w:fill="FFFFFF"/>
      </w:rPr>
      <w:t xml:space="preserve"> 52, ст. 6249; </w:t>
    </w:r>
    <w:r w:rsidR="00B9346D">
      <w:rPr>
        <w:rFonts w:ascii="Times New Roman" w:hAnsi="Times New Roman" w:cs="Times New Roman"/>
        <w:sz w:val="20"/>
        <w:szCs w:val="20"/>
        <w:shd w:val="clear" w:color="auto" w:fill="FFFFFF"/>
      </w:rPr>
      <w:t>2020, № 29, ст. 4504</w:t>
    </w:r>
    <w:r w:rsidR="00A4093A">
      <w:rPr>
        <w:rFonts w:ascii="Times New Roman" w:hAnsi="Times New Roman" w:cs="Times New Roman"/>
        <w:sz w:val="20"/>
        <w:szCs w:val="20"/>
        <w:shd w:val="clear" w:color="auto" w:fill="FFFFFF"/>
      </w:rPr>
      <w:t>.</w:t>
    </w:r>
  </w:p>
  <w:p w:rsidR="001550BD" w:rsidRDefault="00C920F0" w:rsidP="00646E3D">
    <w:pPr>
      <w:spacing w:after="0" w:line="240" w:lineRule="auto"/>
      <w:jc w:val="both"/>
      <w:rPr>
        <w:rFonts w:ascii="Times New Roman" w:hAnsi="Times New Roman" w:cs="Times New Roman"/>
        <w:sz w:val="20"/>
        <w:szCs w:val="20"/>
        <w:lang w:eastAsia="ru-RU"/>
      </w:rPr>
    </w:pPr>
    <w:r w:rsidRPr="00646E3D">
      <w:rPr>
        <w:rFonts w:ascii="Times New Roman" w:hAnsi="Times New Roman" w:cs="Times New Roman"/>
        <w:sz w:val="20"/>
        <w:szCs w:val="20"/>
        <w:shd w:val="clear" w:color="auto" w:fill="FFFFFF"/>
        <w:vertAlign w:val="superscript"/>
      </w:rPr>
      <w:t>2</w:t>
    </w:r>
    <w:r w:rsidRPr="00646E3D">
      <w:rPr>
        <w:rFonts w:ascii="Times New Roman" w:hAnsi="Times New Roman" w:cs="Times New Roman"/>
        <w:sz w:val="20"/>
        <w:szCs w:val="20"/>
        <w:shd w:val="clear" w:color="auto" w:fill="FFFFFF"/>
      </w:rPr>
      <w:t xml:space="preserve"> </w:t>
    </w:r>
    <w:r w:rsidR="001550BD" w:rsidRPr="00646E3D">
      <w:rPr>
        <w:rFonts w:ascii="Times New Roman" w:hAnsi="Times New Roman" w:cs="Times New Roman"/>
        <w:sz w:val="20"/>
        <w:szCs w:val="20"/>
        <w:lang w:eastAsia="ru-RU"/>
      </w:rPr>
      <w:t xml:space="preserve">Собрание законодательства </w:t>
    </w:r>
    <w:r w:rsidR="001550BD" w:rsidRPr="00646E3D">
      <w:rPr>
        <w:rFonts w:ascii="Times New Roman" w:hAnsi="Times New Roman" w:cs="Times New Roman"/>
        <w:sz w:val="20"/>
        <w:szCs w:val="20"/>
        <w:shd w:val="clear" w:color="auto" w:fill="FFFFFF"/>
      </w:rPr>
      <w:t>Российской Федерации</w:t>
    </w:r>
    <w:r w:rsidR="001550BD" w:rsidRPr="00646E3D">
      <w:rPr>
        <w:rFonts w:ascii="Times New Roman" w:hAnsi="Times New Roman" w:cs="Times New Roman"/>
        <w:sz w:val="20"/>
        <w:szCs w:val="20"/>
        <w:lang w:eastAsia="ru-RU"/>
      </w:rPr>
      <w:t xml:space="preserve">, </w:t>
    </w:r>
    <w:r w:rsidR="00C272A6" w:rsidRPr="00646E3D">
      <w:rPr>
        <w:rFonts w:ascii="Times New Roman" w:hAnsi="Times New Roman" w:cs="Times New Roman"/>
        <w:sz w:val="20"/>
        <w:szCs w:val="20"/>
        <w:lang w:eastAsia="ru-RU"/>
      </w:rPr>
      <w:t>201</w:t>
    </w:r>
    <w:r w:rsidR="0005721F">
      <w:rPr>
        <w:rFonts w:ascii="Times New Roman" w:hAnsi="Times New Roman" w:cs="Times New Roman"/>
        <w:sz w:val="20"/>
        <w:szCs w:val="20"/>
        <w:lang w:eastAsia="ru-RU"/>
      </w:rPr>
      <w:t>2</w:t>
    </w:r>
    <w:r w:rsidR="00C272A6" w:rsidRPr="00646E3D">
      <w:rPr>
        <w:rFonts w:ascii="Times New Roman" w:hAnsi="Times New Roman" w:cs="Times New Roman"/>
        <w:sz w:val="20"/>
        <w:szCs w:val="20"/>
        <w:lang w:eastAsia="ru-RU"/>
      </w:rPr>
      <w:t xml:space="preserve">, </w:t>
    </w:r>
    <w:r w:rsidR="0005721F">
      <w:rPr>
        <w:rFonts w:ascii="Times New Roman" w:hAnsi="Times New Roman" w:cs="Times New Roman"/>
        <w:sz w:val="20"/>
        <w:szCs w:val="20"/>
        <w:lang w:eastAsia="ru-RU"/>
      </w:rPr>
      <w:t>№</w:t>
    </w:r>
    <w:r w:rsidR="00C272A6" w:rsidRPr="00646E3D">
      <w:rPr>
        <w:rFonts w:ascii="Times New Roman" w:hAnsi="Times New Roman" w:cs="Times New Roman"/>
        <w:sz w:val="20"/>
        <w:szCs w:val="20"/>
        <w:lang w:eastAsia="ru-RU"/>
      </w:rPr>
      <w:t xml:space="preserve"> </w:t>
    </w:r>
    <w:r w:rsidR="0005721F">
      <w:rPr>
        <w:rFonts w:ascii="Times New Roman" w:hAnsi="Times New Roman" w:cs="Times New Roman"/>
        <w:sz w:val="20"/>
        <w:szCs w:val="20"/>
        <w:lang w:eastAsia="ru-RU"/>
      </w:rPr>
      <w:t>17</w:t>
    </w:r>
    <w:r w:rsidR="00C272A6" w:rsidRPr="00646E3D">
      <w:rPr>
        <w:rFonts w:ascii="Times New Roman" w:hAnsi="Times New Roman" w:cs="Times New Roman"/>
        <w:sz w:val="20"/>
        <w:szCs w:val="20"/>
        <w:lang w:eastAsia="ru-RU"/>
      </w:rPr>
      <w:t>,</w:t>
    </w:r>
    <w:r w:rsidR="0005721F">
      <w:rPr>
        <w:rFonts w:ascii="Times New Roman" w:hAnsi="Times New Roman" w:cs="Times New Roman"/>
        <w:sz w:val="20"/>
        <w:szCs w:val="20"/>
        <w:lang w:eastAsia="ru-RU"/>
      </w:rPr>
      <w:t xml:space="preserve"> ст. 1964</w:t>
    </w:r>
    <w:r w:rsidR="00122A49">
      <w:rPr>
        <w:rFonts w:ascii="Times New Roman" w:hAnsi="Times New Roman" w:cs="Times New Roman"/>
        <w:sz w:val="20"/>
        <w:szCs w:val="20"/>
        <w:lang w:eastAsia="ru-RU"/>
      </w:rPr>
      <w:t>;</w:t>
    </w:r>
    <w:r w:rsidR="0005721F">
      <w:rPr>
        <w:rFonts w:ascii="Times New Roman" w:hAnsi="Times New Roman" w:cs="Times New Roman"/>
        <w:sz w:val="20"/>
        <w:szCs w:val="20"/>
        <w:lang w:eastAsia="ru-RU"/>
      </w:rPr>
      <w:t xml:space="preserve"> </w:t>
    </w:r>
    <w:r w:rsidR="00B9346D">
      <w:rPr>
        <w:rFonts w:ascii="Times New Roman" w:hAnsi="Times New Roman" w:cs="Times New Roman"/>
        <w:sz w:val="20"/>
        <w:szCs w:val="20"/>
        <w:lang w:eastAsia="ru-RU"/>
      </w:rPr>
      <w:t>2019, № 41, ст. 5730</w:t>
    </w:r>
    <w:r w:rsidR="00646E3D">
      <w:rPr>
        <w:rFonts w:ascii="Times New Roman" w:hAnsi="Times New Roman" w:cs="Times New Roman"/>
        <w:sz w:val="20"/>
        <w:szCs w:val="20"/>
        <w:lang w:eastAsia="ru-RU"/>
      </w:rPr>
      <w:t>.</w:t>
    </w:r>
  </w:p>
  <w:p w:rsidR="00B046D0" w:rsidRDefault="00B046D0" w:rsidP="00646E3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vertAlign w:val="superscript"/>
        <w:lang w:eastAsia="ru-RU"/>
      </w:rPr>
      <w:t xml:space="preserve">3 </w:t>
    </w:r>
    <w:r w:rsidRPr="00646E3D">
      <w:rPr>
        <w:rFonts w:ascii="Times New Roman" w:hAnsi="Times New Roman" w:cs="Times New Roman"/>
        <w:sz w:val="20"/>
        <w:szCs w:val="20"/>
        <w:lang w:eastAsia="ru-RU"/>
      </w:rPr>
      <w:t xml:space="preserve">Собрание законодательства </w:t>
    </w:r>
    <w:r w:rsidRPr="00646E3D">
      <w:rPr>
        <w:rFonts w:ascii="Times New Roman" w:hAnsi="Times New Roman" w:cs="Times New Roman"/>
        <w:sz w:val="20"/>
        <w:szCs w:val="20"/>
        <w:shd w:val="clear" w:color="auto" w:fill="FFFFFF"/>
      </w:rPr>
      <w:t>Российской Федерации</w:t>
    </w:r>
    <w:r w:rsidRPr="00646E3D">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2017, № 9, ст. 1359</w:t>
    </w:r>
    <w:r w:rsidR="0004679B">
      <w:rPr>
        <w:rFonts w:ascii="Times New Roman" w:hAnsi="Times New Roman" w:cs="Times New Roman"/>
        <w:sz w:val="20"/>
        <w:szCs w:val="20"/>
        <w:lang w:eastAsia="ru-RU"/>
      </w:rPr>
      <w:t>.</w:t>
    </w:r>
  </w:p>
  <w:p w:rsidR="00E50790" w:rsidRDefault="00E50790" w:rsidP="00E50790">
    <w:pPr>
      <w:pStyle w:val="a7"/>
    </w:pPr>
    <w:r>
      <w:t>Источник</w:t>
    </w:r>
    <w:r w:rsidRPr="00E50790">
      <w:t xml:space="preserve">: </w:t>
    </w:r>
    <w:hyperlink r:id="rId1" w:anchor="npa=110482" w:history="1">
      <w:r w:rsidRPr="0014119D">
        <w:rPr>
          <w:rStyle w:val="a4"/>
          <w:rFonts w:cstheme="minorBidi"/>
          <w:lang w:val="en-US"/>
        </w:rPr>
        <w:t>https</w:t>
      </w:r>
      <w:r w:rsidRPr="0014119D">
        <w:rPr>
          <w:rStyle w:val="a4"/>
          <w:rFonts w:cstheme="minorBidi"/>
        </w:rPr>
        <w:t>://</w:t>
      </w:r>
      <w:r w:rsidRPr="0014119D">
        <w:rPr>
          <w:rStyle w:val="a4"/>
          <w:rFonts w:cstheme="minorBidi"/>
          <w:lang w:val="en-US"/>
        </w:rPr>
        <w:t>regulation</w:t>
      </w:r>
      <w:r w:rsidRPr="0014119D">
        <w:rPr>
          <w:rStyle w:val="a4"/>
          <w:rFonts w:cstheme="minorBidi"/>
        </w:rPr>
        <w:t>.</w:t>
      </w:r>
      <w:r w:rsidRPr="0014119D">
        <w:rPr>
          <w:rStyle w:val="a4"/>
          <w:rFonts w:cstheme="minorBidi"/>
          <w:lang w:val="en-US"/>
        </w:rPr>
        <w:t>gov</w:t>
      </w:r>
      <w:r w:rsidRPr="0014119D">
        <w:rPr>
          <w:rStyle w:val="a4"/>
          <w:rFonts w:cstheme="minorBidi"/>
        </w:rPr>
        <w:t>.</w:t>
      </w:r>
      <w:r w:rsidRPr="0014119D">
        <w:rPr>
          <w:rStyle w:val="a4"/>
          <w:rFonts w:cstheme="minorBidi"/>
          <w:lang w:val="en-US"/>
        </w:rPr>
        <w:t>ru</w:t>
      </w:r>
      <w:r w:rsidRPr="0014119D">
        <w:rPr>
          <w:rStyle w:val="a4"/>
          <w:rFonts w:cstheme="minorBidi"/>
        </w:rPr>
        <w:t>/</w:t>
      </w:r>
      <w:r w:rsidRPr="0014119D">
        <w:rPr>
          <w:rStyle w:val="a4"/>
          <w:rFonts w:cstheme="minorBidi"/>
          <w:lang w:val="en-US"/>
        </w:rPr>
        <w:t>projects</w:t>
      </w:r>
      <w:r w:rsidRPr="0014119D">
        <w:rPr>
          <w:rStyle w:val="a4"/>
          <w:rFonts w:cstheme="minorBidi"/>
        </w:rPr>
        <w:t>#</w:t>
      </w:r>
      <w:r w:rsidRPr="0014119D">
        <w:rPr>
          <w:rStyle w:val="a4"/>
          <w:rFonts w:cstheme="minorBidi"/>
          <w:lang w:val="en-US"/>
        </w:rPr>
        <w:t>npa</w:t>
      </w:r>
      <w:r w:rsidRPr="0014119D">
        <w:rPr>
          <w:rStyle w:val="a4"/>
          <w:rFonts w:cstheme="minorBidi"/>
        </w:rPr>
        <w:t>=110482</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FF6" w:rsidRDefault="00501FF6" w:rsidP="00B362E4">
      <w:pPr>
        <w:spacing w:after="0" w:line="240" w:lineRule="auto"/>
      </w:pPr>
      <w:r>
        <w:separator/>
      </w:r>
    </w:p>
  </w:footnote>
  <w:footnote w:type="continuationSeparator" w:id="0">
    <w:p w:rsidR="00501FF6" w:rsidRDefault="00501FF6" w:rsidP="00B36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E4" w:rsidRDefault="00B362E4">
    <w:pPr>
      <w:pStyle w:val="a5"/>
      <w:jc w:val="center"/>
    </w:pPr>
    <w:r w:rsidRPr="0005721F">
      <w:rPr>
        <w:rFonts w:ascii="Times New Roman" w:hAnsi="Times New Roman" w:cs="Times New Roman"/>
      </w:rPr>
      <w:fldChar w:fldCharType="begin"/>
    </w:r>
    <w:r w:rsidRPr="0005721F">
      <w:rPr>
        <w:rFonts w:ascii="Times New Roman" w:hAnsi="Times New Roman" w:cs="Times New Roman"/>
      </w:rPr>
      <w:instrText>PAGE   \* MERGEFORMAT</w:instrText>
    </w:r>
    <w:r w:rsidRPr="0005721F">
      <w:rPr>
        <w:rFonts w:ascii="Times New Roman" w:hAnsi="Times New Roman" w:cs="Times New Roman"/>
      </w:rPr>
      <w:fldChar w:fldCharType="separate"/>
    </w:r>
    <w:r w:rsidR="007520FB">
      <w:rPr>
        <w:rFonts w:ascii="Times New Roman" w:hAnsi="Times New Roman" w:cs="Times New Roman"/>
        <w:noProof/>
      </w:rPr>
      <w:t>18</w:t>
    </w:r>
    <w:r w:rsidRPr="0005721F">
      <w:rPr>
        <w:rFonts w:ascii="Times New Roman" w:hAnsi="Times New Roman" w:cs="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32792"/>
    <w:rsid w:val="0001060B"/>
    <w:rsid w:val="00013733"/>
    <w:rsid w:val="000165BB"/>
    <w:rsid w:val="000333E4"/>
    <w:rsid w:val="0004365A"/>
    <w:rsid w:val="00043B2B"/>
    <w:rsid w:val="0004679B"/>
    <w:rsid w:val="0005721F"/>
    <w:rsid w:val="000C7ED8"/>
    <w:rsid w:val="000F60E3"/>
    <w:rsid w:val="001053A3"/>
    <w:rsid w:val="00110CA8"/>
    <w:rsid w:val="0011606F"/>
    <w:rsid w:val="00122A49"/>
    <w:rsid w:val="001267C1"/>
    <w:rsid w:val="00132792"/>
    <w:rsid w:val="00137820"/>
    <w:rsid w:val="0014119D"/>
    <w:rsid w:val="001550BD"/>
    <w:rsid w:val="00186428"/>
    <w:rsid w:val="001A61E6"/>
    <w:rsid w:val="001B58AA"/>
    <w:rsid w:val="001E5A26"/>
    <w:rsid w:val="002127C4"/>
    <w:rsid w:val="00212F20"/>
    <w:rsid w:val="00236320"/>
    <w:rsid w:val="002364F3"/>
    <w:rsid w:val="00256B6A"/>
    <w:rsid w:val="00262ADC"/>
    <w:rsid w:val="0027451C"/>
    <w:rsid w:val="00292316"/>
    <w:rsid w:val="00294013"/>
    <w:rsid w:val="002C119D"/>
    <w:rsid w:val="002C5D09"/>
    <w:rsid w:val="002F54FE"/>
    <w:rsid w:val="00302452"/>
    <w:rsid w:val="00312959"/>
    <w:rsid w:val="003A3E31"/>
    <w:rsid w:val="003A7393"/>
    <w:rsid w:val="003B64A9"/>
    <w:rsid w:val="003C2A0B"/>
    <w:rsid w:val="003D0ED1"/>
    <w:rsid w:val="0040355B"/>
    <w:rsid w:val="00404B2E"/>
    <w:rsid w:val="00451BE1"/>
    <w:rsid w:val="004A55CF"/>
    <w:rsid w:val="004B1CCC"/>
    <w:rsid w:val="004F3483"/>
    <w:rsid w:val="00501FF6"/>
    <w:rsid w:val="005076CE"/>
    <w:rsid w:val="005261F5"/>
    <w:rsid w:val="00526F69"/>
    <w:rsid w:val="00543F83"/>
    <w:rsid w:val="005464C5"/>
    <w:rsid w:val="00555096"/>
    <w:rsid w:val="00592307"/>
    <w:rsid w:val="00592EE9"/>
    <w:rsid w:val="005A360F"/>
    <w:rsid w:val="00603AA7"/>
    <w:rsid w:val="00603E82"/>
    <w:rsid w:val="00640265"/>
    <w:rsid w:val="0064052E"/>
    <w:rsid w:val="00646E3D"/>
    <w:rsid w:val="00680A69"/>
    <w:rsid w:val="006849A2"/>
    <w:rsid w:val="00685820"/>
    <w:rsid w:val="0069047E"/>
    <w:rsid w:val="006A0D80"/>
    <w:rsid w:val="006B6AF4"/>
    <w:rsid w:val="006C2517"/>
    <w:rsid w:val="00705779"/>
    <w:rsid w:val="0072360D"/>
    <w:rsid w:val="00731A5E"/>
    <w:rsid w:val="0074535A"/>
    <w:rsid w:val="007520FB"/>
    <w:rsid w:val="007710E1"/>
    <w:rsid w:val="00777E5E"/>
    <w:rsid w:val="007A5159"/>
    <w:rsid w:val="007B1288"/>
    <w:rsid w:val="007B21DD"/>
    <w:rsid w:val="00801DD2"/>
    <w:rsid w:val="00810F16"/>
    <w:rsid w:val="00857611"/>
    <w:rsid w:val="008638BB"/>
    <w:rsid w:val="00913107"/>
    <w:rsid w:val="009224BB"/>
    <w:rsid w:val="00943521"/>
    <w:rsid w:val="00943E60"/>
    <w:rsid w:val="00975E65"/>
    <w:rsid w:val="00987EB7"/>
    <w:rsid w:val="009D0549"/>
    <w:rsid w:val="009D7ECE"/>
    <w:rsid w:val="009E5E40"/>
    <w:rsid w:val="00A3327B"/>
    <w:rsid w:val="00A40502"/>
    <w:rsid w:val="00A4093A"/>
    <w:rsid w:val="00A50DEB"/>
    <w:rsid w:val="00A61EC5"/>
    <w:rsid w:val="00A66480"/>
    <w:rsid w:val="00A74909"/>
    <w:rsid w:val="00A771FE"/>
    <w:rsid w:val="00AA5D0F"/>
    <w:rsid w:val="00AC5530"/>
    <w:rsid w:val="00AC72C2"/>
    <w:rsid w:val="00AD23A1"/>
    <w:rsid w:val="00AF1FBC"/>
    <w:rsid w:val="00B046D0"/>
    <w:rsid w:val="00B33812"/>
    <w:rsid w:val="00B360A3"/>
    <w:rsid w:val="00B362E4"/>
    <w:rsid w:val="00B51E44"/>
    <w:rsid w:val="00B8508A"/>
    <w:rsid w:val="00B9346D"/>
    <w:rsid w:val="00BC77B2"/>
    <w:rsid w:val="00C017EC"/>
    <w:rsid w:val="00C229C3"/>
    <w:rsid w:val="00C2396A"/>
    <w:rsid w:val="00C272A6"/>
    <w:rsid w:val="00C30187"/>
    <w:rsid w:val="00C52F84"/>
    <w:rsid w:val="00C536CA"/>
    <w:rsid w:val="00C75B3D"/>
    <w:rsid w:val="00C76B6B"/>
    <w:rsid w:val="00C920F0"/>
    <w:rsid w:val="00CA62AB"/>
    <w:rsid w:val="00CB69A9"/>
    <w:rsid w:val="00CF2ECC"/>
    <w:rsid w:val="00D0305B"/>
    <w:rsid w:val="00D072E8"/>
    <w:rsid w:val="00D808DF"/>
    <w:rsid w:val="00DA6D6D"/>
    <w:rsid w:val="00DC3A17"/>
    <w:rsid w:val="00DC4794"/>
    <w:rsid w:val="00DD5D85"/>
    <w:rsid w:val="00E2303A"/>
    <w:rsid w:val="00E46DFC"/>
    <w:rsid w:val="00E50790"/>
    <w:rsid w:val="00E949BB"/>
    <w:rsid w:val="00EB2AF9"/>
    <w:rsid w:val="00EB6305"/>
    <w:rsid w:val="00ED4FAE"/>
    <w:rsid w:val="00EE67A3"/>
    <w:rsid w:val="00EF6359"/>
    <w:rsid w:val="00F14279"/>
    <w:rsid w:val="00F1440F"/>
    <w:rsid w:val="00F223E9"/>
    <w:rsid w:val="00F42216"/>
    <w:rsid w:val="00F43022"/>
    <w:rsid w:val="00F73B5D"/>
    <w:rsid w:val="00FB33FE"/>
    <w:rsid w:val="00FC2EAE"/>
    <w:rsid w:val="00FD4A35"/>
    <w:rsid w:val="00FD59AB"/>
    <w:rsid w:val="00FE3FCD"/>
    <w:rsid w:val="00FF3088"/>
    <w:rsid w:val="00FF5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359"/>
    <w:pPr>
      <w:ind w:left="720"/>
      <w:contextualSpacing/>
    </w:pPr>
  </w:style>
  <w:style w:type="character" w:styleId="a4">
    <w:name w:val="Hyperlink"/>
    <w:basedOn w:val="a0"/>
    <w:uiPriority w:val="99"/>
    <w:unhideWhenUsed/>
    <w:rsid w:val="00186428"/>
    <w:rPr>
      <w:rFonts w:cs="Times New Roman"/>
      <w:color w:val="0000FF" w:themeColor="hyperlink"/>
      <w:u w:val="single"/>
    </w:rPr>
  </w:style>
  <w:style w:type="paragraph" w:styleId="a5">
    <w:name w:val="header"/>
    <w:basedOn w:val="a"/>
    <w:link w:val="a6"/>
    <w:uiPriority w:val="99"/>
    <w:unhideWhenUsed/>
    <w:rsid w:val="00B362E4"/>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B362E4"/>
    <w:rPr>
      <w:rFonts w:cs="Times New Roman"/>
    </w:rPr>
  </w:style>
  <w:style w:type="paragraph" w:styleId="a7">
    <w:name w:val="footer"/>
    <w:basedOn w:val="a"/>
    <w:link w:val="a8"/>
    <w:uiPriority w:val="99"/>
    <w:unhideWhenUsed/>
    <w:rsid w:val="00B362E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362E4"/>
    <w:rPr>
      <w:rFonts w:cs="Times New Roman"/>
    </w:rPr>
  </w:style>
  <w:style w:type="paragraph" w:styleId="a9">
    <w:name w:val="Balloon Text"/>
    <w:basedOn w:val="a"/>
    <w:link w:val="aa"/>
    <w:uiPriority w:val="99"/>
    <w:semiHidden/>
    <w:unhideWhenUsed/>
    <w:rsid w:val="000C7E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C7ED8"/>
    <w:rPr>
      <w:rFonts w:ascii="Tahoma" w:hAnsi="Tahoma" w:cs="Tahoma"/>
      <w:sz w:val="16"/>
      <w:szCs w:val="16"/>
    </w:rPr>
  </w:style>
  <w:style w:type="paragraph" w:customStyle="1" w:styleId="msonormal0">
    <w:name w:val="msonormal"/>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
    <w:name w:val="pt-a"/>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
    <w:name w:val="pt-a0"/>
    <w:basedOn w:val="a0"/>
    <w:rsid w:val="00E50790"/>
    <w:rPr>
      <w:rFonts w:cs="Times New Roman"/>
    </w:rPr>
  </w:style>
  <w:style w:type="character" w:customStyle="1" w:styleId="pt-000000">
    <w:name w:val="pt-000000"/>
    <w:basedOn w:val="a0"/>
    <w:rsid w:val="00E50790"/>
    <w:rPr>
      <w:rFonts w:cs="Times New Roman"/>
    </w:rPr>
  </w:style>
  <w:style w:type="paragraph" w:customStyle="1" w:styleId="pt-consplusnormal">
    <w:name w:val="pt-consplusnormal"/>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01">
    <w:name w:val="pt-a-000001"/>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consplusnormal-000002">
    <w:name w:val="pt-consplusnormal-000002"/>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consplusnormal-000003">
    <w:name w:val="pt-consplusnormal-000003"/>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04">
    <w:name w:val="pt-a-000004"/>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05">
    <w:name w:val="pt-a-000005"/>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000006">
    <w:name w:val="pt-a0-000006"/>
    <w:basedOn w:val="a0"/>
    <w:rsid w:val="00E50790"/>
    <w:rPr>
      <w:rFonts w:cs="Times New Roman"/>
    </w:rPr>
  </w:style>
  <w:style w:type="paragraph" w:customStyle="1" w:styleId="pt-consplusnonformat">
    <w:name w:val="pt-consplusnonformat"/>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consplusnormal-000007">
    <w:name w:val="pt-consplusnormal-000007"/>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11">
    <w:name w:val="pt-a-000011"/>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000012">
    <w:name w:val="pt-a0-000012"/>
    <w:basedOn w:val="a0"/>
    <w:rsid w:val="00E50790"/>
    <w:rPr>
      <w:rFonts w:cs="Times New Roman"/>
    </w:rPr>
  </w:style>
  <w:style w:type="character" w:customStyle="1" w:styleId="pt-a0-000013">
    <w:name w:val="pt-a0-000013"/>
    <w:basedOn w:val="a0"/>
    <w:rsid w:val="00E50790"/>
    <w:rPr>
      <w:rFonts w:cs="Times New Roman"/>
    </w:rPr>
  </w:style>
  <w:style w:type="paragraph" w:customStyle="1" w:styleId="pt-a-000015">
    <w:name w:val="pt-a-000015"/>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000020">
    <w:name w:val="pt-a0-000020"/>
    <w:basedOn w:val="a0"/>
    <w:rsid w:val="00E50790"/>
    <w:rPr>
      <w:rFonts w:cs="Times New Roman"/>
    </w:rPr>
  </w:style>
  <w:style w:type="paragraph" w:customStyle="1" w:styleId="pt-000024">
    <w:name w:val="pt-000024"/>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000025">
    <w:name w:val="pt-000025"/>
    <w:basedOn w:val="a0"/>
    <w:rsid w:val="00E50790"/>
    <w:rPr>
      <w:rFonts w:cs="Times New Roman"/>
    </w:rPr>
  </w:style>
  <w:style w:type="paragraph" w:customStyle="1" w:styleId="pt-a-000027">
    <w:name w:val="pt-a-000027"/>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29">
    <w:name w:val="pt-a-000029"/>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000030">
    <w:name w:val="pt-000030"/>
    <w:basedOn w:val="a0"/>
    <w:rsid w:val="00E50790"/>
    <w:rPr>
      <w:rFonts w:cs="Times New Roman"/>
    </w:rPr>
  </w:style>
  <w:style w:type="paragraph" w:customStyle="1" w:styleId="pt-000032">
    <w:name w:val="pt-000032"/>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000033">
    <w:name w:val="pt-000033"/>
    <w:basedOn w:val="a0"/>
    <w:rsid w:val="00E50790"/>
    <w:rPr>
      <w:rFonts w:cs="Times New Roman"/>
    </w:rPr>
  </w:style>
  <w:style w:type="paragraph" w:customStyle="1" w:styleId="pt-consplusnormal-000035">
    <w:name w:val="pt-consplusnormal-000035"/>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36">
    <w:name w:val="pt-a-000036"/>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styleId="ab">
    <w:name w:val="FollowedHyperlink"/>
    <w:basedOn w:val="a0"/>
    <w:uiPriority w:val="99"/>
    <w:semiHidden/>
    <w:unhideWhenUsed/>
    <w:rsid w:val="00E50790"/>
    <w:rPr>
      <w:rFonts w:cs="Times New Roman"/>
      <w:color w:val="800080"/>
      <w:u w:val="single"/>
    </w:rPr>
  </w:style>
  <w:style w:type="paragraph" w:customStyle="1" w:styleId="pt-a-000039">
    <w:name w:val="pt-a-000039"/>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03">
    <w:name w:val="pt-a-000003"/>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consplusnormal-000006">
    <w:name w:val="pt-consplusnormal-000006"/>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09">
    <w:name w:val="pt-a-000009"/>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000010">
    <w:name w:val="pt-a0-000010"/>
    <w:basedOn w:val="a0"/>
    <w:rsid w:val="00E50790"/>
    <w:rPr>
      <w:rFonts w:cs="Times New Roman"/>
    </w:rPr>
  </w:style>
  <w:style w:type="paragraph" w:customStyle="1" w:styleId="pt-consplusnormal-000011">
    <w:name w:val="pt-consplusnormal-000011"/>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14">
    <w:name w:val="pt-a-000014"/>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000015">
    <w:name w:val="pt-a0-000015"/>
    <w:basedOn w:val="a0"/>
    <w:rsid w:val="00E50790"/>
    <w:rPr>
      <w:rFonts w:cs="Times New Roman"/>
    </w:rPr>
  </w:style>
  <w:style w:type="character" w:customStyle="1" w:styleId="pt-a0-000016">
    <w:name w:val="pt-a0-000016"/>
    <w:basedOn w:val="a0"/>
    <w:rsid w:val="00E50790"/>
    <w:rPr>
      <w:rFonts w:cs="Times New Roman"/>
    </w:rPr>
  </w:style>
  <w:style w:type="paragraph" w:customStyle="1" w:styleId="pt-a-000018">
    <w:name w:val="pt-a-000018"/>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22">
    <w:name w:val="pt-a-000022"/>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000023">
    <w:name w:val="pt-a0-000023"/>
    <w:basedOn w:val="a0"/>
    <w:rsid w:val="00E50790"/>
    <w:rPr>
      <w:rFonts w:cs="Times New Roman"/>
    </w:rPr>
  </w:style>
  <w:style w:type="character" w:customStyle="1" w:styleId="pt-000026">
    <w:name w:val="pt-000026"/>
    <w:basedOn w:val="a0"/>
    <w:rsid w:val="00E50790"/>
    <w:rPr>
      <w:rFonts w:cs="Times New Roman"/>
    </w:rPr>
  </w:style>
  <w:style w:type="paragraph" w:customStyle="1" w:styleId="pt-consplusnormal-000027">
    <w:name w:val="pt-consplusnormal-000027"/>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28">
    <w:name w:val="pt-a-000028"/>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31">
    <w:name w:val="pt-a-000031"/>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10">
    <w:name w:val="pt-a-000010"/>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000011">
    <w:name w:val="pt-a0-000011"/>
    <w:basedOn w:val="a0"/>
    <w:rsid w:val="00E50790"/>
    <w:rPr>
      <w:rFonts w:cs="Times New Roman"/>
    </w:rPr>
  </w:style>
  <w:style w:type="character" w:customStyle="1" w:styleId="pt-a0-000019">
    <w:name w:val="pt-a0-000019"/>
    <w:basedOn w:val="a0"/>
    <w:rsid w:val="00E50790"/>
    <w:rPr>
      <w:rFonts w:cs="Times New Roman"/>
    </w:rPr>
  </w:style>
  <w:style w:type="paragraph" w:customStyle="1" w:styleId="pt-000021">
    <w:name w:val="pt-000021"/>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000022">
    <w:name w:val="pt-000022"/>
    <w:basedOn w:val="a0"/>
    <w:rsid w:val="00E50790"/>
    <w:rPr>
      <w:rFonts w:cs="Times New Roman"/>
    </w:rPr>
  </w:style>
  <w:style w:type="paragraph" w:customStyle="1" w:styleId="pt-consplusnormal-000023">
    <w:name w:val="pt-consplusnormal-000023"/>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24">
    <w:name w:val="pt-a-000024"/>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25">
    <w:name w:val="pt-a-000025"/>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17">
    <w:name w:val="pt-a-000017"/>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000005">
    <w:name w:val="pt-a0-000005"/>
    <w:basedOn w:val="a0"/>
    <w:rsid w:val="00E50790"/>
    <w:rPr>
      <w:rFonts w:cs="Times New Roman"/>
    </w:rPr>
  </w:style>
  <w:style w:type="paragraph" w:customStyle="1" w:styleId="pt-a-000013">
    <w:name w:val="pt-a-000013"/>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16">
    <w:name w:val="pt-a-000016"/>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000018">
    <w:name w:val="pt-a0-000018"/>
    <w:basedOn w:val="a0"/>
    <w:rsid w:val="00E50790"/>
    <w:rPr>
      <w:rFonts w:cs="Times New Roman"/>
    </w:rPr>
  </w:style>
  <w:style w:type="paragraph" w:customStyle="1" w:styleId="pt-000020">
    <w:name w:val="pt-000020"/>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consplusnormal-000022">
    <w:name w:val="pt-consplusnormal-000022"/>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23">
    <w:name w:val="pt-a-000023"/>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26">
    <w:name w:val="pt-a-000026"/>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000023">
    <w:name w:val="pt-000023"/>
    <w:basedOn w:val="a0"/>
    <w:rsid w:val="00E50790"/>
    <w:rPr>
      <w:rFonts w:cs="Times New Roman"/>
    </w:rPr>
  </w:style>
  <w:style w:type="paragraph" w:customStyle="1" w:styleId="pt-consplusnormal-000024">
    <w:name w:val="pt-consplusnormal-000024"/>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consplusnormal-000004">
    <w:name w:val="pt-consplusnormal-000004"/>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t-a-000006">
    <w:name w:val="pt-a-000006"/>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000007">
    <w:name w:val="pt-a0-000007"/>
    <w:basedOn w:val="a0"/>
    <w:rsid w:val="00E50790"/>
    <w:rPr>
      <w:rFonts w:cs="Times New Roman"/>
    </w:rPr>
  </w:style>
  <w:style w:type="paragraph" w:customStyle="1" w:styleId="pt-consplusnormal-000008">
    <w:name w:val="pt-consplusnormal-000008"/>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000014">
    <w:name w:val="pt-a0-000014"/>
    <w:basedOn w:val="a0"/>
    <w:rsid w:val="00E50790"/>
    <w:rPr>
      <w:rFonts w:cs="Times New Roman"/>
    </w:rPr>
  </w:style>
  <w:style w:type="paragraph" w:customStyle="1" w:styleId="pt-a-000020">
    <w:name w:val="pt-a-000020"/>
    <w:basedOn w:val="a"/>
    <w:rsid w:val="00E5079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t-a0-000025">
    <w:name w:val="pt-a0-000025"/>
    <w:basedOn w:val="a0"/>
    <w:rsid w:val="00E50790"/>
    <w:rPr>
      <w:rFonts w:cs="Times New Roman"/>
    </w:rPr>
  </w:style>
  <w:style w:type="character" w:customStyle="1" w:styleId="pt-a0-000003">
    <w:name w:val="pt-a0-000003"/>
    <w:basedOn w:val="a0"/>
    <w:rsid w:val="00E50790"/>
    <w:rPr>
      <w:rFonts w:cs="Times New Roman"/>
    </w:rPr>
  </w:style>
</w:styles>
</file>

<file path=word/webSettings.xml><?xml version="1.0" encoding="utf-8"?>
<w:webSettings xmlns:r="http://schemas.openxmlformats.org/officeDocument/2006/relationships" xmlns:w="http://schemas.openxmlformats.org/wordprocessingml/2006/main">
  <w:divs>
    <w:div w:id="880633496">
      <w:marLeft w:val="0"/>
      <w:marRight w:val="0"/>
      <w:marTop w:val="0"/>
      <w:marBottom w:val="0"/>
      <w:divBdr>
        <w:top w:val="none" w:sz="0" w:space="0" w:color="auto"/>
        <w:left w:val="none" w:sz="0" w:space="0" w:color="auto"/>
        <w:bottom w:val="none" w:sz="0" w:space="0" w:color="auto"/>
        <w:right w:val="none" w:sz="0" w:space="0" w:color="auto"/>
      </w:divBdr>
    </w:div>
    <w:div w:id="880633497">
      <w:marLeft w:val="0"/>
      <w:marRight w:val="0"/>
      <w:marTop w:val="0"/>
      <w:marBottom w:val="0"/>
      <w:divBdr>
        <w:top w:val="none" w:sz="0" w:space="0" w:color="auto"/>
        <w:left w:val="none" w:sz="0" w:space="0" w:color="auto"/>
        <w:bottom w:val="none" w:sz="0" w:space="0" w:color="auto"/>
        <w:right w:val="none" w:sz="0" w:space="0" w:color="auto"/>
      </w:divBdr>
    </w:div>
    <w:div w:id="880633498">
      <w:marLeft w:val="0"/>
      <w:marRight w:val="0"/>
      <w:marTop w:val="0"/>
      <w:marBottom w:val="0"/>
      <w:divBdr>
        <w:top w:val="none" w:sz="0" w:space="0" w:color="auto"/>
        <w:left w:val="none" w:sz="0" w:space="0" w:color="auto"/>
        <w:bottom w:val="none" w:sz="0" w:space="0" w:color="auto"/>
        <w:right w:val="none" w:sz="0" w:space="0" w:color="auto"/>
      </w:divBdr>
    </w:div>
    <w:div w:id="880633499">
      <w:marLeft w:val="0"/>
      <w:marRight w:val="0"/>
      <w:marTop w:val="0"/>
      <w:marBottom w:val="0"/>
      <w:divBdr>
        <w:top w:val="none" w:sz="0" w:space="0" w:color="auto"/>
        <w:left w:val="none" w:sz="0" w:space="0" w:color="auto"/>
        <w:bottom w:val="none" w:sz="0" w:space="0" w:color="auto"/>
        <w:right w:val="none" w:sz="0" w:space="0" w:color="auto"/>
      </w:divBdr>
    </w:div>
    <w:div w:id="880633500">
      <w:marLeft w:val="0"/>
      <w:marRight w:val="0"/>
      <w:marTop w:val="0"/>
      <w:marBottom w:val="0"/>
      <w:divBdr>
        <w:top w:val="none" w:sz="0" w:space="0" w:color="auto"/>
        <w:left w:val="none" w:sz="0" w:space="0" w:color="auto"/>
        <w:bottom w:val="none" w:sz="0" w:space="0" w:color="auto"/>
        <w:right w:val="none" w:sz="0" w:space="0" w:color="auto"/>
      </w:divBdr>
    </w:div>
    <w:div w:id="880633501">
      <w:marLeft w:val="0"/>
      <w:marRight w:val="0"/>
      <w:marTop w:val="0"/>
      <w:marBottom w:val="0"/>
      <w:divBdr>
        <w:top w:val="none" w:sz="0" w:space="0" w:color="auto"/>
        <w:left w:val="none" w:sz="0" w:space="0" w:color="auto"/>
        <w:bottom w:val="none" w:sz="0" w:space="0" w:color="auto"/>
        <w:right w:val="none" w:sz="0" w:space="0" w:color="auto"/>
      </w:divBdr>
    </w:div>
    <w:div w:id="880633502">
      <w:marLeft w:val="0"/>
      <w:marRight w:val="0"/>
      <w:marTop w:val="0"/>
      <w:marBottom w:val="0"/>
      <w:divBdr>
        <w:top w:val="none" w:sz="0" w:space="0" w:color="auto"/>
        <w:left w:val="none" w:sz="0" w:space="0" w:color="auto"/>
        <w:bottom w:val="none" w:sz="0" w:space="0" w:color="auto"/>
        <w:right w:val="none" w:sz="0" w:space="0" w:color="auto"/>
      </w:divBdr>
    </w:div>
    <w:div w:id="880633503">
      <w:marLeft w:val="0"/>
      <w:marRight w:val="0"/>
      <w:marTop w:val="0"/>
      <w:marBottom w:val="0"/>
      <w:divBdr>
        <w:top w:val="none" w:sz="0" w:space="0" w:color="auto"/>
        <w:left w:val="none" w:sz="0" w:space="0" w:color="auto"/>
        <w:bottom w:val="none" w:sz="0" w:space="0" w:color="auto"/>
        <w:right w:val="none" w:sz="0" w:space="0" w:color="auto"/>
      </w:divBdr>
    </w:div>
    <w:div w:id="880633504">
      <w:marLeft w:val="0"/>
      <w:marRight w:val="0"/>
      <w:marTop w:val="0"/>
      <w:marBottom w:val="0"/>
      <w:divBdr>
        <w:top w:val="none" w:sz="0" w:space="0" w:color="auto"/>
        <w:left w:val="none" w:sz="0" w:space="0" w:color="auto"/>
        <w:bottom w:val="none" w:sz="0" w:space="0" w:color="auto"/>
        <w:right w:val="none" w:sz="0" w:space="0" w:color="auto"/>
      </w:divBdr>
    </w:div>
    <w:div w:id="880633505">
      <w:marLeft w:val="0"/>
      <w:marRight w:val="0"/>
      <w:marTop w:val="0"/>
      <w:marBottom w:val="0"/>
      <w:divBdr>
        <w:top w:val="none" w:sz="0" w:space="0" w:color="auto"/>
        <w:left w:val="none" w:sz="0" w:space="0" w:color="auto"/>
        <w:bottom w:val="none" w:sz="0" w:space="0" w:color="auto"/>
        <w:right w:val="none" w:sz="0" w:space="0" w:color="auto"/>
      </w:divBdr>
    </w:div>
    <w:div w:id="880633506">
      <w:marLeft w:val="0"/>
      <w:marRight w:val="0"/>
      <w:marTop w:val="0"/>
      <w:marBottom w:val="0"/>
      <w:divBdr>
        <w:top w:val="none" w:sz="0" w:space="0" w:color="auto"/>
        <w:left w:val="none" w:sz="0" w:space="0" w:color="auto"/>
        <w:bottom w:val="none" w:sz="0" w:space="0" w:color="auto"/>
        <w:right w:val="none" w:sz="0" w:space="0" w:color="auto"/>
      </w:divBdr>
    </w:div>
    <w:div w:id="880633507">
      <w:marLeft w:val="0"/>
      <w:marRight w:val="0"/>
      <w:marTop w:val="0"/>
      <w:marBottom w:val="0"/>
      <w:divBdr>
        <w:top w:val="none" w:sz="0" w:space="0" w:color="auto"/>
        <w:left w:val="none" w:sz="0" w:space="0" w:color="auto"/>
        <w:bottom w:val="none" w:sz="0" w:space="0" w:color="auto"/>
        <w:right w:val="none" w:sz="0" w:space="0" w:color="auto"/>
      </w:divBdr>
    </w:div>
    <w:div w:id="880633508">
      <w:marLeft w:val="0"/>
      <w:marRight w:val="0"/>
      <w:marTop w:val="0"/>
      <w:marBottom w:val="0"/>
      <w:divBdr>
        <w:top w:val="none" w:sz="0" w:space="0" w:color="auto"/>
        <w:left w:val="none" w:sz="0" w:space="0" w:color="auto"/>
        <w:bottom w:val="none" w:sz="0" w:space="0" w:color="auto"/>
        <w:right w:val="none" w:sz="0" w:space="0" w:color="auto"/>
      </w:divBdr>
    </w:div>
    <w:div w:id="880633509">
      <w:marLeft w:val="0"/>
      <w:marRight w:val="0"/>
      <w:marTop w:val="0"/>
      <w:marBottom w:val="0"/>
      <w:divBdr>
        <w:top w:val="none" w:sz="0" w:space="0" w:color="auto"/>
        <w:left w:val="none" w:sz="0" w:space="0" w:color="auto"/>
        <w:bottom w:val="none" w:sz="0" w:space="0" w:color="auto"/>
        <w:right w:val="none" w:sz="0" w:space="0" w:color="auto"/>
      </w:divBdr>
    </w:div>
    <w:div w:id="880633510">
      <w:marLeft w:val="0"/>
      <w:marRight w:val="0"/>
      <w:marTop w:val="0"/>
      <w:marBottom w:val="0"/>
      <w:divBdr>
        <w:top w:val="none" w:sz="0" w:space="0" w:color="auto"/>
        <w:left w:val="none" w:sz="0" w:space="0" w:color="auto"/>
        <w:bottom w:val="none" w:sz="0" w:space="0" w:color="auto"/>
        <w:right w:val="none" w:sz="0" w:space="0" w:color="auto"/>
      </w:divBdr>
    </w:div>
    <w:div w:id="880633511">
      <w:marLeft w:val="0"/>
      <w:marRight w:val="0"/>
      <w:marTop w:val="0"/>
      <w:marBottom w:val="0"/>
      <w:divBdr>
        <w:top w:val="none" w:sz="0" w:space="0" w:color="auto"/>
        <w:left w:val="none" w:sz="0" w:space="0" w:color="auto"/>
        <w:bottom w:val="none" w:sz="0" w:space="0" w:color="auto"/>
        <w:right w:val="none" w:sz="0" w:space="0" w:color="auto"/>
      </w:divBdr>
    </w:div>
    <w:div w:id="880633512">
      <w:marLeft w:val="0"/>
      <w:marRight w:val="0"/>
      <w:marTop w:val="0"/>
      <w:marBottom w:val="0"/>
      <w:divBdr>
        <w:top w:val="none" w:sz="0" w:space="0" w:color="auto"/>
        <w:left w:val="none" w:sz="0" w:space="0" w:color="auto"/>
        <w:bottom w:val="none" w:sz="0" w:space="0" w:color="auto"/>
        <w:right w:val="none" w:sz="0" w:space="0" w:color="auto"/>
      </w:divBdr>
    </w:div>
    <w:div w:id="880633513">
      <w:marLeft w:val="0"/>
      <w:marRight w:val="0"/>
      <w:marTop w:val="0"/>
      <w:marBottom w:val="0"/>
      <w:divBdr>
        <w:top w:val="none" w:sz="0" w:space="0" w:color="auto"/>
        <w:left w:val="none" w:sz="0" w:space="0" w:color="auto"/>
        <w:bottom w:val="none" w:sz="0" w:space="0" w:color="auto"/>
        <w:right w:val="none" w:sz="0" w:space="0" w:color="auto"/>
      </w:divBdr>
    </w:div>
    <w:div w:id="880633514">
      <w:marLeft w:val="0"/>
      <w:marRight w:val="0"/>
      <w:marTop w:val="0"/>
      <w:marBottom w:val="0"/>
      <w:divBdr>
        <w:top w:val="none" w:sz="0" w:space="0" w:color="auto"/>
        <w:left w:val="none" w:sz="0" w:space="0" w:color="auto"/>
        <w:bottom w:val="none" w:sz="0" w:space="0" w:color="auto"/>
        <w:right w:val="none" w:sz="0" w:space="0" w:color="auto"/>
      </w:divBdr>
    </w:div>
    <w:div w:id="880633515">
      <w:marLeft w:val="0"/>
      <w:marRight w:val="0"/>
      <w:marTop w:val="0"/>
      <w:marBottom w:val="0"/>
      <w:divBdr>
        <w:top w:val="none" w:sz="0" w:space="0" w:color="auto"/>
        <w:left w:val="none" w:sz="0" w:space="0" w:color="auto"/>
        <w:bottom w:val="none" w:sz="0" w:space="0" w:color="auto"/>
        <w:right w:val="none" w:sz="0" w:space="0" w:color="auto"/>
      </w:divBdr>
    </w:div>
    <w:div w:id="880633516">
      <w:marLeft w:val="0"/>
      <w:marRight w:val="0"/>
      <w:marTop w:val="0"/>
      <w:marBottom w:val="0"/>
      <w:divBdr>
        <w:top w:val="none" w:sz="0" w:space="0" w:color="auto"/>
        <w:left w:val="none" w:sz="0" w:space="0" w:color="auto"/>
        <w:bottom w:val="none" w:sz="0" w:space="0" w:color="auto"/>
        <w:right w:val="none" w:sz="0" w:space="0" w:color="auto"/>
      </w:divBdr>
    </w:div>
    <w:div w:id="880633517">
      <w:marLeft w:val="0"/>
      <w:marRight w:val="0"/>
      <w:marTop w:val="0"/>
      <w:marBottom w:val="0"/>
      <w:divBdr>
        <w:top w:val="none" w:sz="0" w:space="0" w:color="auto"/>
        <w:left w:val="none" w:sz="0" w:space="0" w:color="auto"/>
        <w:bottom w:val="none" w:sz="0" w:space="0" w:color="auto"/>
        <w:right w:val="none" w:sz="0" w:space="0" w:color="auto"/>
      </w:divBdr>
    </w:div>
    <w:div w:id="880633518">
      <w:marLeft w:val="0"/>
      <w:marRight w:val="0"/>
      <w:marTop w:val="0"/>
      <w:marBottom w:val="0"/>
      <w:divBdr>
        <w:top w:val="none" w:sz="0" w:space="0" w:color="auto"/>
        <w:left w:val="none" w:sz="0" w:space="0" w:color="auto"/>
        <w:bottom w:val="none" w:sz="0" w:space="0" w:color="auto"/>
        <w:right w:val="none" w:sz="0" w:space="0" w:color="auto"/>
      </w:divBdr>
    </w:div>
    <w:div w:id="880633519">
      <w:marLeft w:val="0"/>
      <w:marRight w:val="0"/>
      <w:marTop w:val="0"/>
      <w:marBottom w:val="0"/>
      <w:divBdr>
        <w:top w:val="none" w:sz="0" w:space="0" w:color="auto"/>
        <w:left w:val="none" w:sz="0" w:space="0" w:color="auto"/>
        <w:bottom w:val="none" w:sz="0" w:space="0" w:color="auto"/>
        <w:right w:val="none" w:sz="0" w:space="0" w:color="auto"/>
      </w:divBdr>
    </w:div>
    <w:div w:id="880633520">
      <w:marLeft w:val="0"/>
      <w:marRight w:val="0"/>
      <w:marTop w:val="0"/>
      <w:marBottom w:val="0"/>
      <w:divBdr>
        <w:top w:val="none" w:sz="0" w:space="0" w:color="auto"/>
        <w:left w:val="none" w:sz="0" w:space="0" w:color="auto"/>
        <w:bottom w:val="none" w:sz="0" w:space="0" w:color="auto"/>
        <w:right w:val="none" w:sz="0" w:space="0" w:color="auto"/>
      </w:divBdr>
    </w:div>
    <w:div w:id="880633521">
      <w:marLeft w:val="0"/>
      <w:marRight w:val="0"/>
      <w:marTop w:val="0"/>
      <w:marBottom w:val="0"/>
      <w:divBdr>
        <w:top w:val="none" w:sz="0" w:space="0" w:color="auto"/>
        <w:left w:val="none" w:sz="0" w:space="0" w:color="auto"/>
        <w:bottom w:val="none" w:sz="0" w:space="0" w:color="auto"/>
        <w:right w:val="none" w:sz="0" w:space="0" w:color="auto"/>
      </w:divBdr>
    </w:div>
    <w:div w:id="880633522">
      <w:marLeft w:val="0"/>
      <w:marRight w:val="0"/>
      <w:marTop w:val="0"/>
      <w:marBottom w:val="0"/>
      <w:divBdr>
        <w:top w:val="none" w:sz="0" w:space="0" w:color="auto"/>
        <w:left w:val="none" w:sz="0" w:space="0" w:color="auto"/>
        <w:bottom w:val="none" w:sz="0" w:space="0" w:color="auto"/>
        <w:right w:val="none" w:sz="0" w:space="0" w:color="auto"/>
      </w:divBdr>
    </w:div>
    <w:div w:id="880633523">
      <w:marLeft w:val="0"/>
      <w:marRight w:val="0"/>
      <w:marTop w:val="0"/>
      <w:marBottom w:val="0"/>
      <w:divBdr>
        <w:top w:val="none" w:sz="0" w:space="0" w:color="auto"/>
        <w:left w:val="none" w:sz="0" w:space="0" w:color="auto"/>
        <w:bottom w:val="none" w:sz="0" w:space="0" w:color="auto"/>
        <w:right w:val="none" w:sz="0" w:space="0" w:color="auto"/>
      </w:divBdr>
    </w:div>
    <w:div w:id="880633524">
      <w:marLeft w:val="0"/>
      <w:marRight w:val="0"/>
      <w:marTop w:val="0"/>
      <w:marBottom w:val="0"/>
      <w:divBdr>
        <w:top w:val="none" w:sz="0" w:space="0" w:color="auto"/>
        <w:left w:val="none" w:sz="0" w:space="0" w:color="auto"/>
        <w:bottom w:val="none" w:sz="0" w:space="0" w:color="auto"/>
        <w:right w:val="none" w:sz="0" w:space="0" w:color="auto"/>
      </w:divBdr>
    </w:div>
    <w:div w:id="880633525">
      <w:marLeft w:val="0"/>
      <w:marRight w:val="0"/>
      <w:marTop w:val="0"/>
      <w:marBottom w:val="0"/>
      <w:divBdr>
        <w:top w:val="none" w:sz="0" w:space="0" w:color="auto"/>
        <w:left w:val="none" w:sz="0" w:space="0" w:color="auto"/>
        <w:bottom w:val="none" w:sz="0" w:space="0" w:color="auto"/>
        <w:right w:val="none" w:sz="0" w:space="0" w:color="auto"/>
      </w:divBdr>
    </w:div>
    <w:div w:id="880633526">
      <w:marLeft w:val="0"/>
      <w:marRight w:val="0"/>
      <w:marTop w:val="0"/>
      <w:marBottom w:val="0"/>
      <w:divBdr>
        <w:top w:val="none" w:sz="0" w:space="0" w:color="auto"/>
        <w:left w:val="none" w:sz="0" w:space="0" w:color="auto"/>
        <w:bottom w:val="none" w:sz="0" w:space="0" w:color="auto"/>
        <w:right w:val="none" w:sz="0" w:space="0" w:color="auto"/>
      </w:divBdr>
    </w:div>
    <w:div w:id="880633527">
      <w:marLeft w:val="0"/>
      <w:marRight w:val="0"/>
      <w:marTop w:val="0"/>
      <w:marBottom w:val="0"/>
      <w:divBdr>
        <w:top w:val="none" w:sz="0" w:space="0" w:color="auto"/>
        <w:left w:val="none" w:sz="0" w:space="0" w:color="auto"/>
        <w:bottom w:val="none" w:sz="0" w:space="0" w:color="auto"/>
        <w:right w:val="none" w:sz="0" w:space="0" w:color="auto"/>
      </w:divBdr>
    </w:div>
    <w:div w:id="880633528">
      <w:marLeft w:val="0"/>
      <w:marRight w:val="0"/>
      <w:marTop w:val="0"/>
      <w:marBottom w:val="0"/>
      <w:divBdr>
        <w:top w:val="none" w:sz="0" w:space="0" w:color="auto"/>
        <w:left w:val="none" w:sz="0" w:space="0" w:color="auto"/>
        <w:bottom w:val="none" w:sz="0" w:space="0" w:color="auto"/>
        <w:right w:val="none" w:sz="0" w:space="0" w:color="auto"/>
      </w:divBdr>
    </w:div>
    <w:div w:id="880633529">
      <w:marLeft w:val="0"/>
      <w:marRight w:val="0"/>
      <w:marTop w:val="0"/>
      <w:marBottom w:val="0"/>
      <w:divBdr>
        <w:top w:val="none" w:sz="0" w:space="0" w:color="auto"/>
        <w:left w:val="none" w:sz="0" w:space="0" w:color="auto"/>
        <w:bottom w:val="none" w:sz="0" w:space="0" w:color="auto"/>
        <w:right w:val="none" w:sz="0" w:space="0" w:color="auto"/>
      </w:divBdr>
    </w:div>
    <w:div w:id="880633530">
      <w:marLeft w:val="0"/>
      <w:marRight w:val="0"/>
      <w:marTop w:val="0"/>
      <w:marBottom w:val="0"/>
      <w:divBdr>
        <w:top w:val="none" w:sz="0" w:space="0" w:color="auto"/>
        <w:left w:val="none" w:sz="0" w:space="0" w:color="auto"/>
        <w:bottom w:val="none" w:sz="0" w:space="0" w:color="auto"/>
        <w:right w:val="none" w:sz="0" w:space="0" w:color="auto"/>
      </w:divBdr>
    </w:div>
    <w:div w:id="880633531">
      <w:marLeft w:val="0"/>
      <w:marRight w:val="0"/>
      <w:marTop w:val="0"/>
      <w:marBottom w:val="0"/>
      <w:divBdr>
        <w:top w:val="none" w:sz="0" w:space="0" w:color="auto"/>
        <w:left w:val="none" w:sz="0" w:space="0" w:color="auto"/>
        <w:bottom w:val="none" w:sz="0" w:space="0" w:color="auto"/>
        <w:right w:val="none" w:sz="0" w:space="0" w:color="auto"/>
      </w:divBdr>
    </w:div>
    <w:div w:id="88063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regulation.gov.ru/projec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gulation.gov.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A029-B4D7-4F61-93C6-E0E8A17C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mchs_251220_2</Template>
  <TotalTime>0</TotalTime>
  <Pages>188</Pages>
  <Words>48611</Words>
  <Characters>277085</Characters>
  <Application>Microsoft Office Word</Application>
  <DocSecurity>0</DocSecurity>
  <Lines>2309</Lines>
  <Paragraphs>650</Paragraphs>
  <ScaleCrop>false</ScaleCrop>
  <Company>Home</Company>
  <LinksUpToDate>false</LinksUpToDate>
  <CharactersWithSpaces>325046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0330</cp:lastModifiedBy>
  <cp:revision>2</cp:revision>
  <cp:lastPrinted>2020-12-22T04:39:00Z</cp:lastPrinted>
  <dcterms:created xsi:type="dcterms:W3CDTF">2021-01-18T07:02:00Z</dcterms:created>
  <dcterms:modified xsi:type="dcterms:W3CDTF">2021-01-18T07:02:00Z</dcterms:modified>
</cp:coreProperties>
</file>